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D35DF2" w14:textId="1BB9579D" w:rsidR="001E3965" w:rsidRPr="00F42D6C" w:rsidRDefault="001E3965" w:rsidP="001E3965">
      <w:pPr>
        <w:rPr>
          <w:sz w:val="24"/>
        </w:rPr>
      </w:pPr>
      <w:r w:rsidRPr="00F42D6C">
        <w:rPr>
          <w:sz w:val="24"/>
        </w:rPr>
        <w:t xml:space="preserve">Pressemitteilung Nr. </w:t>
      </w:r>
      <w:r w:rsidR="005C4E63">
        <w:rPr>
          <w:sz w:val="24"/>
        </w:rPr>
        <w:t>07</w:t>
      </w:r>
      <w:r w:rsidRPr="00F42D6C">
        <w:rPr>
          <w:sz w:val="24"/>
        </w:rPr>
        <w:t>-202</w:t>
      </w:r>
      <w:r w:rsidR="002E334E">
        <w:rPr>
          <w:sz w:val="24"/>
        </w:rPr>
        <w:t>1</w:t>
      </w:r>
      <w:r w:rsidRPr="00F42D6C">
        <w:rPr>
          <w:sz w:val="24"/>
        </w:rPr>
        <w:t xml:space="preserve"> vom </w:t>
      </w:r>
      <w:r w:rsidR="00AC4960">
        <w:rPr>
          <w:sz w:val="24"/>
        </w:rPr>
        <w:t>27</w:t>
      </w:r>
      <w:r w:rsidR="00C15905" w:rsidRPr="00F42D6C">
        <w:rPr>
          <w:sz w:val="24"/>
        </w:rPr>
        <w:t xml:space="preserve">. </w:t>
      </w:r>
      <w:r w:rsidR="002E334E">
        <w:rPr>
          <w:sz w:val="24"/>
        </w:rPr>
        <w:t>Januar</w:t>
      </w:r>
      <w:r w:rsidRPr="00F42D6C">
        <w:rPr>
          <w:sz w:val="24"/>
        </w:rPr>
        <w:t xml:space="preserve"> 202</w:t>
      </w:r>
      <w:r w:rsidR="002E334E">
        <w:rPr>
          <w:sz w:val="24"/>
        </w:rPr>
        <w:t>1</w:t>
      </w:r>
    </w:p>
    <w:p w14:paraId="2BC7DDFD" w14:textId="77777777" w:rsidR="001E3965" w:rsidRPr="00F42D6C" w:rsidRDefault="001E3965" w:rsidP="001E3965">
      <w:pPr>
        <w:rPr>
          <w:rFonts w:cs="Courier New"/>
          <w:szCs w:val="22"/>
          <w:u w:val="single"/>
        </w:rPr>
      </w:pPr>
    </w:p>
    <w:p w14:paraId="2D9BFAEB" w14:textId="77777777" w:rsidR="00E26B68" w:rsidRDefault="00E26B68" w:rsidP="001E3965">
      <w:pPr>
        <w:rPr>
          <w:rFonts w:cs="TrebuchetMS"/>
          <w:b/>
          <w:sz w:val="28"/>
          <w:szCs w:val="28"/>
        </w:rPr>
      </w:pPr>
    </w:p>
    <w:p w14:paraId="53F5D233" w14:textId="77777777" w:rsidR="001E3965" w:rsidRPr="00F42D6C" w:rsidRDefault="00AC4960" w:rsidP="001E3965">
      <w:r w:rsidRPr="00AC4960">
        <w:rPr>
          <w:rFonts w:cs="TrebuchetMS"/>
          <w:b/>
          <w:sz w:val="28"/>
          <w:szCs w:val="28"/>
        </w:rPr>
        <w:t>Gedenktag für die Opfer des Nationalsozialismus</w:t>
      </w:r>
      <w:r>
        <w:rPr>
          <w:rFonts w:cs="TrebuchetMS"/>
          <w:b/>
          <w:sz w:val="28"/>
          <w:szCs w:val="28"/>
        </w:rPr>
        <w:t xml:space="preserve">: </w:t>
      </w:r>
      <w:r w:rsidR="00F11389">
        <w:rPr>
          <w:rFonts w:cs="TrebuchetMS"/>
          <w:b/>
          <w:sz w:val="28"/>
          <w:szCs w:val="28"/>
        </w:rPr>
        <w:t>„</w:t>
      </w:r>
      <w:r>
        <w:rPr>
          <w:rFonts w:cs="TrebuchetMS"/>
          <w:b/>
          <w:sz w:val="28"/>
          <w:szCs w:val="28"/>
        </w:rPr>
        <w:t>Erinnern auch im Krisenmodus wichtig</w:t>
      </w:r>
      <w:r w:rsidR="00F11389">
        <w:rPr>
          <w:rFonts w:cs="TrebuchetMS"/>
          <w:b/>
          <w:sz w:val="28"/>
          <w:szCs w:val="28"/>
        </w:rPr>
        <w:t>“</w:t>
      </w:r>
    </w:p>
    <w:p w14:paraId="188DDDA6" w14:textId="77777777" w:rsidR="001E3965" w:rsidRPr="00F42D6C" w:rsidRDefault="001E3965" w:rsidP="001E3965"/>
    <w:p w14:paraId="157CEB18" w14:textId="77777777" w:rsidR="00441736" w:rsidRPr="00F42D6C" w:rsidRDefault="002A2031" w:rsidP="0080522B">
      <w:pPr>
        <w:rPr>
          <w:b/>
        </w:rPr>
      </w:pPr>
      <w:r>
        <w:rPr>
          <w:b/>
        </w:rPr>
        <w:t>WEISSENAU</w:t>
      </w:r>
      <w:r w:rsidR="001E3965" w:rsidRPr="00F42D6C">
        <w:rPr>
          <w:b/>
        </w:rPr>
        <w:t xml:space="preserve"> (ZfP) –</w:t>
      </w:r>
      <w:r w:rsidR="0080522B" w:rsidRPr="00F42D6C">
        <w:rPr>
          <w:b/>
        </w:rPr>
        <w:t xml:space="preserve"> </w:t>
      </w:r>
      <w:r w:rsidR="00A609CD" w:rsidRPr="00A609CD">
        <w:rPr>
          <w:b/>
        </w:rPr>
        <w:t>Mit einer aufgrund der Coronavirus-Pandemie nichtöffentlichen Kranzniederlegung am Denkmal der Grauen Busse in Weissenau haben das ZfP Südwürttemberg und die Stadt Ravensburg gemeinsam der Opfer des Nationalsozialismus gedacht.</w:t>
      </w:r>
    </w:p>
    <w:p w14:paraId="7453BDA0" w14:textId="77777777" w:rsidR="0080522B" w:rsidRPr="00F42D6C" w:rsidRDefault="0080522B" w:rsidP="0080522B">
      <w:pPr>
        <w:rPr>
          <w:b/>
        </w:rPr>
      </w:pPr>
    </w:p>
    <w:p w14:paraId="4B9E8F05" w14:textId="77777777" w:rsidR="00A609CD" w:rsidRDefault="00ED52A3" w:rsidP="007D77BD">
      <w:r w:rsidRPr="00ED52A3">
        <w:t xml:space="preserve">Jahr für Jahr am 27. Januar erinnern die Stadt Ravensburg und das ZfP Südwürttemberg gemeinsam an die Opfer des Nationalsozialismus, darunter die in Grafeneck und Hadamar ermordeten Patientinnen und Patienten der ehemaligen Heil- und Pflegeanstalt Weissenau. Anders als in den Jahren zuvor musste die Gedenkfeier im kleinsten Kreis abgehalten werden: Reden und Berichte, musikalische Umrahmung, persönlicher Austausch </w:t>
      </w:r>
      <w:r w:rsidR="00F11389">
        <w:t>–</w:t>
      </w:r>
      <w:r w:rsidRPr="00ED52A3">
        <w:t xml:space="preserve"> </w:t>
      </w:r>
      <w:r w:rsidR="00F11389">
        <w:t>aus Infektionsschutzgründen</w:t>
      </w:r>
      <w:r w:rsidRPr="00ED52A3">
        <w:t xml:space="preserve"> war dies alles nicht </w:t>
      </w:r>
      <w:r w:rsidR="00AA080F">
        <w:t>möglich</w:t>
      </w:r>
      <w:r w:rsidRPr="00ED52A3">
        <w:t>.</w:t>
      </w:r>
    </w:p>
    <w:p w14:paraId="1CE1A23D" w14:textId="77777777" w:rsidR="00ED52A3" w:rsidRDefault="00ED52A3" w:rsidP="007D77BD"/>
    <w:p w14:paraId="1719B576" w14:textId="77777777" w:rsidR="00A44AC8" w:rsidRDefault="00A609CD" w:rsidP="007D77BD">
      <w:r>
        <w:t>Die t</w:t>
      </w:r>
      <w:r w:rsidR="00A44AC8">
        <w:t>raditionell</w:t>
      </w:r>
      <w:r>
        <w:t>e Kranzniederlegung</w:t>
      </w:r>
      <w:r w:rsidR="00A44AC8">
        <w:t xml:space="preserve"> </w:t>
      </w:r>
      <w:r w:rsidR="00263515">
        <w:t>am Denkmal der Grauen Busse wurde</w:t>
      </w:r>
      <w:r w:rsidR="00283920">
        <w:t xml:space="preserve"> </w:t>
      </w:r>
      <w:r w:rsidR="00AA080F">
        <w:t xml:space="preserve">deshalb </w:t>
      </w:r>
      <w:r w:rsidR="00283920">
        <w:t xml:space="preserve">in </w:t>
      </w:r>
      <w:r w:rsidR="00263515">
        <w:t xml:space="preserve">gemeinsamer </w:t>
      </w:r>
      <w:r w:rsidR="00283920">
        <w:t>stiller Andacht vo</w:t>
      </w:r>
      <w:r w:rsidR="005D00A3">
        <w:t>n</w:t>
      </w:r>
      <w:r w:rsidR="006000DF">
        <w:t xml:space="preserve"> </w:t>
      </w:r>
      <w:r w:rsidR="00263515">
        <w:t>Ravensburg</w:t>
      </w:r>
      <w:r w:rsidR="005D00A3">
        <w:t>s</w:t>
      </w:r>
      <w:r w:rsidR="00263515">
        <w:t xml:space="preserve"> </w:t>
      </w:r>
      <w:r w:rsidR="006000DF">
        <w:t xml:space="preserve">Oberbürgermeister </w:t>
      </w:r>
      <w:r w:rsidR="00263515">
        <w:t xml:space="preserve">Dr. Daniel Rapp </w:t>
      </w:r>
      <w:r w:rsidR="006000DF">
        <w:t xml:space="preserve">und </w:t>
      </w:r>
      <w:r w:rsidR="00263515">
        <w:t>ZfP-Regionaldirektorin Prof. Dr. Renate Schepker vollzogen</w:t>
      </w:r>
      <w:r w:rsidR="00ED52A3">
        <w:t>. W</w:t>
      </w:r>
      <w:r w:rsidR="00ED52A3" w:rsidRPr="00ED52A3">
        <w:t>ährend</w:t>
      </w:r>
      <w:r w:rsidR="00ED52A3">
        <w:t>dessen</w:t>
      </w:r>
      <w:r w:rsidR="00ED52A3" w:rsidRPr="00ED52A3">
        <w:t xml:space="preserve"> </w:t>
      </w:r>
      <w:r w:rsidR="00ED52A3">
        <w:t xml:space="preserve">erinnerten </w:t>
      </w:r>
      <w:r w:rsidR="00ED52A3" w:rsidRPr="00ED52A3">
        <w:t xml:space="preserve">691 Glockenschläge vom Turm der Klosterkirche an die </w:t>
      </w:r>
      <w:r w:rsidR="00ED52A3">
        <w:t>in den Jahren 1940</w:t>
      </w:r>
      <w:r w:rsidR="00263515">
        <w:t xml:space="preserve"> und 19</w:t>
      </w:r>
      <w:r w:rsidR="00ED52A3">
        <w:t xml:space="preserve">41 </w:t>
      </w:r>
      <w:r w:rsidR="00ED52A3" w:rsidRPr="00ED52A3">
        <w:t>ermordeten Patientinnen und Pa</w:t>
      </w:r>
      <w:r w:rsidR="00ED52A3">
        <w:t>tienten aus Weissenau</w:t>
      </w:r>
      <w:r w:rsidR="00ED52A3" w:rsidRPr="00ED52A3">
        <w:t>.</w:t>
      </w:r>
    </w:p>
    <w:p w14:paraId="5053254A" w14:textId="77777777" w:rsidR="00ED52A3" w:rsidRDefault="00ED52A3" w:rsidP="007D77BD"/>
    <w:p w14:paraId="20CA7548" w14:textId="5694C8D9" w:rsidR="00ED52A3" w:rsidRDefault="00ED52A3" w:rsidP="007D77BD">
      <w:r>
        <w:t>Dr. Daniel Rapp, Oberbürgermeister der Stadt Ravensburg:</w:t>
      </w:r>
      <w:r w:rsidR="009033E0">
        <w:t xml:space="preserve"> „</w:t>
      </w:r>
      <w:r w:rsidR="00DA7323" w:rsidRPr="00DA7323">
        <w:t>Das jährliche Gedenken an die Opfer des Nationalsozialismus ist für mich besonders eindrücklich während der Glockenschläge. Innehalten im stillen Gedenken an die ermordeten Patientinnen und Patienten von Weissenau, während die Glocke der Klosterkirche 691 Mal ertön</w:t>
      </w:r>
      <w:r w:rsidR="00BC78F2">
        <w:t>t</w:t>
      </w:r>
      <w:r w:rsidR="00DA7323" w:rsidRPr="00DA7323">
        <w:t xml:space="preserve"> - ein Glockenschlag </w:t>
      </w:r>
      <w:r w:rsidR="00E45613">
        <w:t xml:space="preserve">zur Erinnerung </w:t>
      </w:r>
      <w:r w:rsidR="00DA7323" w:rsidRPr="00DA7323">
        <w:t>für jedes Opfer - schwer zu ertragen. Aber nur indem wir uns erinnern und so Verantwortung übernehmen, können wir die Zukunft offen gestalten. Dies ist auch in schweren Zeiten wie diesen wichtig.</w:t>
      </w:r>
      <w:r w:rsidR="009033E0">
        <w:t>“</w:t>
      </w:r>
    </w:p>
    <w:p w14:paraId="12020621" w14:textId="77777777" w:rsidR="00ED52A3" w:rsidRDefault="00ED52A3" w:rsidP="007D77BD"/>
    <w:p w14:paraId="72B1D197" w14:textId="77777777" w:rsidR="00ED52A3" w:rsidRDefault="00ED52A3" w:rsidP="007D77BD">
      <w:r>
        <w:t>Prof. Dr. Renate Schepker, ZfP</w:t>
      </w:r>
      <w:r w:rsidR="00263515">
        <w:t>-</w:t>
      </w:r>
      <w:r>
        <w:t xml:space="preserve">Regionaldirektorin Ravensburg-Bodensee: </w:t>
      </w:r>
      <w:r w:rsidR="009033E0">
        <w:t>„</w:t>
      </w:r>
      <w:r w:rsidR="009137F2" w:rsidRPr="009137F2">
        <w:t xml:space="preserve">Menschengemachtes Leid ist schlimmer als jede andere Grausamkeit, das muss uns auch und gerade inmitten dieser Pandemie bewusst sein. Der Kampf gegen Covid-19 führt </w:t>
      </w:r>
      <w:r w:rsidR="009137F2" w:rsidRPr="009137F2">
        <w:lastRenderedPageBreak/>
        <w:t>uns eindrücklich vor Augen, dass wir als Gemeinschaft fürsorglich miteinander umgehen sollten und dabei niemand benachteiligt oder vergessen werden darf. Jeder für sich kann auch im Stillen dazu beitragen, dass wir diese Krise meistern und für alle bald wieder bessere Zeiten kommen werden.</w:t>
      </w:r>
      <w:r w:rsidR="00F11389">
        <w:t xml:space="preserve"> </w:t>
      </w:r>
      <w:r w:rsidR="00AA080F" w:rsidRPr="009137F2">
        <w:t xml:space="preserve">Uns im ZfP Südwürttemberg </w:t>
      </w:r>
      <w:r w:rsidR="00AA080F">
        <w:t xml:space="preserve">mahnt </w:t>
      </w:r>
      <w:r w:rsidR="00AA080F" w:rsidRPr="009137F2">
        <w:t xml:space="preserve">dieser Gedenktag nicht zuletzt daran, aufmerksam zu bleiben und unser berufliches Ethos </w:t>
      </w:r>
      <w:r w:rsidR="00AA080F">
        <w:t xml:space="preserve">ernst </w:t>
      </w:r>
      <w:r w:rsidR="00AA080F" w:rsidRPr="009137F2">
        <w:t>zu</w:t>
      </w:r>
      <w:r w:rsidR="00AA080F">
        <w:t xml:space="preserve"> nehmen</w:t>
      </w:r>
      <w:r w:rsidR="00AA080F" w:rsidRPr="009137F2">
        <w:t>.</w:t>
      </w:r>
      <w:r w:rsidR="00AA080F">
        <w:t xml:space="preserve"> Erinnern ist auch im Krisenmodus wichtig.</w:t>
      </w:r>
      <w:r w:rsidR="009137F2">
        <w:t>“</w:t>
      </w:r>
    </w:p>
    <w:p w14:paraId="2AC27123" w14:textId="77777777" w:rsidR="00A44AC8" w:rsidRDefault="00A44AC8" w:rsidP="007D77BD"/>
    <w:p w14:paraId="007B191F" w14:textId="77777777" w:rsidR="009033E0" w:rsidRDefault="009033E0" w:rsidP="007D77BD">
      <w:r>
        <w:t xml:space="preserve">Mit zeitlichem Abstand zueinander wurden </w:t>
      </w:r>
      <w:r w:rsidR="009137F2">
        <w:t xml:space="preserve">anschließend </w:t>
      </w:r>
      <w:r>
        <w:t xml:space="preserve">zwei weitere Kränze am Denkmal der </w:t>
      </w:r>
      <w:r w:rsidR="005D00A3">
        <w:t>G</w:t>
      </w:r>
      <w:r>
        <w:t xml:space="preserve">rauen Busse niedergelegt: </w:t>
      </w:r>
      <w:r w:rsidR="009137F2">
        <w:t>von der</w:t>
      </w:r>
      <w:r>
        <w:t xml:space="preserve"> </w:t>
      </w:r>
      <w:r w:rsidR="009137F2" w:rsidRPr="009137F2">
        <w:t>Initiative Psychiatrieerfahrener im Landkreis Ravensburg</w:t>
      </w:r>
      <w:r w:rsidR="009137F2">
        <w:t xml:space="preserve"> (IPERA</w:t>
      </w:r>
      <w:r w:rsidR="00292FC4">
        <w:t xml:space="preserve"> e.V.</w:t>
      </w:r>
      <w:r w:rsidR="009137F2">
        <w:t>) gemeinsam mit dem Werkstattrat der Weissenauer Werkstätten und vom Kreisverband Bodensee-Oberschwaben des Deutschen Gewerkschaftsbunds (DGB).</w:t>
      </w:r>
    </w:p>
    <w:p w14:paraId="0D7F5FBB" w14:textId="77777777" w:rsidR="009033E0" w:rsidRDefault="009033E0" w:rsidP="007D77BD"/>
    <w:p w14:paraId="6A883584" w14:textId="77777777" w:rsidR="00ED52A3" w:rsidRPr="00263515" w:rsidRDefault="00AA080F" w:rsidP="007D77BD">
      <w:pPr>
        <w:rPr>
          <w:b/>
        </w:rPr>
      </w:pPr>
      <w:r>
        <w:rPr>
          <w:b/>
        </w:rPr>
        <w:t xml:space="preserve">Online </w:t>
      </w:r>
      <w:r w:rsidR="00ED52A3" w:rsidRPr="00263515">
        <w:rPr>
          <w:b/>
        </w:rPr>
        <w:t xml:space="preserve">Gedenken </w:t>
      </w:r>
      <w:r w:rsidR="00F11389">
        <w:rPr>
          <w:b/>
        </w:rPr>
        <w:t>ermöglichen</w:t>
      </w:r>
    </w:p>
    <w:p w14:paraId="0679F138" w14:textId="77777777" w:rsidR="004D1D25" w:rsidRDefault="004D1D25" w:rsidP="007D77BD">
      <w:r>
        <w:t xml:space="preserve">Da </w:t>
      </w:r>
      <w:r w:rsidR="00ED52A3">
        <w:t>Präsenzv</w:t>
      </w:r>
      <w:r>
        <w:t>eranstaltungen</w:t>
      </w:r>
      <w:r w:rsidR="00ED52A3">
        <w:t xml:space="preserve"> dieses Jahr nicht möglich waren</w:t>
      </w:r>
      <w:r>
        <w:t xml:space="preserve">, </w:t>
      </w:r>
      <w:r w:rsidR="00ED52A3">
        <w:t xml:space="preserve">hat das ZfP Südwürttemberg einen Weg gesucht, dem gemeinsamen </w:t>
      </w:r>
      <w:r w:rsidR="004B67AA">
        <w:t xml:space="preserve">Gedenken dennoch Raum zu geben – und zwar online: Die Theaterinszenierung von „T4. </w:t>
      </w:r>
      <w:proofErr w:type="spellStart"/>
      <w:r w:rsidR="004B67AA">
        <w:t>Ophelias</w:t>
      </w:r>
      <w:proofErr w:type="spellEnd"/>
      <w:r w:rsidR="004B67AA">
        <w:t xml:space="preserve"> Garten“ des italienischen Bühnenautors Pietro Floridia wurde </w:t>
      </w:r>
      <w:r w:rsidR="00263515">
        <w:t xml:space="preserve">im Vorfeld des Gedenktags </w:t>
      </w:r>
      <w:proofErr w:type="spellStart"/>
      <w:r w:rsidR="004B67AA">
        <w:t>coronakonform</w:t>
      </w:r>
      <w:proofErr w:type="spellEnd"/>
      <w:r w:rsidR="004B67AA">
        <w:t xml:space="preserve"> </w:t>
      </w:r>
      <w:r w:rsidR="00263515">
        <w:t xml:space="preserve">und </w:t>
      </w:r>
      <w:r w:rsidR="004B67AA">
        <w:t>professionell aufgezeichnet. Das Video kann u</w:t>
      </w:r>
      <w:r w:rsidR="00A44AC8">
        <w:t xml:space="preserve">nter </w:t>
      </w:r>
      <w:hyperlink r:id="rId8" w:history="1">
        <w:r w:rsidR="00A44AC8" w:rsidRPr="00FE48F9">
          <w:rPr>
            <w:rStyle w:val="Hyperlink"/>
          </w:rPr>
          <w:t>www.zfp-web.de/unternehmen/erinnern-und-gedenken</w:t>
        </w:r>
      </w:hyperlink>
      <w:r w:rsidR="00A44AC8">
        <w:t xml:space="preserve"> angesehen werden. Es eignet sich auch für die Verwendung</w:t>
      </w:r>
      <w:r w:rsidR="004D1D9A">
        <w:t xml:space="preserve"> im Unterricht, wofür ergänzend eine didaktische Handreichung erstellt wurde.</w:t>
      </w:r>
      <w:r w:rsidR="00263515">
        <w:t xml:space="preserve"> Diese </w:t>
      </w:r>
      <w:r w:rsidR="00F73410">
        <w:t>steht unter der angegebenen URL als Download zur Verfügung.</w:t>
      </w:r>
    </w:p>
    <w:p w14:paraId="0F27AE7D" w14:textId="77777777" w:rsidR="004D1D25" w:rsidRDefault="004D1D25" w:rsidP="007D77BD"/>
    <w:p w14:paraId="005DAD48" w14:textId="77777777" w:rsidR="004B67AA" w:rsidRDefault="00F623A1" w:rsidP="007D77BD">
      <w:r>
        <w:t>Das</w:t>
      </w:r>
      <w:r w:rsidR="007D77BD">
        <w:t xml:space="preserve"> </w:t>
      </w:r>
      <w:r w:rsidR="004B67AA">
        <w:t xml:space="preserve">Drama „T4. </w:t>
      </w:r>
      <w:proofErr w:type="spellStart"/>
      <w:r w:rsidR="004B67AA">
        <w:t>Ophelias</w:t>
      </w:r>
      <w:proofErr w:type="spellEnd"/>
      <w:r w:rsidR="004B67AA">
        <w:t xml:space="preserve"> Garten“ erzählt die Geschichte einer ungewöhnlichen Freundschaft zweier Frauen</w:t>
      </w:r>
      <w:r>
        <w:t>,</w:t>
      </w:r>
      <w:r w:rsidR="004B67AA">
        <w:t xml:space="preserve"> der Krankenschwester Gertrud und der „andersartigen“ </w:t>
      </w:r>
      <w:proofErr w:type="spellStart"/>
      <w:r w:rsidR="004B67AA">
        <w:t>Ophelia</w:t>
      </w:r>
      <w:proofErr w:type="spellEnd"/>
      <w:r>
        <w:t>,</w:t>
      </w:r>
      <w:r w:rsidR="004B67AA">
        <w:t xml:space="preserve"> und thematisiert damit die</w:t>
      </w:r>
      <w:r w:rsidR="007D77BD">
        <w:t xml:space="preserve"> Ermordung psychisch Kranker und geistig Behinderter </w:t>
      </w:r>
      <w:r w:rsidR="004B67AA">
        <w:t xml:space="preserve">während des Nationalsozialismus. </w:t>
      </w:r>
      <w:r>
        <w:t>Es</w:t>
      </w:r>
      <w:r w:rsidR="00D820A7">
        <w:t xml:space="preserve"> </w:t>
      </w:r>
      <w:r w:rsidR="00917165">
        <w:t>erschien</w:t>
      </w:r>
      <w:r w:rsidR="00A44AC8">
        <w:t xml:space="preserve"> 2016 im Verlag Ps</w:t>
      </w:r>
      <w:r w:rsidR="00D820A7">
        <w:t>y</w:t>
      </w:r>
      <w:r w:rsidR="00A44AC8">
        <w:t xml:space="preserve">chiatrie und Geschichte </w:t>
      </w:r>
      <w:r w:rsidR="00D820A7">
        <w:t xml:space="preserve">erstmals </w:t>
      </w:r>
      <w:r w:rsidR="008C3065">
        <w:t>auf Deutsch</w:t>
      </w:r>
      <w:r w:rsidR="00D820A7">
        <w:t xml:space="preserve">. Uraufgeführt wurde das </w:t>
      </w:r>
      <w:r w:rsidR="002A0C55">
        <w:t xml:space="preserve">ursprünglich italienische </w:t>
      </w:r>
      <w:r w:rsidR="00D820A7">
        <w:t xml:space="preserve">Stück </w:t>
      </w:r>
      <w:r w:rsidR="00986304">
        <w:t xml:space="preserve">in seiner deutschsprachigen Fassung </w:t>
      </w:r>
      <w:r w:rsidR="00D820A7">
        <w:t>im J</w:t>
      </w:r>
      <w:r w:rsidR="002A0C55">
        <w:t>anuar</w:t>
      </w:r>
      <w:r w:rsidR="00D820A7">
        <w:t xml:space="preserve"> </w:t>
      </w:r>
      <w:r w:rsidR="00986304">
        <w:t>2020</w:t>
      </w:r>
      <w:r w:rsidR="00D820A7">
        <w:t xml:space="preserve"> am ZfP-Standort </w:t>
      </w:r>
      <w:r w:rsidR="00986304">
        <w:t>Bad Schussenried</w:t>
      </w:r>
      <w:r w:rsidR="004B67AA">
        <w:t>.</w:t>
      </w:r>
    </w:p>
    <w:p w14:paraId="24CD5BA7" w14:textId="77777777" w:rsidR="007111BD" w:rsidRDefault="007111BD" w:rsidP="002A5330">
      <w:pPr>
        <w:ind w:left="3119"/>
        <w:rPr>
          <w:b/>
          <w:i/>
        </w:rPr>
      </w:pPr>
      <w:r>
        <w:rPr>
          <w:b/>
          <w:i/>
          <w:noProof/>
        </w:rPr>
        <w:drawing>
          <wp:inline distT="0" distB="0" distL="0" distR="0" wp14:anchorId="1F7BDDE7" wp14:editId="6DFCB91D">
            <wp:extent cx="4201427" cy="1474881"/>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RV-Zf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24912" cy="1483125"/>
                    </a:xfrm>
                    <a:prstGeom prst="rect">
                      <a:avLst/>
                    </a:prstGeom>
                  </pic:spPr>
                </pic:pic>
              </a:graphicData>
            </a:graphic>
          </wp:inline>
        </w:drawing>
      </w:r>
    </w:p>
    <w:p w14:paraId="7D4EF120" w14:textId="77777777" w:rsidR="002A5330" w:rsidRDefault="002A5330" w:rsidP="002A5330">
      <w:pPr>
        <w:rPr>
          <w:i/>
        </w:rPr>
      </w:pPr>
      <w:bookmarkStart w:id="0" w:name="_GoBack"/>
      <w:bookmarkEnd w:id="0"/>
      <w:r w:rsidRPr="001958D7">
        <w:rPr>
          <w:i/>
        </w:rPr>
        <w:t>BU</w:t>
      </w:r>
      <w:r w:rsidR="002F59A6">
        <w:rPr>
          <w:i/>
        </w:rPr>
        <w:t xml:space="preserve"> 1</w:t>
      </w:r>
      <w:r w:rsidRPr="001958D7">
        <w:rPr>
          <w:i/>
        </w:rPr>
        <w:t xml:space="preserve">: </w:t>
      </w:r>
      <w:r w:rsidRPr="004B67AA">
        <w:rPr>
          <w:i/>
        </w:rPr>
        <w:t>Prof. Dr. Renate Schepker, ZfP-Regionaldirektorin Ravensburg-Bodensee, und Dr. Daniel Rapp, Oberbürgermeister der Stadt Ravensburg, gedachten der ermordeten Patientinnen und Patienten der ehemaligen Heil- und Pflegeanstalt Weissenau am Denkmal der Grauen Busse.</w:t>
      </w:r>
    </w:p>
    <w:p w14:paraId="58856185" w14:textId="77777777" w:rsidR="002F59A6" w:rsidRDefault="002F59A6" w:rsidP="002A5330">
      <w:pPr>
        <w:rPr>
          <w:i/>
        </w:rPr>
      </w:pPr>
    </w:p>
    <w:p w14:paraId="0FFAFFC4" w14:textId="7DECDA61" w:rsidR="002F59A6" w:rsidRDefault="002F59A6" w:rsidP="002A5330">
      <w:pPr>
        <w:rPr>
          <w:i/>
        </w:rPr>
      </w:pPr>
      <w:r>
        <w:rPr>
          <w:i/>
        </w:rPr>
        <w:t>BU 2:</w:t>
      </w:r>
      <w:r w:rsidR="006B7A7E">
        <w:rPr>
          <w:i/>
        </w:rPr>
        <w:t xml:space="preserve"> </w:t>
      </w:r>
      <w:r w:rsidR="006B7A7E" w:rsidRPr="006B7A7E">
        <w:rPr>
          <w:i/>
        </w:rPr>
        <w:t>Christina Erdmann (</w:t>
      </w:r>
      <w:r w:rsidR="00414248">
        <w:rPr>
          <w:i/>
        </w:rPr>
        <w:t>rechts</w:t>
      </w:r>
      <w:r w:rsidR="006B7A7E" w:rsidRPr="006B7A7E">
        <w:rPr>
          <w:i/>
        </w:rPr>
        <w:t>) von der Initiative Psychiatrieerfahrener im Landkreis Ravensburg (IPERA e.V.) und Gudrun Messer vom Weissenauer Werkstattrat legten am 27. Januar ebenfalls einen Kranz am Denkmal der Grauen Busse nieder.</w:t>
      </w:r>
    </w:p>
    <w:p w14:paraId="2B32AA84" w14:textId="77777777" w:rsidR="002F59A6" w:rsidRDefault="002F59A6" w:rsidP="002A5330">
      <w:pPr>
        <w:rPr>
          <w:i/>
        </w:rPr>
      </w:pPr>
    </w:p>
    <w:p w14:paraId="51C45927" w14:textId="151710AA" w:rsidR="002F59A6" w:rsidRDefault="002F59A6" w:rsidP="002A5330">
      <w:pPr>
        <w:rPr>
          <w:i/>
        </w:rPr>
      </w:pPr>
      <w:r>
        <w:rPr>
          <w:i/>
        </w:rPr>
        <w:t xml:space="preserve">BU 3: </w:t>
      </w:r>
      <w:r w:rsidR="006B7A7E" w:rsidRPr="006B7A7E">
        <w:rPr>
          <w:i/>
        </w:rPr>
        <w:t xml:space="preserve">Auch Regionalsekretär Frank Kappenberger </w:t>
      </w:r>
      <w:r w:rsidR="003117A6">
        <w:rPr>
          <w:i/>
        </w:rPr>
        <w:t xml:space="preserve">vom DGB-Kreisverband Bodensee-Oberschwaben </w:t>
      </w:r>
      <w:r w:rsidR="006B7A7E" w:rsidRPr="006B7A7E">
        <w:rPr>
          <w:i/>
        </w:rPr>
        <w:t xml:space="preserve">gedachte </w:t>
      </w:r>
      <w:r w:rsidR="007D572A" w:rsidRPr="006B7A7E">
        <w:rPr>
          <w:i/>
        </w:rPr>
        <w:t>mit eine</w:t>
      </w:r>
      <w:r w:rsidR="007D572A">
        <w:rPr>
          <w:i/>
        </w:rPr>
        <w:t>m</w:t>
      </w:r>
      <w:r w:rsidR="007D572A" w:rsidRPr="006B7A7E">
        <w:rPr>
          <w:i/>
        </w:rPr>
        <w:t xml:space="preserve"> Kranz </w:t>
      </w:r>
      <w:r w:rsidR="006B7A7E" w:rsidRPr="006B7A7E">
        <w:rPr>
          <w:i/>
        </w:rPr>
        <w:t xml:space="preserve">der Opfer des Nationalsozialismus </w:t>
      </w:r>
      <w:r w:rsidR="007D572A">
        <w:rPr>
          <w:i/>
        </w:rPr>
        <w:t>vor dem</w:t>
      </w:r>
      <w:r w:rsidR="006B7A7E" w:rsidRPr="006B7A7E">
        <w:rPr>
          <w:i/>
        </w:rPr>
        <w:t xml:space="preserve"> Denkmal der Grauen Busse</w:t>
      </w:r>
      <w:r w:rsidR="007D572A">
        <w:rPr>
          <w:i/>
        </w:rPr>
        <w:t xml:space="preserve"> am ZfP-Standort Weissenau</w:t>
      </w:r>
      <w:r w:rsidR="006B7A7E" w:rsidRPr="006B7A7E">
        <w:rPr>
          <w:i/>
        </w:rPr>
        <w:t>.</w:t>
      </w:r>
    </w:p>
    <w:p w14:paraId="749D06C8" w14:textId="77777777" w:rsidR="002A5330" w:rsidRDefault="002A5330" w:rsidP="002A5330"/>
    <w:p w14:paraId="4CF649D9" w14:textId="7B5E2CFF" w:rsidR="002A5330" w:rsidRPr="002609B0" w:rsidRDefault="002A5330" w:rsidP="00414248">
      <w:pPr>
        <w:rPr>
          <w:b/>
          <w:i/>
        </w:rPr>
      </w:pPr>
      <w:r w:rsidRPr="00AC518A">
        <w:t>Foto</w:t>
      </w:r>
      <w:r w:rsidR="002F59A6">
        <w:t>s</w:t>
      </w:r>
      <w:r w:rsidRPr="00AC518A">
        <w:t xml:space="preserve">: </w:t>
      </w:r>
      <w:r w:rsidR="00F73410">
        <w:t>Jochen Tenter</w:t>
      </w:r>
      <w:r w:rsidR="004B584F">
        <w:t>/ZfP Südwürttemberg</w:t>
      </w:r>
    </w:p>
    <w:sectPr w:rsidR="002A5330" w:rsidRPr="002609B0" w:rsidSect="000378A1">
      <w:headerReference w:type="default" r:id="rId10"/>
      <w:headerReference w:type="first" r:id="rId11"/>
      <w:footerReference w:type="first" r:id="rId12"/>
      <w:type w:val="continuous"/>
      <w:pgSz w:w="11906" w:h="16838" w:code="9"/>
      <w:pgMar w:top="2268" w:right="851" w:bottom="1134" w:left="1418" w:header="567" w:footer="862"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53CDCB" w14:textId="77777777" w:rsidR="001A7482" w:rsidRDefault="001A7482">
      <w:r>
        <w:separator/>
      </w:r>
    </w:p>
  </w:endnote>
  <w:endnote w:type="continuationSeparator" w:id="0">
    <w:p w14:paraId="5D2D69F5" w14:textId="77777777" w:rsidR="001A7482" w:rsidRDefault="001A7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MS">
    <w:altName w:val="MS Gothic"/>
    <w:panose1 w:val="00000000000000000000"/>
    <w:charset w:val="00"/>
    <w:family w:val="swiss"/>
    <w:notTrueType/>
    <w:pitch w:val="default"/>
    <w:sig w:usb0="00000003" w:usb1="08070000" w:usb2="00000010" w:usb3="00000000" w:csb0="00020001"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A4269" w14:textId="77777777" w:rsidR="00A06272" w:rsidRPr="009C0C45" w:rsidRDefault="00FB6C16">
    <w:pPr>
      <w:pStyle w:val="Fuzeile"/>
      <w:rPr>
        <w:rFonts w:cs="Arial"/>
      </w:rPr>
    </w:pPr>
    <w:r>
      <w:rPr>
        <w:rFonts w:cs="Arial"/>
        <w:noProof/>
      </w:rPr>
      <mc:AlternateContent>
        <mc:Choice Requires="wps">
          <w:drawing>
            <wp:anchor distT="0" distB="0" distL="180340" distR="0" simplePos="0" relativeHeight="251658752" behindDoc="1" locked="1" layoutInCell="1" allowOverlap="1" wp14:anchorId="28BF2FB9" wp14:editId="4996A54C">
              <wp:simplePos x="0" y="0"/>
              <wp:positionH relativeFrom="page">
                <wp:posOffset>5231130</wp:posOffset>
              </wp:positionH>
              <wp:positionV relativeFrom="page">
                <wp:posOffset>1134110</wp:posOffset>
              </wp:positionV>
              <wp:extent cx="2339975" cy="8194675"/>
              <wp:effectExtent l="0" t="0" r="3175"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8194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C0B7CF" w14:textId="77777777" w:rsidR="00A06272" w:rsidRPr="004F52DF" w:rsidRDefault="00A06272" w:rsidP="005A4C47">
                          <w:pPr>
                            <w:suppressAutoHyphens/>
                            <w:spacing w:line="320" w:lineRule="exact"/>
                            <w:rPr>
                              <w:sz w:val="32"/>
                              <w:szCs w:val="32"/>
                            </w:rPr>
                          </w:pPr>
                        </w:p>
                        <w:p w14:paraId="765848CD" w14:textId="77777777" w:rsidR="000378A1" w:rsidRPr="00225CCE" w:rsidRDefault="000378A1" w:rsidP="00500925">
                          <w:pPr>
                            <w:suppressAutoHyphens/>
                            <w:spacing w:line="220" w:lineRule="exact"/>
                            <w:rPr>
                              <w:rFonts w:eastAsia="Batang" w:cs="Arial"/>
                              <w:b/>
                              <w:color w:val="000000"/>
                              <w:sz w:val="20"/>
                            </w:rPr>
                          </w:pPr>
                          <w:bookmarkStart w:id="3" w:name="Abteilung"/>
                          <w:bookmarkEnd w:id="3"/>
                          <w:r>
                            <w:rPr>
                              <w:rFonts w:cs="Arial"/>
                              <w:b/>
                              <w:color w:val="000000"/>
                              <w:sz w:val="20"/>
                            </w:rPr>
                            <w:t>Unternehmensk</w:t>
                          </w:r>
                          <w:r w:rsidRPr="00225CCE">
                            <w:rPr>
                              <w:rFonts w:cs="Arial"/>
                              <w:b/>
                              <w:color w:val="000000"/>
                              <w:sz w:val="20"/>
                            </w:rPr>
                            <w:t>ommunikation</w:t>
                          </w:r>
                        </w:p>
                        <w:tbl>
                          <w:tblPr>
                            <w:tblW w:w="750" w:type="dxa"/>
                            <w:tblBorders>
                              <w:insideH w:val="single" w:sz="8" w:space="0" w:color="auto"/>
                            </w:tblBorders>
                            <w:tblLayout w:type="fixed"/>
                            <w:tblCellMar>
                              <w:left w:w="0" w:type="dxa"/>
                              <w:right w:w="0" w:type="dxa"/>
                            </w:tblCellMar>
                            <w:tblLook w:val="04A0" w:firstRow="1" w:lastRow="0" w:firstColumn="1" w:lastColumn="0" w:noHBand="0" w:noVBand="1"/>
                          </w:tblPr>
                          <w:tblGrid>
                            <w:gridCol w:w="750"/>
                          </w:tblGrid>
                          <w:tr w:rsidR="00A06272" w14:paraId="47DF7DDF" w14:textId="77777777" w:rsidTr="000378A1">
                            <w:trPr>
                              <w:cantSplit/>
                              <w:trHeight w:val="187"/>
                            </w:trPr>
                            <w:tc>
                              <w:tcPr>
                                <w:tcW w:w="750" w:type="dxa"/>
                                <w:tcBorders>
                                  <w:top w:val="nil"/>
                                  <w:left w:val="nil"/>
                                  <w:bottom w:val="single" w:sz="8" w:space="0" w:color="auto"/>
                                  <w:right w:val="nil"/>
                                </w:tcBorders>
                              </w:tcPr>
                              <w:p w14:paraId="33EDE10D" w14:textId="77777777" w:rsidR="00A06272" w:rsidRDefault="00A06272" w:rsidP="005A4C47">
                                <w:pPr>
                                  <w:tabs>
                                    <w:tab w:val="left" w:leader="underscore" w:pos="780"/>
                                  </w:tabs>
                                  <w:suppressAutoHyphens/>
                                  <w:rPr>
                                    <w:rFonts w:cs="Arial"/>
                                    <w:sz w:val="8"/>
                                    <w:szCs w:val="16"/>
                                  </w:rPr>
                                </w:pPr>
                              </w:p>
                            </w:tc>
                          </w:tr>
                          <w:tr w:rsidR="00A06272" w14:paraId="0C6E57FF" w14:textId="77777777" w:rsidTr="000378A1">
                            <w:trPr>
                              <w:cantSplit/>
                              <w:trHeight w:val="187"/>
                            </w:trPr>
                            <w:tc>
                              <w:tcPr>
                                <w:tcW w:w="750" w:type="dxa"/>
                                <w:tcBorders>
                                  <w:top w:val="single" w:sz="8" w:space="0" w:color="auto"/>
                                  <w:left w:val="nil"/>
                                  <w:bottom w:val="nil"/>
                                  <w:right w:val="nil"/>
                                </w:tcBorders>
                              </w:tcPr>
                              <w:p w14:paraId="63ECBF28" w14:textId="77777777" w:rsidR="00A06272" w:rsidRDefault="00A06272" w:rsidP="005A4C47">
                                <w:pPr>
                                  <w:tabs>
                                    <w:tab w:val="left" w:leader="underscore" w:pos="780"/>
                                  </w:tabs>
                                  <w:suppressAutoHyphens/>
                                  <w:rPr>
                                    <w:rFonts w:cs="Arial"/>
                                    <w:sz w:val="8"/>
                                    <w:szCs w:val="16"/>
                                  </w:rPr>
                                </w:pPr>
                              </w:p>
                            </w:tc>
                          </w:tr>
                        </w:tbl>
                        <w:p w14:paraId="00328BC9" w14:textId="77777777" w:rsidR="000378A1" w:rsidRDefault="000378A1" w:rsidP="005A4C47">
                          <w:pPr>
                            <w:tabs>
                              <w:tab w:val="left" w:pos="907"/>
                            </w:tabs>
                            <w:suppressAutoHyphens/>
                            <w:spacing w:line="160" w:lineRule="exact"/>
                            <w:rPr>
                              <w:rFonts w:cs="Arial"/>
                              <w:sz w:val="14"/>
                              <w:szCs w:val="14"/>
                            </w:rPr>
                          </w:pPr>
                          <w:bookmarkStart w:id="4" w:name="Ansprechpartner"/>
                          <w:bookmarkEnd w:id="4"/>
                          <w:r>
                            <w:rPr>
                              <w:rFonts w:cs="Arial"/>
                              <w:sz w:val="14"/>
                              <w:szCs w:val="14"/>
                            </w:rPr>
                            <w:t>Stefan Angele</w:t>
                          </w:r>
                        </w:p>
                        <w:p w14:paraId="2E294FB3" w14:textId="77777777" w:rsidR="00A06272" w:rsidRDefault="000378A1" w:rsidP="005A4C47">
                          <w:pPr>
                            <w:tabs>
                              <w:tab w:val="left" w:pos="907"/>
                            </w:tabs>
                            <w:suppressAutoHyphens/>
                            <w:spacing w:line="160" w:lineRule="exact"/>
                            <w:rPr>
                              <w:rFonts w:cs="Arial"/>
                              <w:sz w:val="14"/>
                              <w:szCs w:val="14"/>
                            </w:rPr>
                          </w:pPr>
                          <w:r>
                            <w:rPr>
                              <w:rFonts w:cs="Arial"/>
                              <w:sz w:val="14"/>
                              <w:szCs w:val="14"/>
                            </w:rPr>
                            <w:t>Referent</w:t>
                          </w:r>
                        </w:p>
                        <w:p w14:paraId="01E349EB" w14:textId="77777777" w:rsidR="00A06272" w:rsidRPr="00EB5514" w:rsidRDefault="00A06272" w:rsidP="005A4C47">
                          <w:pPr>
                            <w:tabs>
                              <w:tab w:val="left" w:pos="907"/>
                            </w:tabs>
                            <w:suppressAutoHyphens/>
                            <w:spacing w:line="160" w:lineRule="exact"/>
                            <w:rPr>
                              <w:rFonts w:cs="Arial"/>
                              <w:sz w:val="14"/>
                              <w:szCs w:val="14"/>
                            </w:rPr>
                          </w:pPr>
                        </w:p>
                        <w:p w14:paraId="07976D9A" w14:textId="77777777" w:rsidR="000378A1" w:rsidRPr="00D264BB" w:rsidRDefault="000378A1" w:rsidP="00D264BB">
                          <w:pPr>
                            <w:spacing w:line="160" w:lineRule="exact"/>
                            <w:rPr>
                              <w:rFonts w:cs="Arial"/>
                              <w:spacing w:val="-4"/>
                              <w:sz w:val="14"/>
                              <w:szCs w:val="14"/>
                            </w:rPr>
                          </w:pPr>
                          <w:bookmarkStart w:id="5" w:name="AdresseHaus"/>
                          <w:bookmarkEnd w:id="5"/>
                          <w:r w:rsidRPr="00D264BB">
                            <w:rPr>
                              <w:rFonts w:cs="Arial"/>
                              <w:sz w:val="14"/>
                              <w:szCs w:val="14"/>
                            </w:rPr>
                            <w:t>Pfarrer-</w:t>
                          </w:r>
                          <w:proofErr w:type="spellStart"/>
                          <w:r w:rsidRPr="00D264BB">
                            <w:rPr>
                              <w:rFonts w:cs="Arial"/>
                              <w:sz w:val="14"/>
                              <w:szCs w:val="14"/>
                            </w:rPr>
                            <w:t>Leube</w:t>
                          </w:r>
                          <w:proofErr w:type="spellEnd"/>
                          <w:r w:rsidRPr="00D264BB">
                            <w:rPr>
                              <w:rFonts w:cs="Arial"/>
                              <w:sz w:val="14"/>
                              <w:szCs w:val="14"/>
                            </w:rPr>
                            <w:t>-Straße 29</w:t>
                          </w:r>
                          <w:r w:rsidRPr="00D264BB">
                            <w:rPr>
                              <w:rFonts w:cs="Arial"/>
                              <w:sz w:val="14"/>
                              <w:szCs w:val="14"/>
                            </w:rPr>
                            <w:br/>
                            <w:t>88427 Bad Schussenried</w:t>
                          </w:r>
                        </w:p>
                        <w:p w14:paraId="57546D63" w14:textId="77777777" w:rsidR="00A06272" w:rsidRPr="00EB5514" w:rsidRDefault="000378A1" w:rsidP="005A4C47">
                          <w:pPr>
                            <w:tabs>
                              <w:tab w:val="left" w:pos="907"/>
                            </w:tabs>
                            <w:suppressAutoHyphens/>
                            <w:spacing w:line="160" w:lineRule="exact"/>
                            <w:rPr>
                              <w:rFonts w:cs="Arial"/>
                              <w:sz w:val="14"/>
                              <w:szCs w:val="14"/>
                            </w:rPr>
                          </w:pPr>
                          <w:bookmarkStart w:id="6" w:name="TelefonZentrale"/>
                          <w:bookmarkEnd w:id="6"/>
                          <w:r>
                            <w:rPr>
                              <w:rFonts w:cs="Arial"/>
                              <w:sz w:val="14"/>
                              <w:szCs w:val="14"/>
                            </w:rPr>
                            <w:t>Telefon 07583 33-1586</w:t>
                          </w:r>
                        </w:p>
                        <w:p w14:paraId="5CF54186" w14:textId="77777777" w:rsidR="00A06272" w:rsidRPr="00EB5514" w:rsidRDefault="000378A1" w:rsidP="006B5F61">
                          <w:pPr>
                            <w:suppressAutoHyphens/>
                            <w:spacing w:line="160" w:lineRule="exact"/>
                            <w:rPr>
                              <w:rFonts w:cs="Arial"/>
                              <w:sz w:val="14"/>
                              <w:szCs w:val="14"/>
                            </w:rPr>
                          </w:pPr>
                          <w:bookmarkStart w:id="7" w:name="TelefonDurchwahl"/>
                          <w:bookmarkStart w:id="8" w:name="Fax"/>
                          <w:bookmarkStart w:id="9" w:name="EMail"/>
                          <w:bookmarkEnd w:id="7"/>
                          <w:bookmarkEnd w:id="8"/>
                          <w:bookmarkEnd w:id="9"/>
                          <w:r>
                            <w:rPr>
                              <w:rFonts w:cs="Arial"/>
                              <w:sz w:val="14"/>
                              <w:szCs w:val="14"/>
                            </w:rPr>
                            <w:t>E-Mail stefan.angele@zfp-zentrum.de</w:t>
                          </w:r>
                        </w:p>
                        <w:p w14:paraId="47DFA90A" w14:textId="77777777" w:rsidR="00C64A74" w:rsidRPr="00EB5514" w:rsidRDefault="00C64A74" w:rsidP="00C64A74">
                          <w:pPr>
                            <w:tabs>
                              <w:tab w:val="left" w:pos="907"/>
                            </w:tabs>
                            <w:suppressAutoHyphens/>
                            <w:spacing w:line="160" w:lineRule="exact"/>
                            <w:rPr>
                              <w:rFonts w:cs="Arial"/>
                              <w:sz w:val="14"/>
                              <w:szCs w:val="14"/>
                            </w:rPr>
                          </w:pPr>
                          <w:bookmarkStart w:id="10" w:name="Aktenzeichen"/>
                          <w:bookmarkEnd w:id="10"/>
                        </w:p>
                        <w:p w14:paraId="6A64CC08" w14:textId="77777777" w:rsidR="00C64A74" w:rsidRPr="00EB5514" w:rsidRDefault="000378A1" w:rsidP="00C64A74">
                          <w:pPr>
                            <w:tabs>
                              <w:tab w:val="left" w:pos="907"/>
                            </w:tabs>
                            <w:suppressAutoHyphens/>
                            <w:spacing w:line="160" w:lineRule="exact"/>
                            <w:rPr>
                              <w:rFonts w:cs="Arial"/>
                              <w:sz w:val="14"/>
                              <w:szCs w:val="14"/>
                            </w:rPr>
                          </w:pPr>
                          <w:bookmarkStart w:id="11" w:name="Ort"/>
                          <w:bookmarkEnd w:id="11"/>
                          <w:r>
                            <w:rPr>
                              <w:rFonts w:cs="Arial"/>
                              <w:sz w:val="14"/>
                              <w:szCs w:val="14"/>
                            </w:rPr>
                            <w:t>Bad Schussenried,</w:t>
                          </w:r>
                          <w:r w:rsidR="00C64A74" w:rsidRPr="00EB5514">
                            <w:rPr>
                              <w:rFonts w:cs="Arial"/>
                              <w:sz w:val="14"/>
                              <w:szCs w:val="14"/>
                            </w:rPr>
                            <w:t xml:space="preserve"> </w:t>
                          </w:r>
                          <w:bookmarkStart w:id="12" w:name="aktualDatum"/>
                          <w:bookmarkEnd w:id="12"/>
                          <w:r w:rsidR="00976FD7">
                            <w:rPr>
                              <w:rFonts w:cs="Arial"/>
                              <w:sz w:val="14"/>
                              <w:szCs w:val="14"/>
                            </w:rPr>
                            <w:fldChar w:fldCharType="begin"/>
                          </w:r>
                          <w:r w:rsidR="001B09D0">
                            <w:rPr>
                              <w:rFonts w:cs="Arial"/>
                              <w:sz w:val="14"/>
                              <w:szCs w:val="14"/>
                            </w:rPr>
                            <w:instrText xml:space="preserve"> CREATEDATE  \@ "d. MMMM yyyy"  \* MERGEFORMAT </w:instrText>
                          </w:r>
                          <w:r w:rsidR="00976FD7">
                            <w:rPr>
                              <w:rFonts w:cs="Arial"/>
                              <w:sz w:val="14"/>
                              <w:szCs w:val="14"/>
                            </w:rPr>
                            <w:fldChar w:fldCharType="separate"/>
                          </w:r>
                          <w:r w:rsidR="00AC4960">
                            <w:rPr>
                              <w:rFonts w:cs="Arial"/>
                              <w:noProof/>
                              <w:sz w:val="14"/>
                              <w:szCs w:val="14"/>
                            </w:rPr>
                            <w:t>27</w:t>
                          </w:r>
                          <w:r w:rsidR="001B09D0">
                            <w:rPr>
                              <w:rFonts w:cs="Arial"/>
                              <w:noProof/>
                              <w:sz w:val="14"/>
                              <w:szCs w:val="14"/>
                            </w:rPr>
                            <w:t>. Januar 2021</w:t>
                          </w:r>
                          <w:r w:rsidR="00976FD7">
                            <w:rPr>
                              <w:rFonts w:cs="Arial"/>
                              <w:sz w:val="14"/>
                              <w:szCs w:val="14"/>
                            </w:rPr>
                            <w:fldChar w:fldCharType="end"/>
                          </w:r>
                        </w:p>
                        <w:p w14:paraId="37F44239" w14:textId="77777777" w:rsidR="00C64A74" w:rsidRDefault="00C64A74" w:rsidP="00C64A74">
                          <w:pPr>
                            <w:tabs>
                              <w:tab w:val="left" w:pos="907"/>
                            </w:tabs>
                            <w:suppressAutoHyphens/>
                            <w:spacing w:line="160" w:lineRule="exact"/>
                            <w:rPr>
                              <w:rFonts w:cs="Arial"/>
                              <w:sz w:val="14"/>
                              <w:szCs w:val="14"/>
                            </w:rPr>
                          </w:pPr>
                        </w:p>
                        <w:p w14:paraId="309D4D17" w14:textId="77777777" w:rsidR="00A06272" w:rsidRDefault="00A06272" w:rsidP="005A4C47">
                          <w:pPr>
                            <w:tabs>
                              <w:tab w:val="left" w:pos="907"/>
                            </w:tabs>
                            <w:suppressAutoHyphens/>
                            <w:spacing w:line="160" w:lineRule="exact"/>
                            <w:rPr>
                              <w:rFonts w:cs="Arial"/>
                              <w:sz w:val="14"/>
                              <w:szCs w:val="14"/>
                            </w:rPr>
                          </w:pPr>
                        </w:p>
                        <w:p w14:paraId="1DA330AB" w14:textId="77777777" w:rsidR="00A06272" w:rsidRPr="00EB5514" w:rsidRDefault="00A06272" w:rsidP="005A4C47">
                          <w:pPr>
                            <w:tabs>
                              <w:tab w:val="left" w:pos="709"/>
                            </w:tabs>
                            <w:suppressAutoHyphens/>
                            <w:spacing w:line="160" w:lineRule="exact"/>
                            <w:rPr>
                              <w:rFonts w:cs="Arial"/>
                              <w:sz w:val="14"/>
                              <w:szCs w:val="14"/>
                            </w:rPr>
                          </w:pPr>
                          <w:bookmarkStart w:id="13" w:name="Unternehmen"/>
                          <w:bookmarkEnd w:id="13"/>
                        </w:p>
                        <w:p w14:paraId="188EC446" w14:textId="77777777" w:rsidR="000378A1" w:rsidRDefault="000378A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BF2FB9" id="_x0000_t202" coordsize="21600,21600" o:spt="202" path="m,l,21600r21600,l21600,xe">
              <v:stroke joinstyle="miter"/>
              <v:path gradientshapeok="t" o:connecttype="rect"/>
            </v:shapetype>
            <v:shape id="Text Box 5" o:spid="_x0000_s1026" type="#_x0000_t202" style="position:absolute;margin-left:411.9pt;margin-top:89.3pt;width:184.25pt;height:645.25pt;z-index:-251657728;visibility:visible;mso-wrap-style:square;mso-width-percent:0;mso-height-percent:0;mso-wrap-distance-left:14.2pt;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KYQeQIAAAA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" stroked="f">
              <v:textbox inset="0,0,0,0">
                <w:txbxContent>
                  <w:p w14:paraId="42C0B7CF" w14:textId="77777777" w:rsidR="00A06272" w:rsidRPr="004F52DF" w:rsidRDefault="00A06272" w:rsidP="005A4C47">
                    <w:pPr>
                      <w:suppressAutoHyphens/>
                      <w:spacing w:line="320" w:lineRule="exact"/>
                      <w:rPr>
                        <w:sz w:val="32"/>
                        <w:szCs w:val="32"/>
                      </w:rPr>
                    </w:pPr>
                  </w:p>
                  <w:p w14:paraId="765848CD" w14:textId="77777777" w:rsidR="000378A1" w:rsidRPr="00225CCE" w:rsidRDefault="000378A1" w:rsidP="00500925">
                    <w:pPr>
                      <w:suppressAutoHyphens/>
                      <w:spacing w:line="220" w:lineRule="exact"/>
                      <w:rPr>
                        <w:rFonts w:eastAsia="Batang" w:cs="Arial"/>
                        <w:b/>
                        <w:color w:val="000000"/>
                        <w:sz w:val="20"/>
                      </w:rPr>
                    </w:pPr>
                    <w:bookmarkStart w:id="14" w:name="Abteilung"/>
                    <w:bookmarkEnd w:id="14"/>
                    <w:r>
                      <w:rPr>
                        <w:rFonts w:cs="Arial"/>
                        <w:b/>
                        <w:color w:val="000000"/>
                        <w:sz w:val="20"/>
                      </w:rPr>
                      <w:t>Unternehmensk</w:t>
                    </w:r>
                    <w:r w:rsidRPr="00225CCE">
                      <w:rPr>
                        <w:rFonts w:cs="Arial"/>
                        <w:b/>
                        <w:color w:val="000000"/>
                        <w:sz w:val="20"/>
                      </w:rPr>
                      <w:t>ommunikation</w:t>
                    </w:r>
                  </w:p>
                  <w:tbl>
                    <w:tblPr>
                      <w:tblW w:w="750" w:type="dxa"/>
                      <w:tblBorders>
                        <w:insideH w:val="single" w:sz="8" w:space="0" w:color="auto"/>
                      </w:tblBorders>
                      <w:tblLayout w:type="fixed"/>
                      <w:tblCellMar>
                        <w:left w:w="0" w:type="dxa"/>
                        <w:right w:w="0" w:type="dxa"/>
                      </w:tblCellMar>
                      <w:tblLook w:val="04A0" w:firstRow="1" w:lastRow="0" w:firstColumn="1" w:lastColumn="0" w:noHBand="0" w:noVBand="1"/>
                    </w:tblPr>
                    <w:tblGrid>
                      <w:gridCol w:w="750"/>
                    </w:tblGrid>
                    <w:tr w:rsidR="00A06272" w14:paraId="47DF7DDF" w14:textId="77777777" w:rsidTr="000378A1">
                      <w:trPr>
                        <w:cantSplit/>
                        <w:trHeight w:val="187"/>
                      </w:trPr>
                      <w:tc>
                        <w:tcPr>
                          <w:tcW w:w="750" w:type="dxa"/>
                          <w:tcBorders>
                            <w:top w:val="nil"/>
                            <w:left w:val="nil"/>
                            <w:bottom w:val="single" w:sz="8" w:space="0" w:color="auto"/>
                            <w:right w:val="nil"/>
                          </w:tcBorders>
                        </w:tcPr>
                        <w:p w14:paraId="33EDE10D" w14:textId="77777777" w:rsidR="00A06272" w:rsidRDefault="00A06272" w:rsidP="005A4C47">
                          <w:pPr>
                            <w:tabs>
                              <w:tab w:val="left" w:leader="underscore" w:pos="780"/>
                            </w:tabs>
                            <w:suppressAutoHyphens/>
                            <w:rPr>
                              <w:rFonts w:cs="Arial"/>
                              <w:sz w:val="8"/>
                              <w:szCs w:val="16"/>
                            </w:rPr>
                          </w:pPr>
                        </w:p>
                      </w:tc>
                    </w:tr>
                    <w:tr w:rsidR="00A06272" w14:paraId="0C6E57FF" w14:textId="77777777" w:rsidTr="000378A1">
                      <w:trPr>
                        <w:cantSplit/>
                        <w:trHeight w:val="187"/>
                      </w:trPr>
                      <w:tc>
                        <w:tcPr>
                          <w:tcW w:w="750" w:type="dxa"/>
                          <w:tcBorders>
                            <w:top w:val="single" w:sz="8" w:space="0" w:color="auto"/>
                            <w:left w:val="nil"/>
                            <w:bottom w:val="nil"/>
                            <w:right w:val="nil"/>
                          </w:tcBorders>
                        </w:tcPr>
                        <w:p w14:paraId="63ECBF28" w14:textId="77777777" w:rsidR="00A06272" w:rsidRDefault="00A06272" w:rsidP="005A4C47">
                          <w:pPr>
                            <w:tabs>
                              <w:tab w:val="left" w:leader="underscore" w:pos="780"/>
                            </w:tabs>
                            <w:suppressAutoHyphens/>
                            <w:rPr>
                              <w:rFonts w:cs="Arial"/>
                              <w:sz w:val="8"/>
                              <w:szCs w:val="16"/>
                            </w:rPr>
                          </w:pPr>
                        </w:p>
                      </w:tc>
                    </w:tr>
                  </w:tbl>
                  <w:p w14:paraId="00328BC9" w14:textId="77777777" w:rsidR="000378A1" w:rsidRDefault="000378A1" w:rsidP="005A4C47">
                    <w:pPr>
                      <w:tabs>
                        <w:tab w:val="left" w:pos="907"/>
                      </w:tabs>
                      <w:suppressAutoHyphens/>
                      <w:spacing w:line="160" w:lineRule="exact"/>
                      <w:rPr>
                        <w:rFonts w:cs="Arial"/>
                        <w:sz w:val="14"/>
                        <w:szCs w:val="14"/>
                      </w:rPr>
                    </w:pPr>
                    <w:bookmarkStart w:id="15" w:name="Ansprechpartner"/>
                    <w:bookmarkEnd w:id="15"/>
                    <w:r>
                      <w:rPr>
                        <w:rFonts w:cs="Arial"/>
                        <w:sz w:val="14"/>
                        <w:szCs w:val="14"/>
                      </w:rPr>
                      <w:t>Stefan Angele</w:t>
                    </w:r>
                  </w:p>
                  <w:p w14:paraId="2E294FB3" w14:textId="77777777" w:rsidR="00A06272" w:rsidRDefault="000378A1" w:rsidP="005A4C47">
                    <w:pPr>
                      <w:tabs>
                        <w:tab w:val="left" w:pos="907"/>
                      </w:tabs>
                      <w:suppressAutoHyphens/>
                      <w:spacing w:line="160" w:lineRule="exact"/>
                      <w:rPr>
                        <w:rFonts w:cs="Arial"/>
                        <w:sz w:val="14"/>
                        <w:szCs w:val="14"/>
                      </w:rPr>
                    </w:pPr>
                    <w:r>
                      <w:rPr>
                        <w:rFonts w:cs="Arial"/>
                        <w:sz w:val="14"/>
                        <w:szCs w:val="14"/>
                      </w:rPr>
                      <w:t>Referent</w:t>
                    </w:r>
                  </w:p>
                  <w:p w14:paraId="01E349EB" w14:textId="77777777" w:rsidR="00A06272" w:rsidRPr="00EB5514" w:rsidRDefault="00A06272" w:rsidP="005A4C47">
                    <w:pPr>
                      <w:tabs>
                        <w:tab w:val="left" w:pos="907"/>
                      </w:tabs>
                      <w:suppressAutoHyphens/>
                      <w:spacing w:line="160" w:lineRule="exact"/>
                      <w:rPr>
                        <w:rFonts w:cs="Arial"/>
                        <w:sz w:val="14"/>
                        <w:szCs w:val="14"/>
                      </w:rPr>
                    </w:pPr>
                  </w:p>
                  <w:p w14:paraId="07976D9A" w14:textId="77777777" w:rsidR="000378A1" w:rsidRPr="00D264BB" w:rsidRDefault="000378A1" w:rsidP="00D264BB">
                    <w:pPr>
                      <w:spacing w:line="160" w:lineRule="exact"/>
                      <w:rPr>
                        <w:rFonts w:cs="Arial"/>
                        <w:spacing w:val="-4"/>
                        <w:sz w:val="14"/>
                        <w:szCs w:val="14"/>
                      </w:rPr>
                    </w:pPr>
                    <w:bookmarkStart w:id="16" w:name="AdresseHaus"/>
                    <w:bookmarkEnd w:id="16"/>
                    <w:r w:rsidRPr="00D264BB">
                      <w:rPr>
                        <w:rFonts w:cs="Arial"/>
                        <w:sz w:val="14"/>
                        <w:szCs w:val="14"/>
                      </w:rPr>
                      <w:t>Pfarrer-</w:t>
                    </w:r>
                    <w:proofErr w:type="spellStart"/>
                    <w:r w:rsidRPr="00D264BB">
                      <w:rPr>
                        <w:rFonts w:cs="Arial"/>
                        <w:sz w:val="14"/>
                        <w:szCs w:val="14"/>
                      </w:rPr>
                      <w:t>Leube</w:t>
                    </w:r>
                    <w:proofErr w:type="spellEnd"/>
                    <w:r w:rsidRPr="00D264BB">
                      <w:rPr>
                        <w:rFonts w:cs="Arial"/>
                        <w:sz w:val="14"/>
                        <w:szCs w:val="14"/>
                      </w:rPr>
                      <w:t>-Straße 29</w:t>
                    </w:r>
                    <w:r w:rsidRPr="00D264BB">
                      <w:rPr>
                        <w:rFonts w:cs="Arial"/>
                        <w:sz w:val="14"/>
                        <w:szCs w:val="14"/>
                      </w:rPr>
                      <w:br/>
                      <w:t>88427 Bad Schussenried</w:t>
                    </w:r>
                  </w:p>
                  <w:p w14:paraId="57546D63" w14:textId="77777777" w:rsidR="00A06272" w:rsidRPr="00EB5514" w:rsidRDefault="000378A1" w:rsidP="005A4C47">
                    <w:pPr>
                      <w:tabs>
                        <w:tab w:val="left" w:pos="907"/>
                      </w:tabs>
                      <w:suppressAutoHyphens/>
                      <w:spacing w:line="160" w:lineRule="exact"/>
                      <w:rPr>
                        <w:rFonts w:cs="Arial"/>
                        <w:sz w:val="14"/>
                        <w:szCs w:val="14"/>
                      </w:rPr>
                    </w:pPr>
                    <w:bookmarkStart w:id="17" w:name="TelefonZentrale"/>
                    <w:bookmarkEnd w:id="17"/>
                    <w:r>
                      <w:rPr>
                        <w:rFonts w:cs="Arial"/>
                        <w:sz w:val="14"/>
                        <w:szCs w:val="14"/>
                      </w:rPr>
                      <w:t>Telefon 07583 33-1586</w:t>
                    </w:r>
                  </w:p>
                  <w:p w14:paraId="5CF54186" w14:textId="77777777" w:rsidR="00A06272" w:rsidRPr="00EB5514" w:rsidRDefault="000378A1" w:rsidP="006B5F61">
                    <w:pPr>
                      <w:suppressAutoHyphens/>
                      <w:spacing w:line="160" w:lineRule="exact"/>
                      <w:rPr>
                        <w:rFonts w:cs="Arial"/>
                        <w:sz w:val="14"/>
                        <w:szCs w:val="14"/>
                      </w:rPr>
                    </w:pPr>
                    <w:bookmarkStart w:id="18" w:name="TelefonDurchwahl"/>
                    <w:bookmarkStart w:id="19" w:name="Fax"/>
                    <w:bookmarkStart w:id="20" w:name="EMail"/>
                    <w:bookmarkEnd w:id="18"/>
                    <w:bookmarkEnd w:id="19"/>
                    <w:bookmarkEnd w:id="20"/>
                    <w:r>
                      <w:rPr>
                        <w:rFonts w:cs="Arial"/>
                        <w:sz w:val="14"/>
                        <w:szCs w:val="14"/>
                      </w:rPr>
                      <w:t>E-Mail stefan.angele@zfp-zentrum.de</w:t>
                    </w:r>
                  </w:p>
                  <w:p w14:paraId="47DFA90A" w14:textId="77777777" w:rsidR="00C64A74" w:rsidRPr="00EB5514" w:rsidRDefault="00C64A74" w:rsidP="00C64A74">
                    <w:pPr>
                      <w:tabs>
                        <w:tab w:val="left" w:pos="907"/>
                      </w:tabs>
                      <w:suppressAutoHyphens/>
                      <w:spacing w:line="160" w:lineRule="exact"/>
                      <w:rPr>
                        <w:rFonts w:cs="Arial"/>
                        <w:sz w:val="14"/>
                        <w:szCs w:val="14"/>
                      </w:rPr>
                    </w:pPr>
                    <w:bookmarkStart w:id="21" w:name="Aktenzeichen"/>
                    <w:bookmarkEnd w:id="21"/>
                  </w:p>
                  <w:p w14:paraId="6A64CC08" w14:textId="77777777" w:rsidR="00C64A74" w:rsidRPr="00EB5514" w:rsidRDefault="000378A1" w:rsidP="00C64A74">
                    <w:pPr>
                      <w:tabs>
                        <w:tab w:val="left" w:pos="907"/>
                      </w:tabs>
                      <w:suppressAutoHyphens/>
                      <w:spacing w:line="160" w:lineRule="exact"/>
                      <w:rPr>
                        <w:rFonts w:cs="Arial"/>
                        <w:sz w:val="14"/>
                        <w:szCs w:val="14"/>
                      </w:rPr>
                    </w:pPr>
                    <w:bookmarkStart w:id="22" w:name="Ort"/>
                    <w:bookmarkEnd w:id="22"/>
                    <w:r>
                      <w:rPr>
                        <w:rFonts w:cs="Arial"/>
                        <w:sz w:val="14"/>
                        <w:szCs w:val="14"/>
                      </w:rPr>
                      <w:t>Bad Schussenried,</w:t>
                    </w:r>
                    <w:r w:rsidR="00C64A74" w:rsidRPr="00EB5514">
                      <w:rPr>
                        <w:rFonts w:cs="Arial"/>
                        <w:sz w:val="14"/>
                        <w:szCs w:val="14"/>
                      </w:rPr>
                      <w:t xml:space="preserve"> </w:t>
                    </w:r>
                    <w:bookmarkStart w:id="23" w:name="aktualDatum"/>
                    <w:bookmarkEnd w:id="23"/>
                    <w:r w:rsidR="00976FD7">
                      <w:rPr>
                        <w:rFonts w:cs="Arial"/>
                        <w:sz w:val="14"/>
                        <w:szCs w:val="14"/>
                      </w:rPr>
                      <w:fldChar w:fldCharType="begin"/>
                    </w:r>
                    <w:r w:rsidR="001B09D0">
                      <w:rPr>
                        <w:rFonts w:cs="Arial"/>
                        <w:sz w:val="14"/>
                        <w:szCs w:val="14"/>
                      </w:rPr>
                      <w:instrText xml:space="preserve"> CREATEDATE  \@ "d. MMMM yyyy"  \* MERGEFORMAT </w:instrText>
                    </w:r>
                    <w:r w:rsidR="00976FD7">
                      <w:rPr>
                        <w:rFonts w:cs="Arial"/>
                        <w:sz w:val="14"/>
                        <w:szCs w:val="14"/>
                      </w:rPr>
                      <w:fldChar w:fldCharType="separate"/>
                    </w:r>
                    <w:r w:rsidR="00AC4960">
                      <w:rPr>
                        <w:rFonts w:cs="Arial"/>
                        <w:noProof/>
                        <w:sz w:val="14"/>
                        <w:szCs w:val="14"/>
                      </w:rPr>
                      <w:t>27</w:t>
                    </w:r>
                    <w:r w:rsidR="001B09D0">
                      <w:rPr>
                        <w:rFonts w:cs="Arial"/>
                        <w:noProof/>
                        <w:sz w:val="14"/>
                        <w:szCs w:val="14"/>
                      </w:rPr>
                      <w:t>. Januar 2021</w:t>
                    </w:r>
                    <w:r w:rsidR="00976FD7">
                      <w:rPr>
                        <w:rFonts w:cs="Arial"/>
                        <w:sz w:val="14"/>
                        <w:szCs w:val="14"/>
                      </w:rPr>
                      <w:fldChar w:fldCharType="end"/>
                    </w:r>
                  </w:p>
                  <w:p w14:paraId="37F44239" w14:textId="77777777" w:rsidR="00C64A74" w:rsidRDefault="00C64A74" w:rsidP="00C64A74">
                    <w:pPr>
                      <w:tabs>
                        <w:tab w:val="left" w:pos="907"/>
                      </w:tabs>
                      <w:suppressAutoHyphens/>
                      <w:spacing w:line="160" w:lineRule="exact"/>
                      <w:rPr>
                        <w:rFonts w:cs="Arial"/>
                        <w:sz w:val="14"/>
                        <w:szCs w:val="14"/>
                      </w:rPr>
                    </w:pPr>
                  </w:p>
                  <w:p w14:paraId="309D4D17" w14:textId="77777777" w:rsidR="00A06272" w:rsidRDefault="00A06272" w:rsidP="005A4C47">
                    <w:pPr>
                      <w:tabs>
                        <w:tab w:val="left" w:pos="907"/>
                      </w:tabs>
                      <w:suppressAutoHyphens/>
                      <w:spacing w:line="160" w:lineRule="exact"/>
                      <w:rPr>
                        <w:rFonts w:cs="Arial"/>
                        <w:sz w:val="14"/>
                        <w:szCs w:val="14"/>
                      </w:rPr>
                    </w:pPr>
                  </w:p>
                  <w:p w14:paraId="1DA330AB" w14:textId="77777777" w:rsidR="00A06272" w:rsidRPr="00EB5514" w:rsidRDefault="00A06272" w:rsidP="005A4C47">
                    <w:pPr>
                      <w:tabs>
                        <w:tab w:val="left" w:pos="709"/>
                      </w:tabs>
                      <w:suppressAutoHyphens/>
                      <w:spacing w:line="160" w:lineRule="exact"/>
                      <w:rPr>
                        <w:rFonts w:cs="Arial"/>
                        <w:sz w:val="14"/>
                        <w:szCs w:val="14"/>
                      </w:rPr>
                    </w:pPr>
                    <w:bookmarkStart w:id="24" w:name="Unternehmen"/>
                    <w:bookmarkEnd w:id="24"/>
                  </w:p>
                  <w:p w14:paraId="188EC446" w14:textId="77777777" w:rsidR="000378A1" w:rsidRDefault="000378A1"/>
                </w:txbxContent>
              </v:textbox>
              <w10:wrap type="square" anchorx="page" anchory="page"/>
              <w10:anchorlock/>
            </v:shape>
          </w:pict>
        </mc:Fallback>
      </mc:AlternateContent>
    </w:r>
    <w:r>
      <w:rPr>
        <w:rFonts w:cs="Arial"/>
        <w:noProof/>
      </w:rPr>
      <mc:AlternateContent>
        <mc:Choice Requires="wps">
          <w:drawing>
            <wp:anchor distT="180340" distB="0" distL="360045" distR="0" simplePos="0" relativeHeight="251656704" behindDoc="0" locked="1" layoutInCell="1" allowOverlap="1" wp14:anchorId="33502D53" wp14:editId="25E7A564">
              <wp:simplePos x="0" y="0"/>
              <wp:positionH relativeFrom="page">
                <wp:posOffset>900430</wp:posOffset>
              </wp:positionH>
              <wp:positionV relativeFrom="page">
                <wp:posOffset>9577070</wp:posOffset>
              </wp:positionV>
              <wp:extent cx="6191250" cy="703580"/>
              <wp:effectExtent l="0" t="0" r="0" b="12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703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F4CE05" w14:textId="77777777" w:rsidR="00A06272" w:rsidRPr="00AA525C" w:rsidRDefault="00A06272" w:rsidP="00ED6519">
                          <w:pPr>
                            <w:pStyle w:val="Fuzeile"/>
                            <w:tabs>
                              <w:tab w:val="clear" w:pos="4536"/>
                              <w:tab w:val="clear" w:pos="9072"/>
                            </w:tabs>
                            <w:spacing w:after="120"/>
                            <w:rPr>
                              <w:rFonts w:cs="Arial"/>
                              <w:b/>
                              <w:sz w:val="18"/>
                              <w:szCs w:val="18"/>
                            </w:rPr>
                          </w:pPr>
                          <w:r w:rsidRPr="00AA525C">
                            <w:rPr>
                              <w:rFonts w:cs="Arial"/>
                              <w:b/>
                              <w:sz w:val="18"/>
                              <w:szCs w:val="18"/>
                            </w:rPr>
                            <w:t>Ein Unternehmen der ZfP-Gruppe</w:t>
                          </w:r>
                          <w:r>
                            <w:rPr>
                              <w:rFonts w:cs="Arial"/>
                              <w:b/>
                              <w:sz w:val="18"/>
                              <w:szCs w:val="18"/>
                            </w:rPr>
                            <w:t xml:space="preserve"> Baden-Württemberg</w:t>
                          </w:r>
                        </w:p>
                        <w:tbl>
                          <w:tblPr>
                            <w:tblW w:w="9747" w:type="dxa"/>
                            <w:tblLook w:val="01E0" w:firstRow="1" w:lastRow="1" w:firstColumn="1" w:lastColumn="1" w:noHBand="0" w:noVBand="0"/>
                          </w:tblPr>
                          <w:tblGrid>
                            <w:gridCol w:w="2043"/>
                            <w:gridCol w:w="2010"/>
                            <w:gridCol w:w="2027"/>
                            <w:gridCol w:w="3667"/>
                          </w:tblGrid>
                          <w:tr w:rsidR="00A06272" w14:paraId="25985DDF" w14:textId="77777777" w:rsidTr="00A9554E">
                            <w:tc>
                              <w:tcPr>
                                <w:tcW w:w="2043" w:type="dxa"/>
                                <w:hideMark/>
                              </w:tcPr>
                              <w:p w14:paraId="5A906769" w14:textId="77777777" w:rsidR="00A06272" w:rsidRDefault="00A06272" w:rsidP="00A9554E">
                                <w:pPr>
                                  <w:pStyle w:val="Kopfzeile"/>
                                  <w:tabs>
                                    <w:tab w:val="left" w:pos="708"/>
                                  </w:tabs>
                                  <w:spacing w:line="160" w:lineRule="exact"/>
                                  <w:rPr>
                                    <w:rFonts w:cs="Arial"/>
                                    <w:sz w:val="14"/>
                                    <w:szCs w:val="14"/>
                                  </w:rPr>
                                </w:pPr>
                                <w:r>
                                  <w:rPr>
                                    <w:rFonts w:cs="Arial"/>
                                    <w:sz w:val="14"/>
                                    <w:szCs w:val="14"/>
                                  </w:rPr>
                                  <w:t>Südwürttembergische</w:t>
                                </w:r>
                              </w:p>
                            </w:tc>
                            <w:tc>
                              <w:tcPr>
                                <w:tcW w:w="2010" w:type="dxa"/>
                                <w:hideMark/>
                              </w:tcPr>
                              <w:p w14:paraId="70DC1FED" w14:textId="77777777" w:rsidR="00A06272" w:rsidRDefault="00A06272" w:rsidP="00A9554E">
                                <w:pPr>
                                  <w:pStyle w:val="Kopfzeile"/>
                                  <w:tabs>
                                    <w:tab w:val="left" w:pos="326"/>
                                  </w:tabs>
                                  <w:spacing w:line="160" w:lineRule="exact"/>
                                  <w:rPr>
                                    <w:rFonts w:cs="Arial"/>
                                    <w:sz w:val="14"/>
                                    <w:szCs w:val="14"/>
                                  </w:rPr>
                                </w:pPr>
                                <w:r>
                                  <w:rPr>
                                    <w:rFonts w:cs="Arial"/>
                                    <w:sz w:val="14"/>
                                    <w:szCs w:val="14"/>
                                  </w:rPr>
                                  <w:t>Tel.</w:t>
                                </w:r>
                                <w:r>
                                  <w:rPr>
                                    <w:rFonts w:cs="Arial"/>
                                    <w:sz w:val="14"/>
                                    <w:szCs w:val="14"/>
                                  </w:rPr>
                                  <w:tab/>
                                  <w:t>07583 33-0</w:t>
                                </w:r>
                              </w:p>
                            </w:tc>
                            <w:tc>
                              <w:tcPr>
                                <w:tcW w:w="2027" w:type="dxa"/>
                                <w:hideMark/>
                              </w:tcPr>
                              <w:p w14:paraId="47C1BFCF" w14:textId="77777777" w:rsidR="00A06272" w:rsidRDefault="00A06272" w:rsidP="00A9554E">
                                <w:pPr>
                                  <w:pStyle w:val="Kopfzeile"/>
                                  <w:tabs>
                                    <w:tab w:val="left" w:pos="708"/>
                                  </w:tabs>
                                  <w:spacing w:line="160" w:lineRule="exact"/>
                                  <w:rPr>
                                    <w:rFonts w:cs="Arial"/>
                                    <w:sz w:val="14"/>
                                    <w:szCs w:val="14"/>
                                  </w:rPr>
                                </w:pPr>
                                <w:r>
                                  <w:rPr>
                                    <w:rFonts w:cs="Arial"/>
                                    <w:sz w:val="14"/>
                                    <w:szCs w:val="14"/>
                                  </w:rPr>
                                  <w:t>Rechtsfähige Anstalt</w:t>
                                </w:r>
                              </w:p>
                            </w:tc>
                            <w:tc>
                              <w:tcPr>
                                <w:tcW w:w="3667" w:type="dxa"/>
                                <w:vMerge w:val="restart"/>
                                <w:hideMark/>
                              </w:tcPr>
                              <w:p w14:paraId="6EE833A6" w14:textId="77777777" w:rsidR="00A06272" w:rsidRDefault="00A06272" w:rsidP="00A9554E">
                                <w:pPr>
                                  <w:pStyle w:val="Kopfzeile"/>
                                  <w:tabs>
                                    <w:tab w:val="left" w:pos="1008"/>
                                  </w:tabs>
                                  <w:spacing w:line="160" w:lineRule="exact"/>
                                  <w:rPr>
                                    <w:rFonts w:cs="Arial"/>
                                    <w:sz w:val="14"/>
                                    <w:szCs w:val="14"/>
                                  </w:rPr>
                                </w:pPr>
                                <w:bookmarkStart w:id="25" w:name="Konto"/>
                                <w:bookmarkEnd w:id="25"/>
                                <w:r>
                                  <w:rPr>
                                    <w:rFonts w:cs="Arial"/>
                                    <w:sz w:val="14"/>
                                    <w:szCs w:val="14"/>
                                  </w:rPr>
                                  <w:t>Kreissparkasse Biberach</w:t>
                                </w:r>
                                <w:r>
                                  <w:rPr>
                                    <w:rFonts w:cs="Arial"/>
                                    <w:sz w:val="14"/>
                                    <w:szCs w:val="14"/>
                                  </w:rPr>
                                  <w:br/>
                                  <w:t xml:space="preserve">Konto 700 719 </w:t>
                                </w:r>
                                <w:r>
                                  <w:rPr>
                                    <w:rFonts w:cs="Arial"/>
                                    <w:sz w:val="14"/>
                                    <w:szCs w:val="14"/>
                                  </w:rPr>
                                  <w:tab/>
                                  <w:t>Bankleitzahl 654 500 70</w:t>
                                </w:r>
                                <w:r>
                                  <w:rPr>
                                    <w:rFonts w:cs="Arial"/>
                                    <w:sz w:val="14"/>
                                    <w:szCs w:val="14"/>
                                  </w:rPr>
                                  <w:br/>
                                  <w:t>BIC SBCRDE66</w:t>
                                </w:r>
                                <w:r>
                                  <w:rPr>
                                    <w:rFonts w:cs="Arial"/>
                                    <w:sz w:val="14"/>
                                    <w:szCs w:val="14"/>
                                  </w:rPr>
                                  <w:tab/>
                                  <w:t>IBAN DE50 65450070 0000700719</w:t>
                                </w:r>
                              </w:p>
                              <w:p w14:paraId="5D126422" w14:textId="77777777" w:rsidR="00A06272" w:rsidRDefault="00A06272" w:rsidP="007E5992">
                                <w:pPr>
                                  <w:pStyle w:val="Kopfzeile"/>
                                  <w:tabs>
                                    <w:tab w:val="left" w:pos="441"/>
                                  </w:tabs>
                                  <w:spacing w:line="160" w:lineRule="exact"/>
                                  <w:rPr>
                                    <w:rFonts w:cs="Arial"/>
                                    <w:sz w:val="14"/>
                                    <w:szCs w:val="14"/>
                                  </w:rPr>
                                </w:pPr>
                                <w:r>
                                  <w:rPr>
                                    <w:rFonts w:cs="Arial"/>
                                    <w:sz w:val="14"/>
                                    <w:szCs w:val="14"/>
                                  </w:rPr>
                                  <w:t>Steuer Nr. 5400</w:t>
                                </w:r>
                                <w:r w:rsidR="007E5992">
                                  <w:rPr>
                                    <w:rFonts w:cs="Arial"/>
                                    <w:sz w:val="14"/>
                                    <w:szCs w:val="14"/>
                                  </w:rPr>
                                  <w:t>4</w:t>
                                </w:r>
                                <w:r>
                                  <w:rPr>
                                    <w:rFonts w:cs="Arial"/>
                                    <w:sz w:val="14"/>
                                    <w:szCs w:val="14"/>
                                  </w:rPr>
                                  <w:t>/</w:t>
                                </w:r>
                                <w:r w:rsidR="00001BAC" w:rsidRPr="00001BAC">
                                  <w:rPr>
                                    <w:rFonts w:cs="Arial"/>
                                    <w:sz w:val="14"/>
                                    <w:szCs w:val="14"/>
                                  </w:rPr>
                                  <w:t>112</w:t>
                                </w:r>
                                <w:r w:rsidR="007E5992">
                                  <w:rPr>
                                    <w:rFonts w:cs="Arial"/>
                                    <w:sz w:val="14"/>
                                    <w:szCs w:val="14"/>
                                  </w:rPr>
                                  <w:t>21</w:t>
                                </w:r>
                              </w:p>
                            </w:tc>
                          </w:tr>
                          <w:tr w:rsidR="00A06272" w14:paraId="036982CF" w14:textId="77777777" w:rsidTr="00A9554E">
                            <w:tc>
                              <w:tcPr>
                                <w:tcW w:w="2043" w:type="dxa"/>
                                <w:hideMark/>
                              </w:tcPr>
                              <w:p w14:paraId="6155EE9B" w14:textId="77777777" w:rsidR="00A06272" w:rsidRDefault="00A06272" w:rsidP="00A9554E">
                                <w:pPr>
                                  <w:pStyle w:val="Kopfzeile"/>
                                  <w:tabs>
                                    <w:tab w:val="left" w:pos="708"/>
                                  </w:tabs>
                                  <w:spacing w:line="160" w:lineRule="exact"/>
                                  <w:rPr>
                                    <w:rFonts w:cs="Arial"/>
                                    <w:sz w:val="14"/>
                                    <w:szCs w:val="14"/>
                                  </w:rPr>
                                </w:pPr>
                                <w:r>
                                  <w:rPr>
                                    <w:rFonts w:cs="Arial"/>
                                    <w:sz w:val="14"/>
                                    <w:szCs w:val="14"/>
                                  </w:rPr>
                                  <w:t>Zentren für Psychiatrie</w:t>
                                </w:r>
                              </w:p>
                            </w:tc>
                            <w:tc>
                              <w:tcPr>
                                <w:tcW w:w="2010" w:type="dxa"/>
                                <w:hideMark/>
                              </w:tcPr>
                              <w:p w14:paraId="38AF8BCC" w14:textId="77777777" w:rsidR="00A06272" w:rsidRDefault="00A06272" w:rsidP="00A9554E">
                                <w:pPr>
                                  <w:pStyle w:val="Kopfzeile"/>
                                  <w:tabs>
                                    <w:tab w:val="left" w:pos="326"/>
                                  </w:tabs>
                                  <w:spacing w:line="160" w:lineRule="exact"/>
                                  <w:rPr>
                                    <w:rFonts w:cs="Arial"/>
                                    <w:sz w:val="14"/>
                                    <w:szCs w:val="14"/>
                                  </w:rPr>
                                </w:pPr>
                                <w:r>
                                  <w:rPr>
                                    <w:rFonts w:cs="Arial"/>
                                    <w:sz w:val="14"/>
                                    <w:szCs w:val="14"/>
                                  </w:rPr>
                                  <w:t>Fax</w:t>
                                </w:r>
                                <w:r>
                                  <w:rPr>
                                    <w:rFonts w:cs="Arial"/>
                                    <w:sz w:val="14"/>
                                    <w:szCs w:val="14"/>
                                  </w:rPr>
                                  <w:tab/>
                                  <w:t>07583 33-1201</w:t>
                                </w:r>
                              </w:p>
                            </w:tc>
                            <w:tc>
                              <w:tcPr>
                                <w:tcW w:w="2027" w:type="dxa"/>
                                <w:hideMark/>
                              </w:tcPr>
                              <w:p w14:paraId="4192E2A2" w14:textId="77777777" w:rsidR="00A06272" w:rsidRDefault="00A06272" w:rsidP="00A9554E">
                                <w:pPr>
                                  <w:pStyle w:val="Kopfzeile"/>
                                  <w:tabs>
                                    <w:tab w:val="left" w:pos="708"/>
                                  </w:tabs>
                                  <w:spacing w:line="160" w:lineRule="exact"/>
                                  <w:rPr>
                                    <w:rFonts w:cs="Arial"/>
                                    <w:sz w:val="14"/>
                                    <w:szCs w:val="14"/>
                                  </w:rPr>
                                </w:pPr>
                                <w:r>
                                  <w:rPr>
                                    <w:rFonts w:cs="Arial"/>
                                    <w:sz w:val="14"/>
                                    <w:szCs w:val="14"/>
                                  </w:rPr>
                                  <w:t>des öffentlichen Rechts</w:t>
                                </w:r>
                              </w:p>
                            </w:tc>
                            <w:tc>
                              <w:tcPr>
                                <w:tcW w:w="0" w:type="auto"/>
                                <w:vMerge/>
                                <w:vAlign w:val="center"/>
                                <w:hideMark/>
                              </w:tcPr>
                              <w:p w14:paraId="3B0D2C4E" w14:textId="77777777" w:rsidR="00A06272" w:rsidRDefault="00A06272" w:rsidP="00A9554E">
                                <w:pPr>
                                  <w:rPr>
                                    <w:rFonts w:cs="Arial"/>
                                    <w:sz w:val="14"/>
                                    <w:szCs w:val="14"/>
                                  </w:rPr>
                                </w:pPr>
                              </w:p>
                            </w:tc>
                          </w:tr>
                          <w:tr w:rsidR="00A06272" w14:paraId="6DA4923C" w14:textId="77777777" w:rsidTr="00A9554E">
                            <w:tc>
                              <w:tcPr>
                                <w:tcW w:w="2043" w:type="dxa"/>
                                <w:hideMark/>
                              </w:tcPr>
                              <w:p w14:paraId="01CBE3D8" w14:textId="77777777" w:rsidR="00A06272" w:rsidRDefault="00A06272" w:rsidP="00A9554E">
                                <w:pPr>
                                  <w:pStyle w:val="Kopfzeile"/>
                                  <w:tabs>
                                    <w:tab w:val="left" w:pos="708"/>
                                  </w:tabs>
                                  <w:spacing w:line="160" w:lineRule="exact"/>
                                  <w:rPr>
                                    <w:rFonts w:cs="Arial"/>
                                    <w:sz w:val="14"/>
                                    <w:szCs w:val="14"/>
                                  </w:rPr>
                                </w:pPr>
                                <w:r>
                                  <w:rPr>
                                    <w:rFonts w:cs="Arial"/>
                                    <w:sz w:val="14"/>
                                    <w:szCs w:val="14"/>
                                  </w:rPr>
                                  <w:t>Pfarrer-</w:t>
                                </w:r>
                                <w:proofErr w:type="spellStart"/>
                                <w:r>
                                  <w:rPr>
                                    <w:rFonts w:cs="Arial"/>
                                    <w:sz w:val="14"/>
                                    <w:szCs w:val="14"/>
                                  </w:rPr>
                                  <w:t>Leube</w:t>
                                </w:r>
                                <w:proofErr w:type="spellEnd"/>
                                <w:r>
                                  <w:rPr>
                                    <w:rFonts w:cs="Arial"/>
                                    <w:sz w:val="14"/>
                                    <w:szCs w:val="14"/>
                                  </w:rPr>
                                  <w:t>-Straße 29</w:t>
                                </w:r>
                              </w:p>
                            </w:tc>
                            <w:tc>
                              <w:tcPr>
                                <w:tcW w:w="2010" w:type="dxa"/>
                                <w:hideMark/>
                              </w:tcPr>
                              <w:p w14:paraId="05F08221" w14:textId="77777777" w:rsidR="00A06272" w:rsidRDefault="00A06272" w:rsidP="00A9554E">
                                <w:pPr>
                                  <w:pStyle w:val="Kopfzeile"/>
                                  <w:tabs>
                                    <w:tab w:val="left" w:pos="708"/>
                                  </w:tabs>
                                  <w:spacing w:line="160" w:lineRule="exact"/>
                                  <w:rPr>
                                    <w:rFonts w:cs="Arial"/>
                                    <w:sz w:val="14"/>
                                    <w:szCs w:val="14"/>
                                  </w:rPr>
                                </w:pPr>
                                <w:r w:rsidRPr="009C0738">
                                  <w:rPr>
                                    <w:rFonts w:cs="Arial"/>
                                    <w:sz w:val="14"/>
                                    <w:szCs w:val="14"/>
                                  </w:rPr>
                                  <w:t>info@zfp-zentrum.de</w:t>
                                </w:r>
                              </w:p>
                            </w:tc>
                            <w:tc>
                              <w:tcPr>
                                <w:tcW w:w="2027" w:type="dxa"/>
                                <w:hideMark/>
                              </w:tcPr>
                              <w:p w14:paraId="76BCE95B" w14:textId="77777777" w:rsidR="00A06272" w:rsidRDefault="00A06272" w:rsidP="00A9554E">
                                <w:pPr>
                                  <w:pStyle w:val="Kopfzeile"/>
                                  <w:tabs>
                                    <w:tab w:val="left" w:pos="708"/>
                                  </w:tabs>
                                  <w:spacing w:line="160" w:lineRule="exact"/>
                                  <w:rPr>
                                    <w:rFonts w:cs="Arial"/>
                                    <w:sz w:val="14"/>
                                    <w:szCs w:val="14"/>
                                  </w:rPr>
                                </w:pPr>
                                <w:r>
                                  <w:rPr>
                                    <w:rFonts w:cs="Arial"/>
                                    <w:sz w:val="14"/>
                                    <w:szCs w:val="14"/>
                                  </w:rPr>
                                  <w:t>Geschäftsführer:</w:t>
                                </w:r>
                              </w:p>
                            </w:tc>
                            <w:tc>
                              <w:tcPr>
                                <w:tcW w:w="0" w:type="auto"/>
                                <w:vMerge/>
                                <w:vAlign w:val="center"/>
                                <w:hideMark/>
                              </w:tcPr>
                              <w:p w14:paraId="48512FD3" w14:textId="77777777" w:rsidR="00A06272" w:rsidRDefault="00A06272" w:rsidP="00A9554E">
                                <w:pPr>
                                  <w:rPr>
                                    <w:rFonts w:cs="Arial"/>
                                    <w:sz w:val="14"/>
                                    <w:szCs w:val="14"/>
                                  </w:rPr>
                                </w:pPr>
                              </w:p>
                            </w:tc>
                          </w:tr>
                          <w:tr w:rsidR="00A06272" w14:paraId="76B9263B" w14:textId="77777777" w:rsidTr="00A9554E">
                            <w:trPr>
                              <w:trHeight w:val="164"/>
                            </w:trPr>
                            <w:tc>
                              <w:tcPr>
                                <w:tcW w:w="2043" w:type="dxa"/>
                                <w:hideMark/>
                              </w:tcPr>
                              <w:p w14:paraId="5D8AE6CE" w14:textId="77777777" w:rsidR="00A06272" w:rsidRDefault="00A06272" w:rsidP="00A9554E">
                                <w:pPr>
                                  <w:pStyle w:val="Kopfzeile"/>
                                  <w:tabs>
                                    <w:tab w:val="left" w:pos="708"/>
                                  </w:tabs>
                                  <w:spacing w:line="160" w:lineRule="exact"/>
                                  <w:rPr>
                                    <w:rFonts w:cs="Arial"/>
                                    <w:sz w:val="14"/>
                                    <w:szCs w:val="14"/>
                                  </w:rPr>
                                </w:pPr>
                                <w:r>
                                  <w:rPr>
                                    <w:rFonts w:cs="Arial"/>
                                    <w:sz w:val="14"/>
                                    <w:szCs w:val="14"/>
                                  </w:rPr>
                                  <w:t>88427 Bad Schussenried</w:t>
                                </w:r>
                              </w:p>
                            </w:tc>
                            <w:tc>
                              <w:tcPr>
                                <w:tcW w:w="2010" w:type="dxa"/>
                                <w:hideMark/>
                              </w:tcPr>
                              <w:p w14:paraId="34C552F7" w14:textId="77777777" w:rsidR="00A06272" w:rsidRDefault="00A06272" w:rsidP="00A9554E">
                                <w:pPr>
                                  <w:pStyle w:val="Kopfzeile"/>
                                  <w:tabs>
                                    <w:tab w:val="left" w:pos="708"/>
                                  </w:tabs>
                                  <w:spacing w:line="160" w:lineRule="exact"/>
                                  <w:rPr>
                                    <w:rFonts w:cs="Arial"/>
                                    <w:sz w:val="14"/>
                                    <w:szCs w:val="14"/>
                                  </w:rPr>
                                </w:pPr>
                                <w:bookmarkStart w:id="26" w:name="AdresseWeb"/>
                                <w:bookmarkEnd w:id="26"/>
                                <w:r>
                                  <w:rPr>
                                    <w:rFonts w:cs="Arial"/>
                                    <w:sz w:val="14"/>
                                    <w:szCs w:val="14"/>
                                  </w:rPr>
                                  <w:t>www.zfp-web.de</w:t>
                                </w:r>
                              </w:p>
                            </w:tc>
                            <w:tc>
                              <w:tcPr>
                                <w:tcW w:w="2027" w:type="dxa"/>
                                <w:hideMark/>
                              </w:tcPr>
                              <w:p w14:paraId="110C9750" w14:textId="77777777" w:rsidR="00A06272" w:rsidRDefault="00A06272" w:rsidP="00A9554E">
                                <w:pPr>
                                  <w:pStyle w:val="Kopfzeile"/>
                                  <w:tabs>
                                    <w:tab w:val="left" w:pos="708"/>
                                  </w:tabs>
                                  <w:spacing w:line="160" w:lineRule="exact"/>
                                  <w:rPr>
                                    <w:rFonts w:cs="Arial"/>
                                    <w:sz w:val="14"/>
                                    <w:szCs w:val="14"/>
                                  </w:rPr>
                                </w:pPr>
                                <w:r>
                                  <w:rPr>
                                    <w:rFonts w:cs="Arial"/>
                                    <w:sz w:val="14"/>
                                    <w:szCs w:val="14"/>
                                  </w:rPr>
                                  <w:t>Dr. Dieter Grupp</w:t>
                                </w:r>
                              </w:p>
                            </w:tc>
                            <w:tc>
                              <w:tcPr>
                                <w:tcW w:w="0" w:type="auto"/>
                                <w:vMerge/>
                                <w:vAlign w:val="center"/>
                                <w:hideMark/>
                              </w:tcPr>
                              <w:p w14:paraId="2B1599C7" w14:textId="77777777" w:rsidR="00A06272" w:rsidRDefault="00A06272" w:rsidP="00A9554E">
                                <w:pPr>
                                  <w:rPr>
                                    <w:rFonts w:cs="Arial"/>
                                    <w:sz w:val="14"/>
                                    <w:szCs w:val="14"/>
                                  </w:rPr>
                                </w:pPr>
                              </w:p>
                            </w:tc>
                          </w:tr>
                        </w:tbl>
                        <w:p w14:paraId="37FC9574" w14:textId="77777777" w:rsidR="00A06272" w:rsidRPr="00B05A3F" w:rsidRDefault="00A06272" w:rsidP="00B05A3F">
                          <w:pPr>
                            <w:pStyle w:val="Fuzeile"/>
                            <w:tabs>
                              <w:tab w:val="clear" w:pos="4536"/>
                              <w:tab w:val="clear" w:pos="9072"/>
                              <w:tab w:val="left" w:pos="1871"/>
                              <w:tab w:val="left" w:pos="3686"/>
                              <w:tab w:val="left" w:pos="5387"/>
                              <w:tab w:val="left" w:pos="7825"/>
                            </w:tabs>
                            <w:rPr>
                              <w:sz w:val="2"/>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02D53" id="Text Box 2" o:spid="_x0000_s1027" type="#_x0000_t202" style="position:absolute;margin-left:70.9pt;margin-top:754.1pt;width:487.5pt;height:55.4pt;z-index:251656704;visibility:visible;mso-wrap-style:square;mso-width-percent:0;mso-height-percent:0;mso-wrap-distance-left:28.35pt;mso-wrap-distance-top:14.2pt;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" stroked="f">
              <v:textbox inset="0,0,0,0">
                <w:txbxContent>
                  <w:p w14:paraId="50F4CE05" w14:textId="77777777" w:rsidR="00A06272" w:rsidRPr="00AA525C" w:rsidRDefault="00A06272" w:rsidP="00ED6519">
                    <w:pPr>
                      <w:pStyle w:val="Fuzeile"/>
                      <w:tabs>
                        <w:tab w:val="clear" w:pos="4536"/>
                        <w:tab w:val="clear" w:pos="9072"/>
                      </w:tabs>
                      <w:spacing w:after="120"/>
                      <w:rPr>
                        <w:rFonts w:cs="Arial"/>
                        <w:b/>
                        <w:sz w:val="18"/>
                        <w:szCs w:val="18"/>
                      </w:rPr>
                    </w:pPr>
                    <w:r w:rsidRPr="00AA525C">
                      <w:rPr>
                        <w:rFonts w:cs="Arial"/>
                        <w:b/>
                        <w:sz w:val="18"/>
                        <w:szCs w:val="18"/>
                      </w:rPr>
                      <w:t>Ein Unternehmen der ZfP-Gruppe</w:t>
                    </w:r>
                    <w:r>
                      <w:rPr>
                        <w:rFonts w:cs="Arial"/>
                        <w:b/>
                        <w:sz w:val="18"/>
                        <w:szCs w:val="18"/>
                      </w:rPr>
                      <w:t xml:space="preserve"> Baden-Württemberg</w:t>
                    </w:r>
                  </w:p>
                  <w:tbl>
                    <w:tblPr>
                      <w:tblW w:w="9747" w:type="dxa"/>
                      <w:tblLook w:val="01E0" w:firstRow="1" w:lastRow="1" w:firstColumn="1" w:lastColumn="1" w:noHBand="0" w:noVBand="0"/>
                    </w:tblPr>
                    <w:tblGrid>
                      <w:gridCol w:w="2043"/>
                      <w:gridCol w:w="2010"/>
                      <w:gridCol w:w="2027"/>
                      <w:gridCol w:w="3667"/>
                    </w:tblGrid>
                    <w:tr w:rsidR="00A06272" w14:paraId="25985DDF" w14:textId="77777777" w:rsidTr="00A9554E">
                      <w:tc>
                        <w:tcPr>
                          <w:tcW w:w="2043" w:type="dxa"/>
                          <w:hideMark/>
                        </w:tcPr>
                        <w:p w14:paraId="5A906769" w14:textId="77777777" w:rsidR="00A06272" w:rsidRDefault="00A06272" w:rsidP="00A9554E">
                          <w:pPr>
                            <w:pStyle w:val="Kopfzeile"/>
                            <w:tabs>
                              <w:tab w:val="left" w:pos="708"/>
                            </w:tabs>
                            <w:spacing w:line="160" w:lineRule="exact"/>
                            <w:rPr>
                              <w:rFonts w:cs="Arial"/>
                              <w:sz w:val="14"/>
                              <w:szCs w:val="14"/>
                            </w:rPr>
                          </w:pPr>
                          <w:r>
                            <w:rPr>
                              <w:rFonts w:cs="Arial"/>
                              <w:sz w:val="14"/>
                              <w:szCs w:val="14"/>
                            </w:rPr>
                            <w:t>Südwürttembergische</w:t>
                          </w:r>
                        </w:p>
                      </w:tc>
                      <w:tc>
                        <w:tcPr>
                          <w:tcW w:w="2010" w:type="dxa"/>
                          <w:hideMark/>
                        </w:tcPr>
                        <w:p w14:paraId="70DC1FED" w14:textId="77777777" w:rsidR="00A06272" w:rsidRDefault="00A06272" w:rsidP="00A9554E">
                          <w:pPr>
                            <w:pStyle w:val="Kopfzeile"/>
                            <w:tabs>
                              <w:tab w:val="left" w:pos="326"/>
                            </w:tabs>
                            <w:spacing w:line="160" w:lineRule="exact"/>
                            <w:rPr>
                              <w:rFonts w:cs="Arial"/>
                              <w:sz w:val="14"/>
                              <w:szCs w:val="14"/>
                            </w:rPr>
                          </w:pPr>
                          <w:r>
                            <w:rPr>
                              <w:rFonts w:cs="Arial"/>
                              <w:sz w:val="14"/>
                              <w:szCs w:val="14"/>
                            </w:rPr>
                            <w:t>Tel.</w:t>
                          </w:r>
                          <w:r>
                            <w:rPr>
                              <w:rFonts w:cs="Arial"/>
                              <w:sz w:val="14"/>
                              <w:szCs w:val="14"/>
                            </w:rPr>
                            <w:tab/>
                            <w:t>07583 33-0</w:t>
                          </w:r>
                        </w:p>
                      </w:tc>
                      <w:tc>
                        <w:tcPr>
                          <w:tcW w:w="2027" w:type="dxa"/>
                          <w:hideMark/>
                        </w:tcPr>
                        <w:p w14:paraId="47C1BFCF" w14:textId="77777777" w:rsidR="00A06272" w:rsidRDefault="00A06272" w:rsidP="00A9554E">
                          <w:pPr>
                            <w:pStyle w:val="Kopfzeile"/>
                            <w:tabs>
                              <w:tab w:val="left" w:pos="708"/>
                            </w:tabs>
                            <w:spacing w:line="160" w:lineRule="exact"/>
                            <w:rPr>
                              <w:rFonts w:cs="Arial"/>
                              <w:sz w:val="14"/>
                              <w:szCs w:val="14"/>
                            </w:rPr>
                          </w:pPr>
                          <w:r>
                            <w:rPr>
                              <w:rFonts w:cs="Arial"/>
                              <w:sz w:val="14"/>
                              <w:szCs w:val="14"/>
                            </w:rPr>
                            <w:t>Rechtsfähige Anstalt</w:t>
                          </w:r>
                        </w:p>
                      </w:tc>
                      <w:tc>
                        <w:tcPr>
                          <w:tcW w:w="3667" w:type="dxa"/>
                          <w:vMerge w:val="restart"/>
                          <w:hideMark/>
                        </w:tcPr>
                        <w:p w14:paraId="6EE833A6" w14:textId="77777777" w:rsidR="00A06272" w:rsidRDefault="00A06272" w:rsidP="00A9554E">
                          <w:pPr>
                            <w:pStyle w:val="Kopfzeile"/>
                            <w:tabs>
                              <w:tab w:val="left" w:pos="1008"/>
                            </w:tabs>
                            <w:spacing w:line="160" w:lineRule="exact"/>
                            <w:rPr>
                              <w:rFonts w:cs="Arial"/>
                              <w:sz w:val="14"/>
                              <w:szCs w:val="14"/>
                            </w:rPr>
                          </w:pPr>
                          <w:bookmarkStart w:id="27" w:name="Konto"/>
                          <w:bookmarkEnd w:id="27"/>
                          <w:r>
                            <w:rPr>
                              <w:rFonts w:cs="Arial"/>
                              <w:sz w:val="14"/>
                              <w:szCs w:val="14"/>
                            </w:rPr>
                            <w:t>Kreissparkasse Biberach</w:t>
                          </w:r>
                          <w:r>
                            <w:rPr>
                              <w:rFonts w:cs="Arial"/>
                              <w:sz w:val="14"/>
                              <w:szCs w:val="14"/>
                            </w:rPr>
                            <w:br/>
                            <w:t xml:space="preserve">Konto 700 719 </w:t>
                          </w:r>
                          <w:r>
                            <w:rPr>
                              <w:rFonts w:cs="Arial"/>
                              <w:sz w:val="14"/>
                              <w:szCs w:val="14"/>
                            </w:rPr>
                            <w:tab/>
                            <w:t>Bankleitzahl 654 500 70</w:t>
                          </w:r>
                          <w:r>
                            <w:rPr>
                              <w:rFonts w:cs="Arial"/>
                              <w:sz w:val="14"/>
                              <w:szCs w:val="14"/>
                            </w:rPr>
                            <w:br/>
                            <w:t>BIC SBCRDE66</w:t>
                          </w:r>
                          <w:r>
                            <w:rPr>
                              <w:rFonts w:cs="Arial"/>
                              <w:sz w:val="14"/>
                              <w:szCs w:val="14"/>
                            </w:rPr>
                            <w:tab/>
                            <w:t>IBAN DE50 65450070 0000700719</w:t>
                          </w:r>
                        </w:p>
                        <w:p w14:paraId="5D126422" w14:textId="77777777" w:rsidR="00A06272" w:rsidRDefault="00A06272" w:rsidP="007E5992">
                          <w:pPr>
                            <w:pStyle w:val="Kopfzeile"/>
                            <w:tabs>
                              <w:tab w:val="left" w:pos="441"/>
                            </w:tabs>
                            <w:spacing w:line="160" w:lineRule="exact"/>
                            <w:rPr>
                              <w:rFonts w:cs="Arial"/>
                              <w:sz w:val="14"/>
                              <w:szCs w:val="14"/>
                            </w:rPr>
                          </w:pPr>
                          <w:r>
                            <w:rPr>
                              <w:rFonts w:cs="Arial"/>
                              <w:sz w:val="14"/>
                              <w:szCs w:val="14"/>
                            </w:rPr>
                            <w:t>Steuer Nr. 5400</w:t>
                          </w:r>
                          <w:r w:rsidR="007E5992">
                            <w:rPr>
                              <w:rFonts w:cs="Arial"/>
                              <w:sz w:val="14"/>
                              <w:szCs w:val="14"/>
                            </w:rPr>
                            <w:t>4</w:t>
                          </w:r>
                          <w:r>
                            <w:rPr>
                              <w:rFonts w:cs="Arial"/>
                              <w:sz w:val="14"/>
                              <w:szCs w:val="14"/>
                            </w:rPr>
                            <w:t>/</w:t>
                          </w:r>
                          <w:r w:rsidR="00001BAC" w:rsidRPr="00001BAC">
                            <w:rPr>
                              <w:rFonts w:cs="Arial"/>
                              <w:sz w:val="14"/>
                              <w:szCs w:val="14"/>
                            </w:rPr>
                            <w:t>112</w:t>
                          </w:r>
                          <w:r w:rsidR="007E5992">
                            <w:rPr>
                              <w:rFonts w:cs="Arial"/>
                              <w:sz w:val="14"/>
                              <w:szCs w:val="14"/>
                            </w:rPr>
                            <w:t>21</w:t>
                          </w:r>
                        </w:p>
                      </w:tc>
                    </w:tr>
                    <w:tr w:rsidR="00A06272" w14:paraId="036982CF" w14:textId="77777777" w:rsidTr="00A9554E">
                      <w:tc>
                        <w:tcPr>
                          <w:tcW w:w="2043" w:type="dxa"/>
                          <w:hideMark/>
                        </w:tcPr>
                        <w:p w14:paraId="6155EE9B" w14:textId="77777777" w:rsidR="00A06272" w:rsidRDefault="00A06272" w:rsidP="00A9554E">
                          <w:pPr>
                            <w:pStyle w:val="Kopfzeile"/>
                            <w:tabs>
                              <w:tab w:val="left" w:pos="708"/>
                            </w:tabs>
                            <w:spacing w:line="160" w:lineRule="exact"/>
                            <w:rPr>
                              <w:rFonts w:cs="Arial"/>
                              <w:sz w:val="14"/>
                              <w:szCs w:val="14"/>
                            </w:rPr>
                          </w:pPr>
                          <w:r>
                            <w:rPr>
                              <w:rFonts w:cs="Arial"/>
                              <w:sz w:val="14"/>
                              <w:szCs w:val="14"/>
                            </w:rPr>
                            <w:t>Zentren für Psychiatrie</w:t>
                          </w:r>
                        </w:p>
                      </w:tc>
                      <w:tc>
                        <w:tcPr>
                          <w:tcW w:w="2010" w:type="dxa"/>
                          <w:hideMark/>
                        </w:tcPr>
                        <w:p w14:paraId="38AF8BCC" w14:textId="77777777" w:rsidR="00A06272" w:rsidRDefault="00A06272" w:rsidP="00A9554E">
                          <w:pPr>
                            <w:pStyle w:val="Kopfzeile"/>
                            <w:tabs>
                              <w:tab w:val="left" w:pos="326"/>
                            </w:tabs>
                            <w:spacing w:line="160" w:lineRule="exact"/>
                            <w:rPr>
                              <w:rFonts w:cs="Arial"/>
                              <w:sz w:val="14"/>
                              <w:szCs w:val="14"/>
                            </w:rPr>
                          </w:pPr>
                          <w:r>
                            <w:rPr>
                              <w:rFonts w:cs="Arial"/>
                              <w:sz w:val="14"/>
                              <w:szCs w:val="14"/>
                            </w:rPr>
                            <w:t>Fax</w:t>
                          </w:r>
                          <w:r>
                            <w:rPr>
                              <w:rFonts w:cs="Arial"/>
                              <w:sz w:val="14"/>
                              <w:szCs w:val="14"/>
                            </w:rPr>
                            <w:tab/>
                            <w:t>07583 33-1201</w:t>
                          </w:r>
                        </w:p>
                      </w:tc>
                      <w:tc>
                        <w:tcPr>
                          <w:tcW w:w="2027" w:type="dxa"/>
                          <w:hideMark/>
                        </w:tcPr>
                        <w:p w14:paraId="4192E2A2" w14:textId="77777777" w:rsidR="00A06272" w:rsidRDefault="00A06272" w:rsidP="00A9554E">
                          <w:pPr>
                            <w:pStyle w:val="Kopfzeile"/>
                            <w:tabs>
                              <w:tab w:val="left" w:pos="708"/>
                            </w:tabs>
                            <w:spacing w:line="160" w:lineRule="exact"/>
                            <w:rPr>
                              <w:rFonts w:cs="Arial"/>
                              <w:sz w:val="14"/>
                              <w:szCs w:val="14"/>
                            </w:rPr>
                          </w:pPr>
                          <w:r>
                            <w:rPr>
                              <w:rFonts w:cs="Arial"/>
                              <w:sz w:val="14"/>
                              <w:szCs w:val="14"/>
                            </w:rPr>
                            <w:t>des öffentlichen Rechts</w:t>
                          </w:r>
                        </w:p>
                      </w:tc>
                      <w:tc>
                        <w:tcPr>
                          <w:tcW w:w="0" w:type="auto"/>
                          <w:vMerge/>
                          <w:vAlign w:val="center"/>
                          <w:hideMark/>
                        </w:tcPr>
                        <w:p w14:paraId="3B0D2C4E" w14:textId="77777777" w:rsidR="00A06272" w:rsidRDefault="00A06272" w:rsidP="00A9554E">
                          <w:pPr>
                            <w:rPr>
                              <w:rFonts w:cs="Arial"/>
                              <w:sz w:val="14"/>
                              <w:szCs w:val="14"/>
                            </w:rPr>
                          </w:pPr>
                        </w:p>
                      </w:tc>
                    </w:tr>
                    <w:tr w:rsidR="00A06272" w14:paraId="6DA4923C" w14:textId="77777777" w:rsidTr="00A9554E">
                      <w:tc>
                        <w:tcPr>
                          <w:tcW w:w="2043" w:type="dxa"/>
                          <w:hideMark/>
                        </w:tcPr>
                        <w:p w14:paraId="01CBE3D8" w14:textId="77777777" w:rsidR="00A06272" w:rsidRDefault="00A06272" w:rsidP="00A9554E">
                          <w:pPr>
                            <w:pStyle w:val="Kopfzeile"/>
                            <w:tabs>
                              <w:tab w:val="left" w:pos="708"/>
                            </w:tabs>
                            <w:spacing w:line="160" w:lineRule="exact"/>
                            <w:rPr>
                              <w:rFonts w:cs="Arial"/>
                              <w:sz w:val="14"/>
                              <w:szCs w:val="14"/>
                            </w:rPr>
                          </w:pPr>
                          <w:r>
                            <w:rPr>
                              <w:rFonts w:cs="Arial"/>
                              <w:sz w:val="14"/>
                              <w:szCs w:val="14"/>
                            </w:rPr>
                            <w:t>Pfarrer-</w:t>
                          </w:r>
                          <w:proofErr w:type="spellStart"/>
                          <w:r>
                            <w:rPr>
                              <w:rFonts w:cs="Arial"/>
                              <w:sz w:val="14"/>
                              <w:szCs w:val="14"/>
                            </w:rPr>
                            <w:t>Leube</w:t>
                          </w:r>
                          <w:proofErr w:type="spellEnd"/>
                          <w:r>
                            <w:rPr>
                              <w:rFonts w:cs="Arial"/>
                              <w:sz w:val="14"/>
                              <w:szCs w:val="14"/>
                            </w:rPr>
                            <w:t>-Straße 29</w:t>
                          </w:r>
                        </w:p>
                      </w:tc>
                      <w:tc>
                        <w:tcPr>
                          <w:tcW w:w="2010" w:type="dxa"/>
                          <w:hideMark/>
                        </w:tcPr>
                        <w:p w14:paraId="05F08221" w14:textId="77777777" w:rsidR="00A06272" w:rsidRDefault="00A06272" w:rsidP="00A9554E">
                          <w:pPr>
                            <w:pStyle w:val="Kopfzeile"/>
                            <w:tabs>
                              <w:tab w:val="left" w:pos="708"/>
                            </w:tabs>
                            <w:spacing w:line="160" w:lineRule="exact"/>
                            <w:rPr>
                              <w:rFonts w:cs="Arial"/>
                              <w:sz w:val="14"/>
                              <w:szCs w:val="14"/>
                            </w:rPr>
                          </w:pPr>
                          <w:r w:rsidRPr="009C0738">
                            <w:rPr>
                              <w:rFonts w:cs="Arial"/>
                              <w:sz w:val="14"/>
                              <w:szCs w:val="14"/>
                            </w:rPr>
                            <w:t>info@zfp-zentrum.de</w:t>
                          </w:r>
                        </w:p>
                      </w:tc>
                      <w:tc>
                        <w:tcPr>
                          <w:tcW w:w="2027" w:type="dxa"/>
                          <w:hideMark/>
                        </w:tcPr>
                        <w:p w14:paraId="76BCE95B" w14:textId="77777777" w:rsidR="00A06272" w:rsidRDefault="00A06272" w:rsidP="00A9554E">
                          <w:pPr>
                            <w:pStyle w:val="Kopfzeile"/>
                            <w:tabs>
                              <w:tab w:val="left" w:pos="708"/>
                            </w:tabs>
                            <w:spacing w:line="160" w:lineRule="exact"/>
                            <w:rPr>
                              <w:rFonts w:cs="Arial"/>
                              <w:sz w:val="14"/>
                              <w:szCs w:val="14"/>
                            </w:rPr>
                          </w:pPr>
                          <w:r>
                            <w:rPr>
                              <w:rFonts w:cs="Arial"/>
                              <w:sz w:val="14"/>
                              <w:szCs w:val="14"/>
                            </w:rPr>
                            <w:t>Geschäftsführer:</w:t>
                          </w:r>
                        </w:p>
                      </w:tc>
                      <w:tc>
                        <w:tcPr>
                          <w:tcW w:w="0" w:type="auto"/>
                          <w:vMerge/>
                          <w:vAlign w:val="center"/>
                          <w:hideMark/>
                        </w:tcPr>
                        <w:p w14:paraId="48512FD3" w14:textId="77777777" w:rsidR="00A06272" w:rsidRDefault="00A06272" w:rsidP="00A9554E">
                          <w:pPr>
                            <w:rPr>
                              <w:rFonts w:cs="Arial"/>
                              <w:sz w:val="14"/>
                              <w:szCs w:val="14"/>
                            </w:rPr>
                          </w:pPr>
                        </w:p>
                      </w:tc>
                    </w:tr>
                    <w:tr w:rsidR="00A06272" w14:paraId="76B9263B" w14:textId="77777777" w:rsidTr="00A9554E">
                      <w:trPr>
                        <w:trHeight w:val="164"/>
                      </w:trPr>
                      <w:tc>
                        <w:tcPr>
                          <w:tcW w:w="2043" w:type="dxa"/>
                          <w:hideMark/>
                        </w:tcPr>
                        <w:p w14:paraId="5D8AE6CE" w14:textId="77777777" w:rsidR="00A06272" w:rsidRDefault="00A06272" w:rsidP="00A9554E">
                          <w:pPr>
                            <w:pStyle w:val="Kopfzeile"/>
                            <w:tabs>
                              <w:tab w:val="left" w:pos="708"/>
                            </w:tabs>
                            <w:spacing w:line="160" w:lineRule="exact"/>
                            <w:rPr>
                              <w:rFonts w:cs="Arial"/>
                              <w:sz w:val="14"/>
                              <w:szCs w:val="14"/>
                            </w:rPr>
                          </w:pPr>
                          <w:r>
                            <w:rPr>
                              <w:rFonts w:cs="Arial"/>
                              <w:sz w:val="14"/>
                              <w:szCs w:val="14"/>
                            </w:rPr>
                            <w:t>88427 Bad Schussenried</w:t>
                          </w:r>
                        </w:p>
                      </w:tc>
                      <w:tc>
                        <w:tcPr>
                          <w:tcW w:w="2010" w:type="dxa"/>
                          <w:hideMark/>
                        </w:tcPr>
                        <w:p w14:paraId="34C552F7" w14:textId="77777777" w:rsidR="00A06272" w:rsidRDefault="00A06272" w:rsidP="00A9554E">
                          <w:pPr>
                            <w:pStyle w:val="Kopfzeile"/>
                            <w:tabs>
                              <w:tab w:val="left" w:pos="708"/>
                            </w:tabs>
                            <w:spacing w:line="160" w:lineRule="exact"/>
                            <w:rPr>
                              <w:rFonts w:cs="Arial"/>
                              <w:sz w:val="14"/>
                              <w:szCs w:val="14"/>
                            </w:rPr>
                          </w:pPr>
                          <w:bookmarkStart w:id="28" w:name="AdresseWeb"/>
                          <w:bookmarkEnd w:id="28"/>
                          <w:r>
                            <w:rPr>
                              <w:rFonts w:cs="Arial"/>
                              <w:sz w:val="14"/>
                              <w:szCs w:val="14"/>
                            </w:rPr>
                            <w:t>www.zfp-web.de</w:t>
                          </w:r>
                        </w:p>
                      </w:tc>
                      <w:tc>
                        <w:tcPr>
                          <w:tcW w:w="2027" w:type="dxa"/>
                          <w:hideMark/>
                        </w:tcPr>
                        <w:p w14:paraId="110C9750" w14:textId="77777777" w:rsidR="00A06272" w:rsidRDefault="00A06272" w:rsidP="00A9554E">
                          <w:pPr>
                            <w:pStyle w:val="Kopfzeile"/>
                            <w:tabs>
                              <w:tab w:val="left" w:pos="708"/>
                            </w:tabs>
                            <w:spacing w:line="160" w:lineRule="exact"/>
                            <w:rPr>
                              <w:rFonts w:cs="Arial"/>
                              <w:sz w:val="14"/>
                              <w:szCs w:val="14"/>
                            </w:rPr>
                          </w:pPr>
                          <w:r>
                            <w:rPr>
                              <w:rFonts w:cs="Arial"/>
                              <w:sz w:val="14"/>
                              <w:szCs w:val="14"/>
                            </w:rPr>
                            <w:t>Dr. Dieter Grupp</w:t>
                          </w:r>
                        </w:p>
                      </w:tc>
                      <w:tc>
                        <w:tcPr>
                          <w:tcW w:w="0" w:type="auto"/>
                          <w:vMerge/>
                          <w:vAlign w:val="center"/>
                          <w:hideMark/>
                        </w:tcPr>
                        <w:p w14:paraId="2B1599C7" w14:textId="77777777" w:rsidR="00A06272" w:rsidRDefault="00A06272" w:rsidP="00A9554E">
                          <w:pPr>
                            <w:rPr>
                              <w:rFonts w:cs="Arial"/>
                              <w:sz w:val="14"/>
                              <w:szCs w:val="14"/>
                            </w:rPr>
                          </w:pPr>
                        </w:p>
                      </w:tc>
                    </w:tr>
                  </w:tbl>
                  <w:p w14:paraId="37FC9574" w14:textId="77777777" w:rsidR="00A06272" w:rsidRPr="00B05A3F" w:rsidRDefault="00A06272" w:rsidP="00B05A3F">
                    <w:pPr>
                      <w:pStyle w:val="Fuzeile"/>
                      <w:tabs>
                        <w:tab w:val="clear" w:pos="4536"/>
                        <w:tab w:val="clear" w:pos="9072"/>
                        <w:tab w:val="left" w:pos="1871"/>
                        <w:tab w:val="left" w:pos="3686"/>
                        <w:tab w:val="left" w:pos="5387"/>
                        <w:tab w:val="left" w:pos="7825"/>
                      </w:tabs>
                      <w:rPr>
                        <w:sz w:val="2"/>
                        <w:szCs w:val="16"/>
                      </w:rPr>
                    </w:pP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65EB98" w14:textId="77777777" w:rsidR="001A7482" w:rsidRDefault="001A7482">
      <w:r>
        <w:separator/>
      </w:r>
    </w:p>
  </w:footnote>
  <w:footnote w:type="continuationSeparator" w:id="0">
    <w:p w14:paraId="5531BF37" w14:textId="77777777" w:rsidR="001A7482" w:rsidRDefault="001A74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07F38" w14:textId="77777777" w:rsidR="00A06272" w:rsidRDefault="00A06272" w:rsidP="004F6C4D">
    <w:pPr>
      <w:pStyle w:val="Kopfzeile"/>
      <w:tabs>
        <w:tab w:val="clear" w:pos="9072"/>
        <w:tab w:val="right" w:pos="9360"/>
      </w:tabs>
      <w:rPr>
        <w:rFonts w:cs="Arial"/>
        <w:szCs w:val="16"/>
      </w:rPr>
    </w:pPr>
  </w:p>
  <w:p w14:paraId="2DED7544" w14:textId="77777777" w:rsidR="00A06272" w:rsidRPr="00EF1461" w:rsidRDefault="00A06272" w:rsidP="00C81D8A">
    <w:pPr>
      <w:pStyle w:val="Fuzeile"/>
    </w:pPr>
    <w:r w:rsidRPr="00EF1461">
      <w:t xml:space="preserve">Seite - </w:t>
    </w:r>
    <w:r w:rsidR="00976FD7" w:rsidRPr="00EF1461">
      <w:rPr>
        <w:rStyle w:val="Seitenzahl"/>
        <w:rFonts w:cs="Arial"/>
        <w:szCs w:val="16"/>
      </w:rPr>
      <w:fldChar w:fldCharType="begin"/>
    </w:r>
    <w:r w:rsidRPr="00EF1461">
      <w:rPr>
        <w:rStyle w:val="Seitenzahl"/>
        <w:rFonts w:cs="Arial"/>
        <w:szCs w:val="16"/>
      </w:rPr>
      <w:instrText xml:space="preserve"> PAGE </w:instrText>
    </w:r>
    <w:r w:rsidR="00976FD7" w:rsidRPr="00EF1461">
      <w:rPr>
        <w:rStyle w:val="Seitenzahl"/>
        <w:rFonts w:cs="Arial"/>
        <w:szCs w:val="16"/>
      </w:rPr>
      <w:fldChar w:fldCharType="separate"/>
    </w:r>
    <w:r w:rsidR="00842904">
      <w:rPr>
        <w:rStyle w:val="Seitenzahl"/>
        <w:rFonts w:cs="Arial"/>
        <w:noProof/>
        <w:szCs w:val="16"/>
      </w:rPr>
      <w:t>2</w:t>
    </w:r>
    <w:r w:rsidR="00976FD7" w:rsidRPr="00EF1461">
      <w:rPr>
        <w:rStyle w:val="Seitenzahl"/>
        <w:rFonts w:cs="Arial"/>
        <w:szCs w:val="16"/>
      </w:rPr>
      <w:fldChar w:fldCharType="end"/>
    </w:r>
    <w:r w:rsidRPr="00EF1461">
      <w:rPr>
        <w:rStyle w:val="Seitenzahl"/>
        <w:rFonts w:cs="Arial"/>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D687A" w14:textId="77777777" w:rsidR="000378A1" w:rsidRPr="00386B4A" w:rsidRDefault="000378A1" w:rsidP="00AE7DA9">
    <w:pPr>
      <w:framePr w:w="170" w:h="170" w:hRule="exact" w:hSpace="142" w:wrap="around" w:vAnchor="page" w:hAnchor="page" w:x="171" w:y="5762" w:anchorLock="1"/>
      <w:jc w:val="center"/>
      <w:rPr>
        <w:sz w:val="20"/>
      </w:rPr>
    </w:pPr>
    <w:bookmarkStart w:id="1" w:name="Vordruck"/>
    <w:bookmarkEnd w:id="1"/>
    <w:r w:rsidRPr="00386B4A">
      <w:rPr>
        <w:sz w:val="20"/>
      </w:rPr>
      <w:t>—</w:t>
    </w:r>
  </w:p>
  <w:p w14:paraId="715DCFDB" w14:textId="77777777" w:rsidR="000378A1" w:rsidRPr="00386B4A" w:rsidRDefault="000378A1" w:rsidP="00AE7DA9">
    <w:pPr>
      <w:framePr w:w="170" w:h="170" w:hRule="exact" w:hSpace="142" w:wrap="around" w:vAnchor="page" w:hAnchor="page" w:x="171" w:y="8279" w:anchorLock="1"/>
      <w:jc w:val="center"/>
      <w:rPr>
        <w:sz w:val="20"/>
      </w:rPr>
    </w:pPr>
    <w:r w:rsidRPr="00386B4A">
      <w:rPr>
        <w:sz w:val="20"/>
      </w:rPr>
      <w:t>—</w:t>
    </w:r>
  </w:p>
  <w:p w14:paraId="36FC05F6" w14:textId="77777777" w:rsidR="000378A1" w:rsidRPr="00375E8B" w:rsidRDefault="000378A1" w:rsidP="00771965">
    <w:pPr>
      <w:rPr>
        <w:sz w:val="16"/>
        <w:szCs w:val="16"/>
      </w:rPr>
    </w:pPr>
    <w:r>
      <w:rPr>
        <w:noProof/>
      </w:rPr>
      <w:drawing>
        <wp:anchor distT="237490" distB="237490" distL="114300" distR="114300" simplePos="0" relativeHeight="251657728" behindDoc="0" locked="1" layoutInCell="1" allowOverlap="1" wp14:anchorId="0874248A" wp14:editId="6AAA77B4">
          <wp:simplePos x="0" y="0"/>
          <wp:positionH relativeFrom="page">
            <wp:posOffset>5186680</wp:posOffset>
          </wp:positionH>
          <wp:positionV relativeFrom="page">
            <wp:posOffset>374015</wp:posOffset>
          </wp:positionV>
          <wp:extent cx="1097280" cy="723900"/>
          <wp:effectExtent l="19050" t="0" r="7620" b="0"/>
          <wp:wrapSquare wrapText="bothSides"/>
          <wp:docPr id="6" name="Bild 6" descr="zfp_logo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fp_logo_neu"/>
                  <pic:cNvPicPr>
                    <a:picLocks noChangeAspect="1" noChangeArrowheads="1"/>
                  </pic:cNvPicPr>
                </pic:nvPicPr>
                <pic:blipFill>
                  <a:blip r:embed="rId1" cstate="print"/>
                  <a:srcRect/>
                  <a:stretch>
                    <a:fillRect/>
                  </a:stretch>
                </pic:blipFill>
                <pic:spPr bwMode="auto">
                  <a:xfrm>
                    <a:off x="0" y="0"/>
                    <a:ext cx="1097280" cy="723900"/>
                  </a:xfrm>
                  <a:prstGeom prst="rect">
                    <a:avLst/>
                  </a:prstGeom>
                  <a:noFill/>
                  <a:ln w="9525">
                    <a:noFill/>
                    <a:miter lim="800000"/>
                    <a:headEnd/>
                    <a:tailEnd/>
                  </a:ln>
                </pic:spPr>
              </pic:pic>
            </a:graphicData>
          </a:graphic>
        </wp:anchor>
      </w:drawing>
    </w:r>
  </w:p>
  <w:p w14:paraId="7D7D7C84" w14:textId="77777777" w:rsidR="00A06272" w:rsidRPr="00D0684D" w:rsidRDefault="00A06272">
    <w:pPr>
      <w:pStyle w:val="Kopfzeile"/>
      <w:rPr>
        <w:rFonts w:cs="Arial"/>
        <w:sz w:val="22"/>
        <w:szCs w:val="22"/>
      </w:rPr>
    </w:pPr>
  </w:p>
  <w:p w14:paraId="521EBF1A" w14:textId="77777777" w:rsidR="00A06272" w:rsidRPr="00D0684D" w:rsidRDefault="00A06272">
    <w:pPr>
      <w:pStyle w:val="Kopfzeile"/>
      <w:rPr>
        <w:rFonts w:cs="Arial"/>
        <w:sz w:val="22"/>
        <w:szCs w:val="22"/>
      </w:rPr>
    </w:pPr>
  </w:p>
  <w:p w14:paraId="009618B3" w14:textId="77777777" w:rsidR="00A06272" w:rsidRPr="00D0684D" w:rsidRDefault="00A06272">
    <w:pPr>
      <w:pStyle w:val="Kopfzeile"/>
      <w:rPr>
        <w:rFonts w:cs="Arial"/>
        <w:sz w:val="22"/>
        <w:szCs w:val="22"/>
      </w:rPr>
    </w:pPr>
  </w:p>
  <w:p w14:paraId="193E2CBF" w14:textId="77777777" w:rsidR="00A06272" w:rsidRPr="00D0684D" w:rsidRDefault="00A06272">
    <w:pPr>
      <w:pStyle w:val="Kopfzeile"/>
      <w:rPr>
        <w:rFonts w:cs="Arial"/>
        <w:sz w:val="22"/>
        <w:szCs w:val="22"/>
      </w:rPr>
    </w:pPr>
  </w:p>
  <w:p w14:paraId="01476B31" w14:textId="77777777" w:rsidR="00A06272" w:rsidRPr="00D0684D" w:rsidRDefault="00A06272">
    <w:pPr>
      <w:pStyle w:val="Kopfzeile"/>
      <w:rPr>
        <w:rFonts w:cs="Arial"/>
        <w:sz w:val="22"/>
        <w:szCs w:val="22"/>
      </w:rPr>
    </w:pPr>
  </w:p>
  <w:p w14:paraId="2BE7E093" w14:textId="77777777" w:rsidR="00A06272" w:rsidRPr="00C81D8A" w:rsidRDefault="00A06272" w:rsidP="00C81D8A">
    <w:pPr>
      <w:pStyle w:val="Kopfzeile"/>
      <w:rPr>
        <w:szCs w:val="22"/>
      </w:rPr>
    </w:pPr>
  </w:p>
  <w:p w14:paraId="799F3836" w14:textId="77777777" w:rsidR="00A06272" w:rsidRDefault="00A06272">
    <w:pPr>
      <w:pStyle w:val="Kopfzeile"/>
      <w:rPr>
        <w:rFonts w:cs="Arial"/>
        <w:sz w:val="22"/>
        <w:szCs w:val="22"/>
      </w:rPr>
    </w:pPr>
  </w:p>
  <w:p w14:paraId="6C3C6447" w14:textId="77777777" w:rsidR="00A06272" w:rsidRPr="00D0684D" w:rsidRDefault="00A06272">
    <w:pPr>
      <w:pStyle w:val="Kopfzeile"/>
      <w:rPr>
        <w:rFonts w:cs="Arial"/>
        <w:sz w:val="22"/>
        <w:szCs w:val="22"/>
      </w:rPr>
    </w:pPr>
  </w:p>
  <w:p w14:paraId="63DFF0F3" w14:textId="77777777" w:rsidR="000378A1" w:rsidRPr="00A774B7" w:rsidRDefault="000378A1" w:rsidP="000903BC">
    <w:pPr>
      <w:rPr>
        <w:sz w:val="14"/>
        <w:szCs w:val="14"/>
      </w:rPr>
    </w:pPr>
    <w:bookmarkStart w:id="2" w:name="AdresseKuvert"/>
    <w:bookmarkEnd w:id="2"/>
    <w:r w:rsidRPr="000E498B">
      <w:rPr>
        <w:b/>
        <w:sz w:val="14"/>
        <w:szCs w:val="14"/>
      </w:rPr>
      <w:t>ZfP Südwürttemberg</w:t>
    </w:r>
    <w:r w:rsidRPr="00A774B7">
      <w:rPr>
        <w:sz w:val="14"/>
        <w:szCs w:val="14"/>
      </w:rPr>
      <w:t xml:space="preserve"> </w:t>
    </w:r>
    <w:r w:rsidRPr="00A774B7">
      <w:rPr>
        <w:sz w:val="14"/>
        <w:szCs w:val="14"/>
      </w:rPr>
      <w:sym w:font="Symbol" w:char="F0B7"/>
    </w:r>
    <w:r w:rsidRPr="00A774B7">
      <w:rPr>
        <w:sz w:val="14"/>
        <w:szCs w:val="14"/>
      </w:rPr>
      <w:t xml:space="preserve"> Pfarrer-</w:t>
    </w:r>
    <w:proofErr w:type="spellStart"/>
    <w:r w:rsidRPr="00A774B7">
      <w:rPr>
        <w:sz w:val="14"/>
        <w:szCs w:val="14"/>
      </w:rPr>
      <w:t>Leube</w:t>
    </w:r>
    <w:proofErr w:type="spellEnd"/>
    <w:r w:rsidRPr="00A774B7">
      <w:rPr>
        <w:sz w:val="14"/>
        <w:szCs w:val="14"/>
      </w:rPr>
      <w:t xml:space="preserve">-Straße 29 </w:t>
    </w:r>
    <w:r w:rsidRPr="00A774B7">
      <w:rPr>
        <w:sz w:val="14"/>
        <w:szCs w:val="14"/>
      </w:rPr>
      <w:sym w:font="Symbol" w:char="F0B7"/>
    </w:r>
    <w:r w:rsidRPr="00A774B7">
      <w:rPr>
        <w:sz w:val="14"/>
        <w:szCs w:val="14"/>
      </w:rPr>
      <w:t xml:space="preserve"> 88427 Bad Schussenried</w:t>
    </w:r>
  </w:p>
  <w:p w14:paraId="212B8F8B" w14:textId="77777777" w:rsidR="00A06272" w:rsidRPr="009770EB" w:rsidRDefault="00A06272">
    <w:pPr>
      <w:pStyle w:val="Kopfzeile"/>
      <w:rPr>
        <w:rFonts w:cs="Arial"/>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952CEE"/>
    <w:multiLevelType w:val="hybridMultilevel"/>
    <w:tmpl w:val="BD420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ctiveWritingStyle w:appName="MSWord" w:lang="de-DE"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170"/>
  <w:drawingGridHorizontalSpacing w:val="130"/>
  <w:drawingGridVerticalSpacing w:val="177"/>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8A1"/>
    <w:rsid w:val="00001BAC"/>
    <w:rsid w:val="00015692"/>
    <w:rsid w:val="000165EB"/>
    <w:rsid w:val="000201F4"/>
    <w:rsid w:val="00021F87"/>
    <w:rsid w:val="000378A1"/>
    <w:rsid w:val="000441F6"/>
    <w:rsid w:val="00046F79"/>
    <w:rsid w:val="00055C3B"/>
    <w:rsid w:val="00070317"/>
    <w:rsid w:val="00073CCA"/>
    <w:rsid w:val="00073DF0"/>
    <w:rsid w:val="00077851"/>
    <w:rsid w:val="0008202B"/>
    <w:rsid w:val="000850DB"/>
    <w:rsid w:val="00085F7F"/>
    <w:rsid w:val="0008695C"/>
    <w:rsid w:val="00087A07"/>
    <w:rsid w:val="00090A75"/>
    <w:rsid w:val="000950CE"/>
    <w:rsid w:val="000A16A5"/>
    <w:rsid w:val="000A394C"/>
    <w:rsid w:val="000B5542"/>
    <w:rsid w:val="000C3A93"/>
    <w:rsid w:val="000C4E0D"/>
    <w:rsid w:val="000C6074"/>
    <w:rsid w:val="000C6526"/>
    <w:rsid w:val="000C6F61"/>
    <w:rsid w:val="000C7F23"/>
    <w:rsid w:val="000D5D67"/>
    <w:rsid w:val="000E265A"/>
    <w:rsid w:val="000F13BC"/>
    <w:rsid w:val="000F725B"/>
    <w:rsid w:val="00104626"/>
    <w:rsid w:val="00117A18"/>
    <w:rsid w:val="00132E98"/>
    <w:rsid w:val="001402C7"/>
    <w:rsid w:val="00145D95"/>
    <w:rsid w:val="00146B7F"/>
    <w:rsid w:val="00146BC4"/>
    <w:rsid w:val="00147C61"/>
    <w:rsid w:val="00150598"/>
    <w:rsid w:val="001577B1"/>
    <w:rsid w:val="00157D9F"/>
    <w:rsid w:val="00162347"/>
    <w:rsid w:val="001635C1"/>
    <w:rsid w:val="001646AA"/>
    <w:rsid w:val="001722E8"/>
    <w:rsid w:val="00172EA5"/>
    <w:rsid w:val="001737F4"/>
    <w:rsid w:val="00177B74"/>
    <w:rsid w:val="001877DA"/>
    <w:rsid w:val="00192231"/>
    <w:rsid w:val="001958D7"/>
    <w:rsid w:val="001966AD"/>
    <w:rsid w:val="001A7482"/>
    <w:rsid w:val="001B09D0"/>
    <w:rsid w:val="001B3206"/>
    <w:rsid w:val="001B4C17"/>
    <w:rsid w:val="001C359D"/>
    <w:rsid w:val="001C3CE5"/>
    <w:rsid w:val="001D5E5C"/>
    <w:rsid w:val="001E2739"/>
    <w:rsid w:val="001E3965"/>
    <w:rsid w:val="001E462C"/>
    <w:rsid w:val="001F273B"/>
    <w:rsid w:val="001F2BA2"/>
    <w:rsid w:val="001F572A"/>
    <w:rsid w:val="002018B3"/>
    <w:rsid w:val="002031D5"/>
    <w:rsid w:val="00212D08"/>
    <w:rsid w:val="002137D0"/>
    <w:rsid w:val="00227839"/>
    <w:rsid w:val="00230196"/>
    <w:rsid w:val="00232428"/>
    <w:rsid w:val="002325C9"/>
    <w:rsid w:val="00232953"/>
    <w:rsid w:val="0023300B"/>
    <w:rsid w:val="00237768"/>
    <w:rsid w:val="002379BE"/>
    <w:rsid w:val="00253AFA"/>
    <w:rsid w:val="002609B0"/>
    <w:rsid w:val="00263515"/>
    <w:rsid w:val="0026433B"/>
    <w:rsid w:val="00265C25"/>
    <w:rsid w:val="00266290"/>
    <w:rsid w:val="0026798B"/>
    <w:rsid w:val="00270A01"/>
    <w:rsid w:val="00274BE7"/>
    <w:rsid w:val="00277660"/>
    <w:rsid w:val="00280B17"/>
    <w:rsid w:val="00283920"/>
    <w:rsid w:val="00283A7D"/>
    <w:rsid w:val="00285191"/>
    <w:rsid w:val="00292B0E"/>
    <w:rsid w:val="00292FC4"/>
    <w:rsid w:val="00295541"/>
    <w:rsid w:val="00295C69"/>
    <w:rsid w:val="00296644"/>
    <w:rsid w:val="002A0C55"/>
    <w:rsid w:val="002A2031"/>
    <w:rsid w:val="002A29F4"/>
    <w:rsid w:val="002A30C2"/>
    <w:rsid w:val="002A3929"/>
    <w:rsid w:val="002A3B9D"/>
    <w:rsid w:val="002A3DCB"/>
    <w:rsid w:val="002A5330"/>
    <w:rsid w:val="002C0C77"/>
    <w:rsid w:val="002C0D98"/>
    <w:rsid w:val="002C5161"/>
    <w:rsid w:val="002C65DD"/>
    <w:rsid w:val="002E211A"/>
    <w:rsid w:val="002E2C76"/>
    <w:rsid w:val="002E334E"/>
    <w:rsid w:val="002F59A6"/>
    <w:rsid w:val="002F61FF"/>
    <w:rsid w:val="00302C09"/>
    <w:rsid w:val="00304FF5"/>
    <w:rsid w:val="00306A23"/>
    <w:rsid w:val="003117A6"/>
    <w:rsid w:val="00311F00"/>
    <w:rsid w:val="00313E78"/>
    <w:rsid w:val="0031572F"/>
    <w:rsid w:val="00323550"/>
    <w:rsid w:val="00324580"/>
    <w:rsid w:val="003245CA"/>
    <w:rsid w:val="00327ECA"/>
    <w:rsid w:val="00330F0D"/>
    <w:rsid w:val="00334E44"/>
    <w:rsid w:val="00336EE2"/>
    <w:rsid w:val="00350069"/>
    <w:rsid w:val="00350277"/>
    <w:rsid w:val="00352439"/>
    <w:rsid w:val="00356C33"/>
    <w:rsid w:val="00360348"/>
    <w:rsid w:val="00361011"/>
    <w:rsid w:val="00363A5B"/>
    <w:rsid w:val="00365898"/>
    <w:rsid w:val="00365D2B"/>
    <w:rsid w:val="00371D52"/>
    <w:rsid w:val="003801AB"/>
    <w:rsid w:val="00382ECC"/>
    <w:rsid w:val="003836AE"/>
    <w:rsid w:val="0039075B"/>
    <w:rsid w:val="00393415"/>
    <w:rsid w:val="003A1F8D"/>
    <w:rsid w:val="003A4084"/>
    <w:rsid w:val="003A770F"/>
    <w:rsid w:val="003B080F"/>
    <w:rsid w:val="003B597C"/>
    <w:rsid w:val="003C1274"/>
    <w:rsid w:val="003C1287"/>
    <w:rsid w:val="003C4C86"/>
    <w:rsid w:val="003D6731"/>
    <w:rsid w:val="003D6ED2"/>
    <w:rsid w:val="003F30C6"/>
    <w:rsid w:val="003F4BA9"/>
    <w:rsid w:val="003F503E"/>
    <w:rsid w:val="003F7B0B"/>
    <w:rsid w:val="00414248"/>
    <w:rsid w:val="0041584E"/>
    <w:rsid w:val="004206C5"/>
    <w:rsid w:val="0042246D"/>
    <w:rsid w:val="004262CF"/>
    <w:rsid w:val="004403A0"/>
    <w:rsid w:val="00441270"/>
    <w:rsid w:val="00441736"/>
    <w:rsid w:val="00442E82"/>
    <w:rsid w:val="00445731"/>
    <w:rsid w:val="004502FA"/>
    <w:rsid w:val="00457F27"/>
    <w:rsid w:val="00463E18"/>
    <w:rsid w:val="00464776"/>
    <w:rsid w:val="00465684"/>
    <w:rsid w:val="004707C4"/>
    <w:rsid w:val="0048129A"/>
    <w:rsid w:val="00483AF4"/>
    <w:rsid w:val="0048576C"/>
    <w:rsid w:val="00487756"/>
    <w:rsid w:val="0049497D"/>
    <w:rsid w:val="0049554A"/>
    <w:rsid w:val="004A1B45"/>
    <w:rsid w:val="004A5D89"/>
    <w:rsid w:val="004B1BBF"/>
    <w:rsid w:val="004B584F"/>
    <w:rsid w:val="004B67AA"/>
    <w:rsid w:val="004D1D25"/>
    <w:rsid w:val="004D1D9A"/>
    <w:rsid w:val="004D2689"/>
    <w:rsid w:val="004D2ABF"/>
    <w:rsid w:val="004F2F73"/>
    <w:rsid w:val="004F31B3"/>
    <w:rsid w:val="004F52DF"/>
    <w:rsid w:val="004F6C4D"/>
    <w:rsid w:val="004F7FF3"/>
    <w:rsid w:val="00501132"/>
    <w:rsid w:val="0050398E"/>
    <w:rsid w:val="005079ED"/>
    <w:rsid w:val="00510A06"/>
    <w:rsid w:val="00510A86"/>
    <w:rsid w:val="005132F7"/>
    <w:rsid w:val="0051389D"/>
    <w:rsid w:val="0052461F"/>
    <w:rsid w:val="00536410"/>
    <w:rsid w:val="00540A96"/>
    <w:rsid w:val="00541A63"/>
    <w:rsid w:val="00541E1E"/>
    <w:rsid w:val="00542E4D"/>
    <w:rsid w:val="005509DC"/>
    <w:rsid w:val="00560611"/>
    <w:rsid w:val="00561715"/>
    <w:rsid w:val="00562365"/>
    <w:rsid w:val="00563FDB"/>
    <w:rsid w:val="00570C36"/>
    <w:rsid w:val="0057263B"/>
    <w:rsid w:val="0057344E"/>
    <w:rsid w:val="0058314B"/>
    <w:rsid w:val="00584806"/>
    <w:rsid w:val="00587211"/>
    <w:rsid w:val="0059484F"/>
    <w:rsid w:val="005A4C47"/>
    <w:rsid w:val="005B300B"/>
    <w:rsid w:val="005C0D6F"/>
    <w:rsid w:val="005C4E63"/>
    <w:rsid w:val="005C5847"/>
    <w:rsid w:val="005D00A3"/>
    <w:rsid w:val="005E16BE"/>
    <w:rsid w:val="005F0DEE"/>
    <w:rsid w:val="005F4B98"/>
    <w:rsid w:val="006000DF"/>
    <w:rsid w:val="00611C58"/>
    <w:rsid w:val="00612347"/>
    <w:rsid w:val="00622BBE"/>
    <w:rsid w:val="00627164"/>
    <w:rsid w:val="00631562"/>
    <w:rsid w:val="006338B6"/>
    <w:rsid w:val="00635927"/>
    <w:rsid w:val="00637FC9"/>
    <w:rsid w:val="006410A8"/>
    <w:rsid w:val="0064316A"/>
    <w:rsid w:val="00645336"/>
    <w:rsid w:val="00662669"/>
    <w:rsid w:val="00666009"/>
    <w:rsid w:val="00666373"/>
    <w:rsid w:val="00673797"/>
    <w:rsid w:val="00675B8B"/>
    <w:rsid w:val="00675EBC"/>
    <w:rsid w:val="00676C4E"/>
    <w:rsid w:val="00691F72"/>
    <w:rsid w:val="006976A5"/>
    <w:rsid w:val="00697A9B"/>
    <w:rsid w:val="006B5F61"/>
    <w:rsid w:val="006B7A7E"/>
    <w:rsid w:val="006B7BDC"/>
    <w:rsid w:val="006C09EF"/>
    <w:rsid w:val="006E5435"/>
    <w:rsid w:val="006E7F22"/>
    <w:rsid w:val="006F2345"/>
    <w:rsid w:val="006F28A2"/>
    <w:rsid w:val="007036F5"/>
    <w:rsid w:val="00704B77"/>
    <w:rsid w:val="007111BD"/>
    <w:rsid w:val="00715E36"/>
    <w:rsid w:val="00732FB1"/>
    <w:rsid w:val="00737D76"/>
    <w:rsid w:val="00740B94"/>
    <w:rsid w:val="007414E4"/>
    <w:rsid w:val="00742341"/>
    <w:rsid w:val="0074752B"/>
    <w:rsid w:val="0075192F"/>
    <w:rsid w:val="00751F79"/>
    <w:rsid w:val="00753EDA"/>
    <w:rsid w:val="0075517D"/>
    <w:rsid w:val="00760DC5"/>
    <w:rsid w:val="00784F6E"/>
    <w:rsid w:val="00790189"/>
    <w:rsid w:val="007A04A4"/>
    <w:rsid w:val="007A3EEA"/>
    <w:rsid w:val="007A4973"/>
    <w:rsid w:val="007A61F3"/>
    <w:rsid w:val="007A7FA3"/>
    <w:rsid w:val="007B674A"/>
    <w:rsid w:val="007C2E77"/>
    <w:rsid w:val="007C6771"/>
    <w:rsid w:val="007C74C9"/>
    <w:rsid w:val="007D572A"/>
    <w:rsid w:val="007D5D76"/>
    <w:rsid w:val="007D77BD"/>
    <w:rsid w:val="007E318F"/>
    <w:rsid w:val="007E5992"/>
    <w:rsid w:val="007E7232"/>
    <w:rsid w:val="007F0DDD"/>
    <w:rsid w:val="007F1B8C"/>
    <w:rsid w:val="0080522B"/>
    <w:rsid w:val="008056AF"/>
    <w:rsid w:val="008211D2"/>
    <w:rsid w:val="00834393"/>
    <w:rsid w:val="00835A79"/>
    <w:rsid w:val="00835BF7"/>
    <w:rsid w:val="00842904"/>
    <w:rsid w:val="00842E64"/>
    <w:rsid w:val="00855A8A"/>
    <w:rsid w:val="008564C0"/>
    <w:rsid w:val="00857C08"/>
    <w:rsid w:val="008613C2"/>
    <w:rsid w:val="00863ABA"/>
    <w:rsid w:val="00866832"/>
    <w:rsid w:val="0087056C"/>
    <w:rsid w:val="00874C3E"/>
    <w:rsid w:val="0089247E"/>
    <w:rsid w:val="008939BD"/>
    <w:rsid w:val="00895023"/>
    <w:rsid w:val="008A1178"/>
    <w:rsid w:val="008A1ACF"/>
    <w:rsid w:val="008A4573"/>
    <w:rsid w:val="008A711F"/>
    <w:rsid w:val="008B5937"/>
    <w:rsid w:val="008B7909"/>
    <w:rsid w:val="008C3065"/>
    <w:rsid w:val="008D6566"/>
    <w:rsid w:val="008E0116"/>
    <w:rsid w:val="008F48ED"/>
    <w:rsid w:val="008F52FD"/>
    <w:rsid w:val="008F7797"/>
    <w:rsid w:val="008F7CC0"/>
    <w:rsid w:val="009033E0"/>
    <w:rsid w:val="00906AD8"/>
    <w:rsid w:val="009137F2"/>
    <w:rsid w:val="00916AB8"/>
    <w:rsid w:val="00917165"/>
    <w:rsid w:val="00927D5B"/>
    <w:rsid w:val="0093294C"/>
    <w:rsid w:val="009357A6"/>
    <w:rsid w:val="009452EB"/>
    <w:rsid w:val="00946BD5"/>
    <w:rsid w:val="00947A04"/>
    <w:rsid w:val="009527DC"/>
    <w:rsid w:val="009546E3"/>
    <w:rsid w:val="009556C6"/>
    <w:rsid w:val="00963ECB"/>
    <w:rsid w:val="009661C8"/>
    <w:rsid w:val="0097177D"/>
    <w:rsid w:val="00974A66"/>
    <w:rsid w:val="00976FD7"/>
    <w:rsid w:val="009770EB"/>
    <w:rsid w:val="009820C3"/>
    <w:rsid w:val="00984D2E"/>
    <w:rsid w:val="00985281"/>
    <w:rsid w:val="00986304"/>
    <w:rsid w:val="00991279"/>
    <w:rsid w:val="00992A79"/>
    <w:rsid w:val="009A3305"/>
    <w:rsid w:val="009B4523"/>
    <w:rsid w:val="009C0978"/>
    <w:rsid w:val="009C4733"/>
    <w:rsid w:val="009C6740"/>
    <w:rsid w:val="009C786D"/>
    <w:rsid w:val="009D23AE"/>
    <w:rsid w:val="009E03D7"/>
    <w:rsid w:val="009E077C"/>
    <w:rsid w:val="009E4FB6"/>
    <w:rsid w:val="009E653B"/>
    <w:rsid w:val="009E67B7"/>
    <w:rsid w:val="009F08B6"/>
    <w:rsid w:val="009F43FA"/>
    <w:rsid w:val="009F4727"/>
    <w:rsid w:val="009F708B"/>
    <w:rsid w:val="00A06272"/>
    <w:rsid w:val="00A068EA"/>
    <w:rsid w:val="00A12A4B"/>
    <w:rsid w:val="00A2031D"/>
    <w:rsid w:val="00A25345"/>
    <w:rsid w:val="00A25668"/>
    <w:rsid w:val="00A44AC8"/>
    <w:rsid w:val="00A50CFE"/>
    <w:rsid w:val="00A5352E"/>
    <w:rsid w:val="00A54AA9"/>
    <w:rsid w:val="00A55A89"/>
    <w:rsid w:val="00A55AC0"/>
    <w:rsid w:val="00A574BE"/>
    <w:rsid w:val="00A609CD"/>
    <w:rsid w:val="00A6381D"/>
    <w:rsid w:val="00A641C0"/>
    <w:rsid w:val="00A64BCD"/>
    <w:rsid w:val="00A65519"/>
    <w:rsid w:val="00A661E5"/>
    <w:rsid w:val="00A66620"/>
    <w:rsid w:val="00A7017B"/>
    <w:rsid w:val="00A74710"/>
    <w:rsid w:val="00A855FC"/>
    <w:rsid w:val="00A9554E"/>
    <w:rsid w:val="00AA080F"/>
    <w:rsid w:val="00AA437E"/>
    <w:rsid w:val="00AA4E9A"/>
    <w:rsid w:val="00AA525C"/>
    <w:rsid w:val="00AA641A"/>
    <w:rsid w:val="00AB0B54"/>
    <w:rsid w:val="00AB1767"/>
    <w:rsid w:val="00AB4957"/>
    <w:rsid w:val="00AC0919"/>
    <w:rsid w:val="00AC2863"/>
    <w:rsid w:val="00AC4960"/>
    <w:rsid w:val="00AC518A"/>
    <w:rsid w:val="00AC58A9"/>
    <w:rsid w:val="00AD4E84"/>
    <w:rsid w:val="00AD6C7D"/>
    <w:rsid w:val="00AE14AC"/>
    <w:rsid w:val="00AE14CA"/>
    <w:rsid w:val="00AE3F48"/>
    <w:rsid w:val="00AE4638"/>
    <w:rsid w:val="00AE5E29"/>
    <w:rsid w:val="00B05A3F"/>
    <w:rsid w:val="00B11A65"/>
    <w:rsid w:val="00B20C43"/>
    <w:rsid w:val="00B263C9"/>
    <w:rsid w:val="00B30992"/>
    <w:rsid w:val="00B40FA2"/>
    <w:rsid w:val="00B41444"/>
    <w:rsid w:val="00B57C5D"/>
    <w:rsid w:val="00B65973"/>
    <w:rsid w:val="00B713F4"/>
    <w:rsid w:val="00B71836"/>
    <w:rsid w:val="00B7746F"/>
    <w:rsid w:val="00B83A16"/>
    <w:rsid w:val="00B8495C"/>
    <w:rsid w:val="00B900D1"/>
    <w:rsid w:val="00B93772"/>
    <w:rsid w:val="00B93B84"/>
    <w:rsid w:val="00B97863"/>
    <w:rsid w:val="00BA121F"/>
    <w:rsid w:val="00BA3015"/>
    <w:rsid w:val="00BA3E58"/>
    <w:rsid w:val="00BB6371"/>
    <w:rsid w:val="00BB7A6D"/>
    <w:rsid w:val="00BC04DD"/>
    <w:rsid w:val="00BC0D0E"/>
    <w:rsid w:val="00BC78F2"/>
    <w:rsid w:val="00BD1728"/>
    <w:rsid w:val="00BD38FF"/>
    <w:rsid w:val="00BE179A"/>
    <w:rsid w:val="00BE6A09"/>
    <w:rsid w:val="00C029CA"/>
    <w:rsid w:val="00C044D9"/>
    <w:rsid w:val="00C12668"/>
    <w:rsid w:val="00C127D4"/>
    <w:rsid w:val="00C1577E"/>
    <w:rsid w:val="00C15905"/>
    <w:rsid w:val="00C2183A"/>
    <w:rsid w:val="00C25D46"/>
    <w:rsid w:val="00C26244"/>
    <w:rsid w:val="00C33B48"/>
    <w:rsid w:val="00C34FFE"/>
    <w:rsid w:val="00C403BA"/>
    <w:rsid w:val="00C447DB"/>
    <w:rsid w:val="00C53CA6"/>
    <w:rsid w:val="00C61729"/>
    <w:rsid w:val="00C61FE1"/>
    <w:rsid w:val="00C62DCD"/>
    <w:rsid w:val="00C64A74"/>
    <w:rsid w:val="00C65A8D"/>
    <w:rsid w:val="00C67F9F"/>
    <w:rsid w:val="00C700F2"/>
    <w:rsid w:val="00C81D8A"/>
    <w:rsid w:val="00C84E72"/>
    <w:rsid w:val="00C84FB1"/>
    <w:rsid w:val="00C87B16"/>
    <w:rsid w:val="00C91114"/>
    <w:rsid w:val="00C93038"/>
    <w:rsid w:val="00C93CF0"/>
    <w:rsid w:val="00CA4314"/>
    <w:rsid w:val="00CB5A90"/>
    <w:rsid w:val="00CD720A"/>
    <w:rsid w:val="00CE20CA"/>
    <w:rsid w:val="00CE43CF"/>
    <w:rsid w:val="00CE7A0C"/>
    <w:rsid w:val="00CF2990"/>
    <w:rsid w:val="00CF46D1"/>
    <w:rsid w:val="00D0165D"/>
    <w:rsid w:val="00D02E60"/>
    <w:rsid w:val="00D049FD"/>
    <w:rsid w:val="00D05C49"/>
    <w:rsid w:val="00D0684D"/>
    <w:rsid w:val="00D1291A"/>
    <w:rsid w:val="00D13194"/>
    <w:rsid w:val="00D14288"/>
    <w:rsid w:val="00D15DC9"/>
    <w:rsid w:val="00D17329"/>
    <w:rsid w:val="00D23C57"/>
    <w:rsid w:val="00D26B94"/>
    <w:rsid w:val="00D35C46"/>
    <w:rsid w:val="00D40161"/>
    <w:rsid w:val="00D401C8"/>
    <w:rsid w:val="00D4244E"/>
    <w:rsid w:val="00D52705"/>
    <w:rsid w:val="00D573A4"/>
    <w:rsid w:val="00D7315A"/>
    <w:rsid w:val="00D76F3A"/>
    <w:rsid w:val="00D820A7"/>
    <w:rsid w:val="00D839DE"/>
    <w:rsid w:val="00D92CA8"/>
    <w:rsid w:val="00D932BB"/>
    <w:rsid w:val="00DA1569"/>
    <w:rsid w:val="00DA7056"/>
    <w:rsid w:val="00DA7323"/>
    <w:rsid w:val="00DB1EC4"/>
    <w:rsid w:val="00DB3AF2"/>
    <w:rsid w:val="00DB6814"/>
    <w:rsid w:val="00DB7A53"/>
    <w:rsid w:val="00DC232D"/>
    <w:rsid w:val="00DC4465"/>
    <w:rsid w:val="00DD1A12"/>
    <w:rsid w:val="00DD3C1B"/>
    <w:rsid w:val="00DD43D2"/>
    <w:rsid w:val="00DE2714"/>
    <w:rsid w:val="00DE4BC8"/>
    <w:rsid w:val="00DE7BF9"/>
    <w:rsid w:val="00DF1D45"/>
    <w:rsid w:val="00DF733B"/>
    <w:rsid w:val="00E042BF"/>
    <w:rsid w:val="00E10A28"/>
    <w:rsid w:val="00E16F0C"/>
    <w:rsid w:val="00E26B68"/>
    <w:rsid w:val="00E37C17"/>
    <w:rsid w:val="00E4420E"/>
    <w:rsid w:val="00E45613"/>
    <w:rsid w:val="00E74436"/>
    <w:rsid w:val="00E751E6"/>
    <w:rsid w:val="00E812F9"/>
    <w:rsid w:val="00E85627"/>
    <w:rsid w:val="00E85A72"/>
    <w:rsid w:val="00E96D68"/>
    <w:rsid w:val="00EA291B"/>
    <w:rsid w:val="00EB04E8"/>
    <w:rsid w:val="00EB136E"/>
    <w:rsid w:val="00EB2771"/>
    <w:rsid w:val="00EB5514"/>
    <w:rsid w:val="00EC24B7"/>
    <w:rsid w:val="00ED0C02"/>
    <w:rsid w:val="00ED332E"/>
    <w:rsid w:val="00ED3E42"/>
    <w:rsid w:val="00ED4C29"/>
    <w:rsid w:val="00ED52A3"/>
    <w:rsid w:val="00ED6519"/>
    <w:rsid w:val="00ED655A"/>
    <w:rsid w:val="00EE1496"/>
    <w:rsid w:val="00EF1461"/>
    <w:rsid w:val="00EF1B0D"/>
    <w:rsid w:val="00F00576"/>
    <w:rsid w:val="00F1028F"/>
    <w:rsid w:val="00F11389"/>
    <w:rsid w:val="00F12C3E"/>
    <w:rsid w:val="00F216EB"/>
    <w:rsid w:val="00F31BAA"/>
    <w:rsid w:val="00F34E49"/>
    <w:rsid w:val="00F41306"/>
    <w:rsid w:val="00F42D6C"/>
    <w:rsid w:val="00F44599"/>
    <w:rsid w:val="00F56703"/>
    <w:rsid w:val="00F623A1"/>
    <w:rsid w:val="00F65B7A"/>
    <w:rsid w:val="00F73410"/>
    <w:rsid w:val="00F745BF"/>
    <w:rsid w:val="00F80F81"/>
    <w:rsid w:val="00F85F05"/>
    <w:rsid w:val="00F9007C"/>
    <w:rsid w:val="00F912BF"/>
    <w:rsid w:val="00F93C3B"/>
    <w:rsid w:val="00FA4210"/>
    <w:rsid w:val="00FA5188"/>
    <w:rsid w:val="00FB0187"/>
    <w:rsid w:val="00FB221D"/>
    <w:rsid w:val="00FB580C"/>
    <w:rsid w:val="00FB6C16"/>
    <w:rsid w:val="00FB720E"/>
    <w:rsid w:val="00FC32CF"/>
    <w:rsid w:val="00FC42D5"/>
    <w:rsid w:val="00FD0614"/>
    <w:rsid w:val="00FD4F72"/>
    <w:rsid w:val="00FE3212"/>
    <w:rsid w:val="00FE5E6D"/>
    <w:rsid w:val="00FE6FEE"/>
    <w:rsid w:val="00FF3534"/>
    <w:rsid w:val="00FF5C7B"/>
    <w:rsid w:val="00FF69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5B87604"/>
  <w15:docId w15:val="{905E5958-503C-48D0-A999-136FD0839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imes New Roman" w:hAnsi="Trebuchet MS" w:cs="Times New Roman"/>
        <w:sz w:val="22"/>
        <w:szCs w:val="22"/>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65A8D"/>
    <w:rPr>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C81D8A"/>
    <w:pPr>
      <w:tabs>
        <w:tab w:val="center" w:pos="4536"/>
        <w:tab w:val="right" w:pos="9072"/>
      </w:tabs>
    </w:pPr>
    <w:rPr>
      <w:sz w:val="16"/>
    </w:rPr>
  </w:style>
  <w:style w:type="paragraph" w:styleId="Fuzeile">
    <w:name w:val="footer"/>
    <w:basedOn w:val="Standard"/>
    <w:rsid w:val="00C81D8A"/>
    <w:pPr>
      <w:tabs>
        <w:tab w:val="center" w:pos="4536"/>
        <w:tab w:val="right" w:pos="9072"/>
      </w:tabs>
    </w:pPr>
    <w:rPr>
      <w:sz w:val="16"/>
    </w:rPr>
  </w:style>
  <w:style w:type="paragraph" w:styleId="Textkrper">
    <w:name w:val="Body Text"/>
    <w:basedOn w:val="Standard"/>
    <w:rsid w:val="00AC2863"/>
    <w:pPr>
      <w:spacing w:line="360" w:lineRule="auto"/>
      <w:ind w:left="709" w:hanging="709"/>
      <w:jc w:val="both"/>
    </w:pPr>
    <w:rPr>
      <w:color w:val="000080"/>
    </w:rPr>
  </w:style>
  <w:style w:type="paragraph" w:styleId="Verzeichnis1">
    <w:name w:val="toc 1"/>
    <w:basedOn w:val="Standard"/>
    <w:next w:val="Standard"/>
    <w:autoRedefine/>
    <w:semiHidden/>
    <w:rsid w:val="00AC2863"/>
    <w:pPr>
      <w:tabs>
        <w:tab w:val="left" w:pos="567"/>
        <w:tab w:val="right" w:leader="underscore" w:pos="9355"/>
      </w:tabs>
      <w:spacing w:before="240"/>
      <w:jc w:val="center"/>
    </w:pPr>
    <w:rPr>
      <w:rFonts w:ascii="Times New Roman" w:hAnsi="Times New Roman"/>
      <w:b/>
      <w:noProof/>
      <w:sz w:val="28"/>
    </w:rPr>
  </w:style>
  <w:style w:type="paragraph" w:styleId="Verzeichnis2">
    <w:name w:val="toc 2"/>
    <w:basedOn w:val="Standard"/>
    <w:next w:val="Standard"/>
    <w:autoRedefine/>
    <w:semiHidden/>
    <w:rsid w:val="00AC2863"/>
    <w:pPr>
      <w:tabs>
        <w:tab w:val="left" w:pos="851"/>
        <w:tab w:val="right" w:leader="underscore" w:pos="9355"/>
      </w:tabs>
      <w:spacing w:before="200"/>
      <w:ind w:left="238"/>
    </w:pPr>
    <w:rPr>
      <w:rFonts w:ascii="Times New Roman" w:hAnsi="Times New Roman"/>
      <w:b/>
      <w:noProof/>
    </w:rPr>
  </w:style>
  <w:style w:type="paragraph" w:styleId="Verzeichnis3">
    <w:name w:val="toc 3"/>
    <w:basedOn w:val="Standard"/>
    <w:next w:val="Standard"/>
    <w:autoRedefine/>
    <w:semiHidden/>
    <w:rsid w:val="00AC2863"/>
    <w:pPr>
      <w:tabs>
        <w:tab w:val="right" w:leader="underscore" w:pos="9355"/>
      </w:tabs>
    </w:pPr>
    <w:rPr>
      <w:rFonts w:ascii="Times New Roman" w:hAnsi="Times New Roman"/>
      <w:b/>
      <w:sz w:val="36"/>
    </w:rPr>
  </w:style>
  <w:style w:type="paragraph" w:styleId="Sprechblasentext">
    <w:name w:val="Balloon Text"/>
    <w:basedOn w:val="Standard"/>
    <w:semiHidden/>
    <w:rsid w:val="00AC2863"/>
    <w:rPr>
      <w:rFonts w:ascii="Tahoma" w:hAnsi="Tahoma" w:cs="Tahoma"/>
      <w:sz w:val="16"/>
      <w:szCs w:val="16"/>
    </w:rPr>
  </w:style>
  <w:style w:type="paragraph" w:styleId="Textkrper3">
    <w:name w:val="Body Text 3"/>
    <w:basedOn w:val="Standard"/>
    <w:rsid w:val="00AC2863"/>
    <w:pPr>
      <w:spacing w:after="120"/>
    </w:pPr>
    <w:rPr>
      <w:sz w:val="16"/>
      <w:szCs w:val="16"/>
    </w:rPr>
  </w:style>
  <w:style w:type="character" w:styleId="Seitenzahl">
    <w:name w:val="page number"/>
    <w:basedOn w:val="Absatz-Standardschriftart"/>
    <w:rsid w:val="00AC2863"/>
  </w:style>
  <w:style w:type="character" w:styleId="Hyperlink">
    <w:name w:val="Hyperlink"/>
    <w:basedOn w:val="Absatz-Standardschriftart"/>
    <w:rsid w:val="00ED6519"/>
    <w:rPr>
      <w:color w:val="0000FF"/>
      <w:u w:val="single"/>
    </w:rPr>
  </w:style>
  <w:style w:type="table" w:styleId="Tabellenraster">
    <w:name w:val="Table Grid"/>
    <w:basedOn w:val="NormaleTabelle"/>
    <w:rsid w:val="00ED6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rsid w:val="00B05A3F"/>
    <w:rPr>
      <w:rFonts w:ascii="Trebuchet MS" w:hAnsi="Trebuchet MS"/>
      <w:sz w:val="16"/>
      <w:szCs w:val="24"/>
    </w:rPr>
  </w:style>
  <w:style w:type="character" w:styleId="BesuchterHyperlink">
    <w:name w:val="FollowedHyperlink"/>
    <w:basedOn w:val="Absatz-Standardschriftart"/>
    <w:semiHidden/>
    <w:unhideWhenUsed/>
    <w:rsid w:val="00323550"/>
    <w:rPr>
      <w:color w:val="800080" w:themeColor="followedHyperlink"/>
      <w:u w:val="single"/>
    </w:rPr>
  </w:style>
  <w:style w:type="paragraph" w:styleId="Listenabsatz">
    <w:name w:val="List Paragraph"/>
    <w:basedOn w:val="Standard"/>
    <w:uiPriority w:val="34"/>
    <w:qFormat/>
    <w:rsid w:val="0057263B"/>
    <w:pPr>
      <w:ind w:left="720"/>
      <w:contextualSpacing/>
    </w:pPr>
  </w:style>
  <w:style w:type="character" w:styleId="Kommentarzeichen">
    <w:name w:val="annotation reference"/>
    <w:basedOn w:val="Absatz-Standardschriftart"/>
    <w:semiHidden/>
    <w:unhideWhenUsed/>
    <w:rsid w:val="00BC78F2"/>
    <w:rPr>
      <w:sz w:val="16"/>
      <w:szCs w:val="16"/>
    </w:rPr>
  </w:style>
  <w:style w:type="paragraph" w:styleId="Kommentartext">
    <w:name w:val="annotation text"/>
    <w:basedOn w:val="Standard"/>
    <w:link w:val="KommentartextZchn"/>
    <w:semiHidden/>
    <w:unhideWhenUsed/>
    <w:rsid w:val="00BC78F2"/>
    <w:rPr>
      <w:sz w:val="20"/>
      <w:szCs w:val="20"/>
    </w:rPr>
  </w:style>
  <w:style w:type="character" w:customStyle="1" w:styleId="KommentartextZchn">
    <w:name w:val="Kommentartext Zchn"/>
    <w:basedOn w:val="Absatz-Standardschriftart"/>
    <w:link w:val="Kommentartext"/>
    <w:semiHidden/>
    <w:rsid w:val="00BC78F2"/>
    <w:rPr>
      <w:sz w:val="20"/>
      <w:szCs w:val="20"/>
    </w:rPr>
  </w:style>
  <w:style w:type="paragraph" w:styleId="Kommentarthema">
    <w:name w:val="annotation subject"/>
    <w:basedOn w:val="Kommentartext"/>
    <w:next w:val="Kommentartext"/>
    <w:link w:val="KommentarthemaZchn"/>
    <w:semiHidden/>
    <w:unhideWhenUsed/>
    <w:rsid w:val="00BC78F2"/>
    <w:rPr>
      <w:b/>
      <w:bCs/>
    </w:rPr>
  </w:style>
  <w:style w:type="character" w:customStyle="1" w:styleId="KommentarthemaZchn">
    <w:name w:val="Kommentarthema Zchn"/>
    <w:basedOn w:val="KommentartextZchn"/>
    <w:link w:val="Kommentarthema"/>
    <w:semiHidden/>
    <w:rsid w:val="00BC78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405729">
      <w:bodyDiv w:val="1"/>
      <w:marLeft w:val="0"/>
      <w:marRight w:val="0"/>
      <w:marTop w:val="0"/>
      <w:marBottom w:val="0"/>
      <w:divBdr>
        <w:top w:val="none" w:sz="0" w:space="0" w:color="auto"/>
        <w:left w:val="none" w:sz="0" w:space="0" w:color="auto"/>
        <w:bottom w:val="none" w:sz="0" w:space="0" w:color="auto"/>
        <w:right w:val="none" w:sz="0" w:space="0" w:color="auto"/>
      </w:divBdr>
    </w:div>
    <w:div w:id="173350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fp-web.de/unternehmen/erinnern-und-gedenk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73B9DC5-8B3C-4A0C-97EF-19995672F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CAA848D9</Template>
  <TotalTime>0</TotalTime>
  <Pages>2</Pages>
  <Words>616</Words>
  <Characters>4208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Manager>Briefbogen</Manager>
  <Company>ZfP Südwürttemberg</Company>
  <LinksUpToDate>false</LinksUpToDate>
  <CharactersWithSpaces>4815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AngeleS</dc:creator>
  <dc:description>Zentrum für Psychiatrie Südwürttemberg</dc:description>
  <cp:lastModifiedBy>AngeleS</cp:lastModifiedBy>
  <cp:revision>15</cp:revision>
  <cp:lastPrinted>2020-11-24T09:20:00Z</cp:lastPrinted>
  <dcterms:created xsi:type="dcterms:W3CDTF">2021-01-27T07:43:00Z</dcterms:created>
  <dcterms:modified xsi:type="dcterms:W3CDTF">2021-01-27T16:13:00Z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ordruckGrau">
    <vt:lpwstr>v:\basis\INIDateien\VordruckZFPgrau.docx</vt:lpwstr>
  </property>
  <property fmtid="{D5CDD505-2E9C-101B-9397-08002B2CF9AE}" pid="3" name="BausteinPath">
    <vt:lpwstr>definieren</vt:lpwstr>
  </property>
  <property fmtid="{D5CDD505-2E9C-101B-9397-08002B2CF9AE}" pid="4" name="VersionBriefbogen">
    <vt:lpwstr>2016.08.17</vt:lpwstr>
  </property>
  <property fmtid="{D5CDD505-2E9C-101B-9397-08002B2CF9AE}" pid="5" name="VordruckBunt">
    <vt:lpwstr>v:\basis\INIDateien\VordruckZFPbunt.docx</vt:lpwstr>
  </property>
  <property fmtid="{D5CDD505-2E9C-101B-9397-08002B2CF9AE}" pid="6" name="GeschBerKuerzel">
    <vt:lpwstr>ZB-PuO</vt:lpwstr>
  </property>
  <property fmtid="{D5CDD505-2E9C-101B-9397-08002B2CF9AE}" pid="7" name="GeschaeftsBereich">
    <vt:lpwstr>ZB Personal und Organisation (PuO)</vt:lpwstr>
  </property>
  <property fmtid="{D5CDD505-2E9C-101B-9397-08002B2CF9AE}" pid="8" name="KuvertAdr">
    <vt:lpwstr>v:\basis\INIDateien\AdrKuvert_S.docx</vt:lpwstr>
  </property>
  <property fmtid="{D5CDD505-2E9C-101B-9397-08002B2CF9AE}" pid="9" name="StandOrt">
    <vt:lpwstr>Bad Schussenried</vt:lpwstr>
  </property>
  <property fmtid="{D5CDD505-2E9C-101B-9397-08002B2CF9AE}" pid="10" name="HausName">
    <vt:lpwstr>Zentrum für Psychiatrie Südwürttemberg</vt:lpwstr>
  </property>
  <property fmtid="{D5CDD505-2E9C-101B-9397-08002B2CF9AE}" pid="11" name="HausKuerzel">
    <vt:lpwstr>definieren</vt:lpwstr>
  </property>
</Properties>
</file>