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5BB" w:rsidRPr="00367F1E" w:rsidRDefault="00707EE6" w:rsidP="005235BB">
      <w:pPr>
        <w:rPr>
          <w:sz w:val="24"/>
        </w:rPr>
      </w:pPr>
      <w:r>
        <w:rPr>
          <w:sz w:val="24"/>
        </w:rPr>
        <w:t xml:space="preserve">Pressemitteilung </w:t>
      </w:r>
      <w:r w:rsidR="00D21F9C">
        <w:rPr>
          <w:sz w:val="24"/>
        </w:rPr>
        <w:t xml:space="preserve">Nr. </w:t>
      </w:r>
      <w:r w:rsidR="00D41C5D">
        <w:rPr>
          <w:sz w:val="24"/>
        </w:rPr>
        <w:t>10</w:t>
      </w:r>
      <w:r w:rsidR="00D21F9C">
        <w:rPr>
          <w:sz w:val="24"/>
        </w:rPr>
        <w:t>-</w:t>
      </w:r>
      <w:r w:rsidR="00E42936">
        <w:rPr>
          <w:sz w:val="24"/>
        </w:rPr>
        <w:t>2021</w:t>
      </w:r>
      <w:r w:rsidR="00291FDF">
        <w:rPr>
          <w:sz w:val="24"/>
        </w:rPr>
        <w:t xml:space="preserve"> vom </w:t>
      </w:r>
      <w:r w:rsidR="00D41C5D">
        <w:rPr>
          <w:sz w:val="24"/>
        </w:rPr>
        <w:t>02</w:t>
      </w:r>
      <w:r w:rsidR="00557395">
        <w:rPr>
          <w:sz w:val="24"/>
        </w:rPr>
        <w:t>. Febr</w:t>
      </w:r>
      <w:r w:rsidR="00B7796B">
        <w:rPr>
          <w:sz w:val="24"/>
        </w:rPr>
        <w:t>uar 2021</w:t>
      </w:r>
    </w:p>
    <w:p w:rsidR="003F35D0" w:rsidRDefault="003F35D0" w:rsidP="00F94F68">
      <w:pPr>
        <w:rPr>
          <w:rFonts w:cs="Courier New"/>
          <w:szCs w:val="22"/>
          <w:u w:val="single"/>
        </w:rPr>
      </w:pPr>
    </w:p>
    <w:p w:rsidR="006C2B63" w:rsidRPr="006A631E" w:rsidRDefault="001D3553" w:rsidP="00BE5FD3">
      <w:pPr>
        <w:rPr>
          <w:rFonts w:cs="Arial"/>
          <w:b/>
          <w:sz w:val="28"/>
          <w:szCs w:val="28"/>
          <w:shd w:val="clear" w:color="auto" w:fill="FFFFFF"/>
        </w:rPr>
      </w:pPr>
      <w:r>
        <w:rPr>
          <w:rFonts w:cs="Arial"/>
          <w:b/>
          <w:sz w:val="28"/>
          <w:szCs w:val="28"/>
          <w:shd w:val="clear" w:color="auto" w:fill="FFFFFF"/>
        </w:rPr>
        <w:t>Zweite Impfung</w:t>
      </w:r>
      <w:r w:rsidR="00557395">
        <w:rPr>
          <w:rFonts w:cs="Arial"/>
          <w:b/>
          <w:sz w:val="28"/>
          <w:szCs w:val="28"/>
          <w:shd w:val="clear" w:color="auto" w:fill="FFFFFF"/>
        </w:rPr>
        <w:t xml:space="preserve"> ohne Komplikationen</w:t>
      </w:r>
    </w:p>
    <w:p w:rsidR="006A631E" w:rsidRDefault="006A631E" w:rsidP="00BE5FD3">
      <w:pPr>
        <w:rPr>
          <w:rFonts w:cs="Arial"/>
          <w:b/>
          <w:shd w:val="clear" w:color="auto" w:fill="FFFFFF"/>
        </w:rPr>
      </w:pPr>
    </w:p>
    <w:p w:rsidR="005A371C" w:rsidRDefault="00FB20BF" w:rsidP="005A371C">
      <w:r>
        <w:rPr>
          <w:b/>
        </w:rPr>
        <w:t xml:space="preserve">BAD SCHUSSENRIED (ZfP) – </w:t>
      </w:r>
      <w:r w:rsidR="00402724">
        <w:rPr>
          <w:b/>
        </w:rPr>
        <w:t>Nachdem am 7. Januar die ersten Impfungen gegen das Coronavirus im Abt-Siard-Haus erfolgt waren, erhielten die Bewohnenden und Mitarbeitenden des Fachpflegeheims am vergangenen Donnerstag</w:t>
      </w:r>
      <w:r w:rsidR="00510E48">
        <w:rPr>
          <w:b/>
        </w:rPr>
        <w:t xml:space="preserve"> nun</w:t>
      </w:r>
      <w:r w:rsidR="00402724">
        <w:rPr>
          <w:b/>
        </w:rPr>
        <w:t xml:space="preserve"> ihre zweite Impfung. Es ga</w:t>
      </w:r>
      <w:r w:rsidR="0043224C">
        <w:rPr>
          <w:b/>
        </w:rPr>
        <w:t>b hierbei keine Komplikationen.</w:t>
      </w:r>
    </w:p>
    <w:p w:rsidR="005A371C" w:rsidRDefault="005A371C" w:rsidP="005A371C"/>
    <w:p w:rsidR="001E127F" w:rsidRDefault="00660B7A" w:rsidP="007D03EC">
      <w:pPr>
        <w:rPr>
          <w:rFonts w:cs="Arial"/>
          <w:szCs w:val="22"/>
        </w:rPr>
      </w:pPr>
      <w:r>
        <w:rPr>
          <w:rFonts w:cs="Arial"/>
          <w:szCs w:val="22"/>
        </w:rPr>
        <w:t>W</w:t>
      </w:r>
      <w:r w:rsidR="00117C11">
        <w:rPr>
          <w:rFonts w:cs="Arial"/>
          <w:szCs w:val="22"/>
        </w:rPr>
        <w:t xml:space="preserve">ieder etwa 230 Impfungen nahmen der Schussenrieder Hausarzt Dr. Thomas König und das mobile Impfteam </w:t>
      </w:r>
      <w:r w:rsidR="00350C36">
        <w:rPr>
          <w:rFonts w:cs="Arial"/>
          <w:szCs w:val="22"/>
        </w:rPr>
        <w:t xml:space="preserve">des zentralen Impfzentrums </w:t>
      </w:r>
      <w:r w:rsidR="001D3C3E">
        <w:rPr>
          <w:rFonts w:cs="Arial"/>
          <w:szCs w:val="22"/>
        </w:rPr>
        <w:t xml:space="preserve">Ulm </w:t>
      </w:r>
      <w:r w:rsidR="00350C36">
        <w:rPr>
          <w:rFonts w:cs="Arial"/>
          <w:szCs w:val="22"/>
        </w:rPr>
        <w:t xml:space="preserve">vor. </w:t>
      </w:r>
      <w:r w:rsidR="00082BCF">
        <w:rPr>
          <w:rFonts w:cs="Arial"/>
          <w:szCs w:val="22"/>
        </w:rPr>
        <w:t>Geimpft wurden Bewohnen</w:t>
      </w:r>
      <w:r w:rsidR="007C5B59">
        <w:rPr>
          <w:rFonts w:cs="Arial"/>
          <w:szCs w:val="22"/>
        </w:rPr>
        <w:t>de</w:t>
      </w:r>
      <w:r w:rsidR="00082BCF">
        <w:rPr>
          <w:rFonts w:cs="Arial"/>
          <w:szCs w:val="22"/>
        </w:rPr>
        <w:t xml:space="preserve"> des psychiatrischen Fachpflegeheims </w:t>
      </w:r>
      <w:r w:rsidR="005A0A35">
        <w:rPr>
          <w:rFonts w:cs="Arial"/>
          <w:szCs w:val="22"/>
        </w:rPr>
        <w:t xml:space="preserve">des ZfP Südwürttemberg </w:t>
      </w:r>
      <w:r w:rsidR="00082BCF">
        <w:rPr>
          <w:rFonts w:cs="Arial"/>
          <w:szCs w:val="22"/>
        </w:rPr>
        <w:t>sowie Mitarbeitende und Pflegekräfte</w:t>
      </w:r>
      <w:r w:rsidR="008C0FA7">
        <w:rPr>
          <w:rFonts w:cs="Arial"/>
          <w:szCs w:val="22"/>
        </w:rPr>
        <w:t>. D</w:t>
      </w:r>
      <w:r w:rsidR="00162B16">
        <w:rPr>
          <w:rFonts w:cs="Arial"/>
          <w:szCs w:val="22"/>
        </w:rPr>
        <w:t>ie Impfungen waren freiwillig</w:t>
      </w:r>
      <w:r w:rsidR="00082BCF">
        <w:rPr>
          <w:rFonts w:cs="Arial"/>
          <w:szCs w:val="22"/>
        </w:rPr>
        <w:t xml:space="preserve">. </w:t>
      </w:r>
      <w:r w:rsidR="003D41EF">
        <w:rPr>
          <w:rFonts w:cs="Arial"/>
          <w:szCs w:val="22"/>
        </w:rPr>
        <w:t>Im Vergleich zu den ersten Impfungen sei es dieses Mal etwas weniger Organisationsaufwand gewesen, da die Einverständniserklärungen schon vorlagen und die ärztliche Aufklä</w:t>
      </w:r>
      <w:r w:rsidR="00E576E6">
        <w:rPr>
          <w:rFonts w:cs="Arial"/>
          <w:szCs w:val="22"/>
        </w:rPr>
        <w:t xml:space="preserve">rung bereits </w:t>
      </w:r>
      <w:r w:rsidR="00F70F91">
        <w:rPr>
          <w:rFonts w:cs="Arial"/>
          <w:szCs w:val="22"/>
        </w:rPr>
        <w:t>stattgefunden hatte</w:t>
      </w:r>
      <w:r w:rsidR="00D5302E">
        <w:rPr>
          <w:rFonts w:cs="Arial"/>
          <w:szCs w:val="22"/>
        </w:rPr>
        <w:t>, berichteten die Beteiligten</w:t>
      </w:r>
      <w:r w:rsidR="00F70F91">
        <w:rPr>
          <w:rFonts w:cs="Arial"/>
          <w:szCs w:val="22"/>
        </w:rPr>
        <w:t>. Die Sekretärinnen</w:t>
      </w:r>
      <w:r w:rsidR="008C3A85">
        <w:rPr>
          <w:rFonts w:cs="Arial"/>
          <w:szCs w:val="22"/>
        </w:rPr>
        <w:t xml:space="preserve"> im Abt-Siard-Haus</w:t>
      </w:r>
      <w:r w:rsidR="00BA333A">
        <w:rPr>
          <w:rFonts w:cs="Arial"/>
          <w:szCs w:val="22"/>
        </w:rPr>
        <w:t>,</w:t>
      </w:r>
      <w:r w:rsidR="00F70F91">
        <w:rPr>
          <w:rFonts w:cs="Arial"/>
          <w:szCs w:val="22"/>
        </w:rPr>
        <w:t xml:space="preserve"> Nicole Zehringer und </w:t>
      </w:r>
      <w:r w:rsidR="00715291">
        <w:rPr>
          <w:rFonts w:cs="Arial"/>
          <w:szCs w:val="22"/>
        </w:rPr>
        <w:t>Eva A</w:t>
      </w:r>
      <w:r w:rsidR="00B35524">
        <w:rPr>
          <w:rFonts w:cs="Arial"/>
          <w:szCs w:val="22"/>
        </w:rPr>
        <w:t>lbr</w:t>
      </w:r>
      <w:r w:rsidR="00F206FC">
        <w:rPr>
          <w:rFonts w:cs="Arial"/>
          <w:szCs w:val="22"/>
        </w:rPr>
        <w:t>echt</w:t>
      </w:r>
      <w:r w:rsidR="00BA333A">
        <w:rPr>
          <w:rFonts w:cs="Arial"/>
          <w:szCs w:val="22"/>
        </w:rPr>
        <w:t>,</w:t>
      </w:r>
      <w:r w:rsidR="00F206FC">
        <w:rPr>
          <w:rFonts w:cs="Arial"/>
          <w:szCs w:val="22"/>
        </w:rPr>
        <w:t xml:space="preserve"> hatten</w:t>
      </w:r>
      <w:r w:rsidR="00715291">
        <w:rPr>
          <w:rFonts w:cs="Arial"/>
          <w:szCs w:val="22"/>
        </w:rPr>
        <w:t xml:space="preserve"> hier die</w:t>
      </w:r>
      <w:r w:rsidR="00B35524">
        <w:rPr>
          <w:rFonts w:cs="Arial"/>
          <w:szCs w:val="22"/>
        </w:rPr>
        <w:t xml:space="preserve"> wichtige Vorarbeit</w:t>
      </w:r>
      <w:r w:rsidR="00715291">
        <w:rPr>
          <w:rFonts w:cs="Arial"/>
          <w:szCs w:val="22"/>
        </w:rPr>
        <w:t xml:space="preserve"> </w:t>
      </w:r>
      <w:r w:rsidR="00D61FA5">
        <w:rPr>
          <w:rFonts w:cs="Arial"/>
          <w:szCs w:val="22"/>
        </w:rPr>
        <w:t xml:space="preserve">mitgeleistet, sie </w:t>
      </w:r>
      <w:r w:rsidR="00715291">
        <w:rPr>
          <w:rFonts w:cs="Arial"/>
          <w:szCs w:val="22"/>
        </w:rPr>
        <w:t xml:space="preserve">gaben </w:t>
      </w:r>
      <w:r w:rsidR="00D61FA5">
        <w:rPr>
          <w:rFonts w:cs="Arial"/>
          <w:szCs w:val="22"/>
        </w:rPr>
        <w:t xml:space="preserve">auch </w:t>
      </w:r>
      <w:r w:rsidR="00715291">
        <w:rPr>
          <w:rFonts w:cs="Arial"/>
          <w:szCs w:val="22"/>
        </w:rPr>
        <w:t xml:space="preserve">am zweiten Impftermin die </w:t>
      </w:r>
      <w:r w:rsidR="001A77D5">
        <w:rPr>
          <w:rFonts w:cs="Arial"/>
          <w:szCs w:val="22"/>
        </w:rPr>
        <w:t>geordneten Unterlagen aus</w:t>
      </w:r>
      <w:r w:rsidR="00715291">
        <w:rPr>
          <w:rFonts w:cs="Arial"/>
          <w:szCs w:val="22"/>
        </w:rPr>
        <w:t xml:space="preserve"> und</w:t>
      </w:r>
      <w:r w:rsidR="001A77D5">
        <w:rPr>
          <w:rFonts w:cs="Arial"/>
          <w:szCs w:val="22"/>
        </w:rPr>
        <w:t xml:space="preserve"> erstellten die Listen</w:t>
      </w:r>
      <w:r w:rsidR="00715291">
        <w:rPr>
          <w:rFonts w:cs="Arial"/>
          <w:szCs w:val="22"/>
        </w:rPr>
        <w:t xml:space="preserve">. </w:t>
      </w:r>
      <w:r w:rsidR="00A31B43">
        <w:rPr>
          <w:rFonts w:cs="Arial"/>
          <w:szCs w:val="22"/>
        </w:rPr>
        <w:t>Die Abläufe waren damit schon eingespielt und die Wartez</w:t>
      </w:r>
      <w:r w:rsidR="00B35524">
        <w:rPr>
          <w:rFonts w:cs="Arial"/>
          <w:szCs w:val="22"/>
        </w:rPr>
        <w:t xml:space="preserve">eiten für die Impfwilligen </w:t>
      </w:r>
      <w:r w:rsidR="00A31B43">
        <w:rPr>
          <w:rFonts w:cs="Arial"/>
          <w:szCs w:val="22"/>
        </w:rPr>
        <w:t xml:space="preserve">kürzer. </w:t>
      </w:r>
    </w:p>
    <w:p w:rsidR="001E127F" w:rsidRDefault="001E127F" w:rsidP="007D03EC">
      <w:pPr>
        <w:rPr>
          <w:rFonts w:cs="Arial"/>
          <w:szCs w:val="22"/>
        </w:rPr>
      </w:pPr>
    </w:p>
    <w:p w:rsidR="006323F3" w:rsidRPr="00E93907" w:rsidRDefault="006323F3" w:rsidP="007D03EC">
      <w:pPr>
        <w:rPr>
          <w:rFonts w:cs="Arial"/>
          <w:b/>
          <w:szCs w:val="22"/>
        </w:rPr>
      </w:pPr>
      <w:r w:rsidRPr="00E93907">
        <w:rPr>
          <w:rFonts w:cs="Arial"/>
          <w:b/>
          <w:szCs w:val="22"/>
        </w:rPr>
        <w:t>Keine schwerwiegenden Nebenwirkungen aufgetreten</w:t>
      </w:r>
    </w:p>
    <w:p w:rsidR="006323F3" w:rsidRDefault="006323F3" w:rsidP="007D03EC">
      <w:pPr>
        <w:rPr>
          <w:rFonts w:cs="Arial"/>
          <w:szCs w:val="22"/>
        </w:rPr>
      </w:pPr>
    </w:p>
    <w:p w:rsidR="00907507" w:rsidRDefault="008E6B4A" w:rsidP="007D03EC">
      <w:pPr>
        <w:rPr>
          <w:rFonts w:cs="Arial"/>
          <w:szCs w:val="22"/>
        </w:rPr>
      </w:pPr>
      <w:r>
        <w:rPr>
          <w:rFonts w:cs="Arial"/>
          <w:szCs w:val="22"/>
        </w:rPr>
        <w:t>Die Regionale</w:t>
      </w:r>
      <w:r w:rsidR="00E11AD6">
        <w:rPr>
          <w:rFonts w:cs="Arial"/>
          <w:szCs w:val="22"/>
        </w:rPr>
        <w:t>n</w:t>
      </w:r>
      <w:r>
        <w:rPr>
          <w:rFonts w:cs="Arial"/>
          <w:szCs w:val="22"/>
        </w:rPr>
        <w:t xml:space="preserve"> Geschäftsbereichsleitung</w:t>
      </w:r>
      <w:r w:rsidR="00E11AD6">
        <w:rPr>
          <w:rFonts w:cs="Arial"/>
          <w:szCs w:val="22"/>
        </w:rPr>
        <w:t>en</w:t>
      </w:r>
      <w:r>
        <w:rPr>
          <w:rFonts w:cs="Arial"/>
          <w:szCs w:val="22"/>
        </w:rPr>
        <w:t xml:space="preserve"> Arbeit und Wohnen Donau-Riss, Dr. Paul Lahode und Martina Nunnenmacher bedankten sich herzlich bei</w:t>
      </w:r>
      <w:r w:rsidR="003D2339">
        <w:rPr>
          <w:rFonts w:cs="Arial"/>
          <w:szCs w:val="22"/>
        </w:rPr>
        <w:t xml:space="preserve"> den Sekretärinnen und bei Dr. König für die gute </w:t>
      </w:r>
      <w:r>
        <w:rPr>
          <w:rFonts w:cs="Arial"/>
          <w:szCs w:val="22"/>
        </w:rPr>
        <w:t xml:space="preserve">Arbeit. </w:t>
      </w:r>
      <w:r w:rsidR="003D2339">
        <w:rPr>
          <w:rFonts w:cs="Arial"/>
          <w:szCs w:val="22"/>
        </w:rPr>
        <w:t>Der Hausarzt erklärt</w:t>
      </w:r>
      <w:r w:rsidR="00FF4C51">
        <w:rPr>
          <w:rFonts w:cs="Arial"/>
          <w:szCs w:val="22"/>
        </w:rPr>
        <w:t>e</w:t>
      </w:r>
      <w:r w:rsidR="003D2339">
        <w:rPr>
          <w:rFonts w:cs="Arial"/>
          <w:szCs w:val="22"/>
        </w:rPr>
        <w:t xml:space="preserve">: </w:t>
      </w:r>
      <w:r w:rsidR="00EC6D9E">
        <w:rPr>
          <w:rFonts w:cs="Arial"/>
          <w:szCs w:val="22"/>
        </w:rPr>
        <w:t>„Wir sind dieses Mal auf den Wohngruppen durchgegangen, für die Mitarbeitenden gab es unten im leerstehenden Quarantäne-Bereich zwei Impfstraßen.“ Die Stimmung unter den Bewohnenden sei gut gewesen, wegen des bevorstehenden Umzugs</w:t>
      </w:r>
      <w:r w:rsidR="003263C4">
        <w:rPr>
          <w:rFonts w:cs="Arial"/>
          <w:szCs w:val="22"/>
        </w:rPr>
        <w:t xml:space="preserve"> in das neue Fachpflegeheim in der Stadtmitte</w:t>
      </w:r>
      <w:r w:rsidR="00EC6D9E">
        <w:rPr>
          <w:rFonts w:cs="Arial"/>
          <w:szCs w:val="22"/>
        </w:rPr>
        <w:t xml:space="preserve"> </w:t>
      </w:r>
      <w:r w:rsidR="00935E6D">
        <w:rPr>
          <w:rFonts w:cs="Arial"/>
          <w:szCs w:val="22"/>
        </w:rPr>
        <w:t>herrschte eine aufgeregte Grundstimmung</w:t>
      </w:r>
      <w:r w:rsidR="00EC6D9E">
        <w:rPr>
          <w:rFonts w:cs="Arial"/>
          <w:szCs w:val="22"/>
        </w:rPr>
        <w:t xml:space="preserve">. </w:t>
      </w:r>
      <w:r w:rsidR="001F285B">
        <w:rPr>
          <w:rFonts w:cs="Arial"/>
          <w:szCs w:val="22"/>
        </w:rPr>
        <w:t xml:space="preserve">Es gab keine allergischen Reaktionen auf den Impfstoff, </w:t>
      </w:r>
      <w:r w:rsidR="00D22F90">
        <w:rPr>
          <w:rFonts w:cs="Arial"/>
          <w:szCs w:val="22"/>
        </w:rPr>
        <w:t xml:space="preserve">auch im Nachgang seien </w:t>
      </w:r>
      <w:r w:rsidR="001F285B">
        <w:rPr>
          <w:rFonts w:cs="Arial"/>
          <w:szCs w:val="22"/>
        </w:rPr>
        <w:t>keine schwerwiegenden Nebenwirkungen gemeldet worden. Die üblichen Begleiterscheinungen wie ein schwerer Arm, Schmerzen an der Einstichstelle und Müdigkeit w</w:t>
      </w:r>
      <w:r w:rsidR="007E1AC4">
        <w:rPr>
          <w:rFonts w:cs="Arial"/>
          <w:szCs w:val="22"/>
        </w:rPr>
        <w:t xml:space="preserve">urden von den Geimpften </w:t>
      </w:r>
      <w:r w:rsidR="009C36B8">
        <w:rPr>
          <w:rFonts w:cs="Arial"/>
          <w:szCs w:val="22"/>
        </w:rPr>
        <w:t>für den Nutzen der Impfung gerne in Kauf genomm</w:t>
      </w:r>
      <w:r w:rsidR="00A6589E">
        <w:rPr>
          <w:rFonts w:cs="Arial"/>
          <w:szCs w:val="22"/>
        </w:rPr>
        <w:t>en. Vereinzelt kam es</w:t>
      </w:r>
      <w:r w:rsidR="009C36B8">
        <w:rPr>
          <w:rFonts w:cs="Arial"/>
          <w:szCs w:val="22"/>
        </w:rPr>
        <w:t xml:space="preserve"> zu </w:t>
      </w:r>
      <w:r w:rsidR="00A6589E">
        <w:rPr>
          <w:rFonts w:cs="Arial"/>
          <w:szCs w:val="22"/>
        </w:rPr>
        <w:t>leichtem Fieber und Abgeschlagenheit</w:t>
      </w:r>
      <w:r w:rsidR="009C36B8">
        <w:rPr>
          <w:rFonts w:cs="Arial"/>
          <w:szCs w:val="22"/>
        </w:rPr>
        <w:t xml:space="preserve">. </w:t>
      </w:r>
    </w:p>
    <w:p w:rsidR="0084476F" w:rsidRDefault="0084476F" w:rsidP="007D03EC">
      <w:pPr>
        <w:rPr>
          <w:rFonts w:cs="Arial"/>
          <w:szCs w:val="22"/>
        </w:rPr>
      </w:pPr>
    </w:p>
    <w:p w:rsidR="0058147D" w:rsidRPr="00877830" w:rsidRDefault="0058147D" w:rsidP="007D03EC">
      <w:pPr>
        <w:rPr>
          <w:rFonts w:cs="Arial"/>
          <w:b/>
          <w:szCs w:val="22"/>
        </w:rPr>
      </w:pPr>
      <w:r w:rsidRPr="00877830">
        <w:rPr>
          <w:rFonts w:cs="Arial"/>
          <w:b/>
          <w:szCs w:val="22"/>
        </w:rPr>
        <w:t>Erhöhtes Infektionsrisiko bei Pflegekräften</w:t>
      </w:r>
    </w:p>
    <w:p w:rsidR="0058147D" w:rsidRDefault="0058147D" w:rsidP="007D03EC">
      <w:pPr>
        <w:rPr>
          <w:rFonts w:cs="Arial"/>
          <w:szCs w:val="22"/>
        </w:rPr>
      </w:pPr>
    </w:p>
    <w:p w:rsidR="005C609E" w:rsidRDefault="00B16FC5" w:rsidP="007D03EC">
      <w:pPr>
        <w:rPr>
          <w:rFonts w:cs="Arial"/>
          <w:szCs w:val="22"/>
        </w:rPr>
      </w:pPr>
      <w:r>
        <w:rPr>
          <w:rFonts w:cs="Arial"/>
          <w:szCs w:val="22"/>
        </w:rPr>
        <w:lastRenderedPageBreak/>
        <w:t xml:space="preserve">Der überwiegende Teil </w:t>
      </w:r>
      <w:r w:rsidR="00167556">
        <w:rPr>
          <w:rFonts w:cs="Arial"/>
          <w:szCs w:val="22"/>
        </w:rPr>
        <w:t xml:space="preserve">der </w:t>
      </w:r>
      <w:r>
        <w:rPr>
          <w:rFonts w:cs="Arial"/>
          <w:szCs w:val="22"/>
        </w:rPr>
        <w:t>Pflegekräfte des Heims erklärte</w:t>
      </w:r>
      <w:r w:rsidR="00167556">
        <w:rPr>
          <w:rFonts w:cs="Arial"/>
          <w:szCs w:val="22"/>
        </w:rPr>
        <w:t xml:space="preserve"> sich zur Impfung bereit und fast 90 Prozent der betreuten chronisch psychisch kranken Menschen.</w:t>
      </w:r>
      <w:r w:rsidR="001E127F">
        <w:rPr>
          <w:rFonts w:cs="Arial"/>
          <w:szCs w:val="22"/>
        </w:rPr>
        <w:t xml:space="preserve"> </w:t>
      </w:r>
      <w:r w:rsidR="005C609E" w:rsidRPr="00FC1496">
        <w:rPr>
          <w:rFonts w:cs="Arial"/>
          <w:szCs w:val="22"/>
        </w:rPr>
        <w:t>Von den Impfungen ausgeschlossen waren Mitarbeitende und Betreute vor allem des Demenzwohnheims, die erst vor kurzem eine Infektion durchgemacht hatten. Die Ständige Impfkommission (STIKO) empfiehlt hierbei, mit den Impfungen erst einmal abzuwarten.</w:t>
      </w:r>
    </w:p>
    <w:p w:rsidR="005C609E" w:rsidRDefault="005C609E" w:rsidP="007D03EC">
      <w:pPr>
        <w:rPr>
          <w:rFonts w:cs="Arial"/>
          <w:szCs w:val="22"/>
        </w:rPr>
      </w:pPr>
    </w:p>
    <w:p w:rsidR="00162B16" w:rsidRDefault="00057D68" w:rsidP="007D03EC">
      <w:pPr>
        <w:rPr>
          <w:rFonts w:cs="Arial"/>
          <w:szCs w:val="22"/>
        </w:rPr>
      </w:pPr>
      <w:r>
        <w:rPr>
          <w:rFonts w:cs="Arial"/>
          <w:szCs w:val="22"/>
        </w:rPr>
        <w:t xml:space="preserve">Froh </w:t>
      </w:r>
      <w:r w:rsidR="00821F34">
        <w:rPr>
          <w:rFonts w:cs="Arial"/>
          <w:szCs w:val="22"/>
        </w:rPr>
        <w:t>über die erfolgten Impfungen zeigt sich</w:t>
      </w:r>
      <w:r>
        <w:rPr>
          <w:rFonts w:cs="Arial"/>
          <w:szCs w:val="22"/>
        </w:rPr>
        <w:t xml:space="preserve"> Christoph Vieten, </w:t>
      </w:r>
      <w:r w:rsidRPr="00057D68">
        <w:rPr>
          <w:rFonts w:cs="Arial"/>
          <w:szCs w:val="22"/>
        </w:rPr>
        <w:t>Regionaldirektor Donau-Riss und Zentralbereichsleiter Arbeit u</w:t>
      </w:r>
      <w:r>
        <w:rPr>
          <w:rFonts w:cs="Arial"/>
          <w:szCs w:val="22"/>
        </w:rPr>
        <w:t xml:space="preserve">nd Wohnen im ZfP Südwürttemberg: „Wir haben nun ein Stück weit Sicherheit für unsere gefährdeten Bewohnenden und die Mitarbeitenden.“ </w:t>
      </w:r>
      <w:r w:rsidR="00F70F91">
        <w:rPr>
          <w:rFonts w:cs="Arial"/>
          <w:szCs w:val="22"/>
        </w:rPr>
        <w:t>Wichtig finden er und Dr. König</w:t>
      </w:r>
      <w:r w:rsidR="00225738">
        <w:rPr>
          <w:rFonts w:cs="Arial"/>
          <w:szCs w:val="22"/>
        </w:rPr>
        <w:t>, dass sich möglich</w:t>
      </w:r>
      <w:r w:rsidR="00162B16">
        <w:rPr>
          <w:rFonts w:cs="Arial"/>
          <w:szCs w:val="22"/>
        </w:rPr>
        <w:t>st viele Personen aus gefährdeten Gruppen</w:t>
      </w:r>
      <w:r w:rsidR="006D0CC9">
        <w:rPr>
          <w:rFonts w:cs="Arial"/>
          <w:szCs w:val="22"/>
        </w:rPr>
        <w:t xml:space="preserve"> impfen lassen. </w:t>
      </w:r>
      <w:r w:rsidR="00B14A8B">
        <w:rPr>
          <w:rFonts w:cs="Arial"/>
          <w:szCs w:val="22"/>
        </w:rPr>
        <w:t>„</w:t>
      </w:r>
      <w:r w:rsidR="003C2D78">
        <w:rPr>
          <w:rFonts w:cs="Arial"/>
          <w:szCs w:val="22"/>
        </w:rPr>
        <w:t xml:space="preserve">Durch den </w:t>
      </w:r>
      <w:r w:rsidR="00FD28C3" w:rsidRPr="00FD28C3">
        <w:rPr>
          <w:rFonts w:cs="Arial"/>
          <w:szCs w:val="22"/>
        </w:rPr>
        <w:t>nahen Kontakt haben Pflegekräfte ein besonderes Risiko, sich und die zu Pflegenden anzustecken. Dadurch erhöht sich auch die Gefahr, das Virus in die eigenen Familien zu tragen</w:t>
      </w:r>
      <w:r w:rsidR="006D0CC9">
        <w:rPr>
          <w:rFonts w:cs="Arial"/>
          <w:szCs w:val="22"/>
        </w:rPr>
        <w:t>“, meint de</w:t>
      </w:r>
      <w:r w:rsidR="00F2430A">
        <w:rPr>
          <w:rFonts w:cs="Arial"/>
          <w:szCs w:val="22"/>
        </w:rPr>
        <w:t>r Schussenrieder A</w:t>
      </w:r>
      <w:r w:rsidR="006D0CC9">
        <w:rPr>
          <w:rFonts w:cs="Arial"/>
          <w:szCs w:val="22"/>
        </w:rPr>
        <w:t xml:space="preserve">rzt. </w:t>
      </w:r>
      <w:r w:rsidR="00C024F5">
        <w:rPr>
          <w:rFonts w:cs="Arial"/>
          <w:szCs w:val="22"/>
        </w:rPr>
        <w:t>Der Nutzen der Impfung überwiege</w:t>
      </w:r>
      <w:r w:rsidR="003B1C2C">
        <w:rPr>
          <w:rFonts w:cs="Arial"/>
          <w:szCs w:val="22"/>
        </w:rPr>
        <w:t xml:space="preserve"> bei Weitem</w:t>
      </w:r>
      <w:r w:rsidR="00C024F5">
        <w:rPr>
          <w:rFonts w:cs="Arial"/>
          <w:szCs w:val="22"/>
        </w:rPr>
        <w:t>. Man habe die</w:t>
      </w:r>
      <w:r w:rsidR="00162B16">
        <w:rPr>
          <w:rFonts w:cs="Arial"/>
          <w:szCs w:val="22"/>
        </w:rPr>
        <w:t xml:space="preserve"> Mitarbeitenden, die sich </w:t>
      </w:r>
      <w:r w:rsidR="00160C2F">
        <w:rPr>
          <w:rFonts w:cs="Arial"/>
          <w:szCs w:val="22"/>
        </w:rPr>
        <w:t>impfen ließen</w:t>
      </w:r>
      <w:r w:rsidR="00D36E12">
        <w:rPr>
          <w:rFonts w:cs="Arial"/>
          <w:szCs w:val="22"/>
        </w:rPr>
        <w:t>, gebeten</w:t>
      </w:r>
      <w:r w:rsidR="00F97C9E">
        <w:rPr>
          <w:rFonts w:cs="Arial"/>
          <w:szCs w:val="22"/>
        </w:rPr>
        <w:t>, ihre g</w:t>
      </w:r>
      <w:r w:rsidR="00D05551">
        <w:rPr>
          <w:rFonts w:cs="Arial"/>
          <w:szCs w:val="22"/>
        </w:rPr>
        <w:t>uten E</w:t>
      </w:r>
      <w:r w:rsidR="00F97C9E">
        <w:rPr>
          <w:rFonts w:cs="Arial"/>
          <w:szCs w:val="22"/>
        </w:rPr>
        <w:t>rfahrungen weiterzugeben.</w:t>
      </w:r>
      <w:r w:rsidR="00526A51">
        <w:rPr>
          <w:rFonts w:cs="Arial"/>
          <w:szCs w:val="22"/>
        </w:rPr>
        <w:t xml:space="preserve"> Mit</w:t>
      </w:r>
      <w:r w:rsidR="002F4A23">
        <w:rPr>
          <w:rFonts w:cs="Arial"/>
          <w:szCs w:val="22"/>
        </w:rPr>
        <w:t xml:space="preserve"> Gesprächen </w:t>
      </w:r>
      <w:r w:rsidR="00EA10A2">
        <w:rPr>
          <w:rFonts w:cs="Arial"/>
          <w:szCs w:val="22"/>
        </w:rPr>
        <w:t>wolle man Ängsten und Bedenken begegnen.</w:t>
      </w:r>
    </w:p>
    <w:p w:rsidR="003C60CF" w:rsidRDefault="003C60CF" w:rsidP="007D03EC">
      <w:pPr>
        <w:rPr>
          <w:rFonts w:cs="Arial"/>
          <w:szCs w:val="22"/>
        </w:rPr>
      </w:pPr>
    </w:p>
    <w:p w:rsidR="007D03EC" w:rsidRDefault="007D03EC" w:rsidP="007D03EC">
      <w:pPr>
        <w:rPr>
          <w:rFonts w:cs="Arial"/>
          <w:i/>
          <w:szCs w:val="22"/>
        </w:rPr>
      </w:pPr>
    </w:p>
    <w:p w:rsidR="00B53890" w:rsidRDefault="002B4DE2">
      <w:pPr>
        <w:rPr>
          <w:rFonts w:cs="Arial"/>
          <w:i/>
          <w:szCs w:val="22"/>
        </w:rPr>
      </w:pPr>
      <w:r>
        <w:rPr>
          <w:rFonts w:cs="Arial"/>
          <w:i/>
          <w:szCs w:val="22"/>
        </w:rPr>
        <w:t xml:space="preserve">BU: Die Sekretärinnen </w:t>
      </w:r>
      <w:r w:rsidR="00AC5C14">
        <w:rPr>
          <w:rFonts w:cs="Arial"/>
          <w:i/>
          <w:szCs w:val="22"/>
        </w:rPr>
        <w:t xml:space="preserve">im Abt-Siard-Haus </w:t>
      </w:r>
      <w:r>
        <w:rPr>
          <w:rFonts w:cs="Arial"/>
          <w:i/>
          <w:szCs w:val="22"/>
        </w:rPr>
        <w:t xml:space="preserve">Nicole Zehringer (links) und Eva Albrecht (rechts) unterstützten Dr. Thomas König maßgeblich bei den Vorbereitungen für die Impfaktion. </w:t>
      </w:r>
    </w:p>
    <w:p w:rsidR="00693075" w:rsidRDefault="00693075">
      <w:pPr>
        <w:rPr>
          <w:rFonts w:cs="Arial"/>
          <w:i/>
          <w:szCs w:val="22"/>
        </w:rPr>
      </w:pPr>
    </w:p>
    <w:p w:rsidR="00693075" w:rsidRPr="00F8063C" w:rsidRDefault="00693075">
      <w:pPr>
        <w:rPr>
          <w:rFonts w:cs="Arial"/>
          <w:i/>
          <w:szCs w:val="22"/>
        </w:rPr>
      </w:pPr>
      <w:r>
        <w:rPr>
          <w:rFonts w:cs="Arial"/>
          <w:i/>
          <w:szCs w:val="22"/>
        </w:rPr>
        <w:t>Foto: Elke Cambré</w:t>
      </w:r>
      <w:bookmarkStart w:id="0" w:name="_GoBack"/>
      <w:bookmarkEnd w:id="0"/>
    </w:p>
    <w:sectPr w:rsidR="00693075" w:rsidRPr="00F8063C" w:rsidSect="004E72C2">
      <w:headerReference w:type="default" r:id="rId6"/>
      <w:headerReference w:type="first" r:id="rId7"/>
      <w:footerReference w:type="first" r:id="rId8"/>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97" w:rsidRDefault="00470397" w:rsidP="005235BB">
      <w:r>
        <w:separator/>
      </w:r>
    </w:p>
  </w:endnote>
  <w:endnote w:type="continuationSeparator" w:id="0">
    <w:p w:rsidR="00470397" w:rsidRDefault="00470397" w:rsidP="0052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Pr="009C0C45" w:rsidRDefault="00470397">
    <w:pPr>
      <w:pStyle w:val="Fuzeile"/>
      <w:rPr>
        <w:rFonts w:cs="Arial"/>
      </w:rPr>
    </w:pPr>
    <w:r>
      <w:rPr>
        <w:rFonts w:cs="Arial"/>
        <w:noProof/>
      </w:rPr>
      <w:pict>
        <v:shapetype id="_x0000_t202" coordsize="21600,21600" o:spt="202" path="m,l,21600r21600,l21600,xe">
          <v:stroke joinstyle="miter"/>
          <v:path gradientshapeok="t" o:connecttype="rect"/>
        </v:shapetype>
        <v:shape id="Text Box 2" o:spid="_x0000_s2050" type="#_x0000_t202" style="position:absolute;margin-left:420pt;margin-top:79.5pt;width:164.4pt;height:669.75pt;z-index:-251658752;visibility:visible;mso-wrap-distance-left:14.2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" stroked="f">
          <v:textbox inset="0,0,0,0">
            <w:txbxContent>
              <w:p w:rsidR="001F1999" w:rsidRPr="004F52DF" w:rsidRDefault="001F1999" w:rsidP="004E72C2">
                <w:pPr>
                  <w:suppressAutoHyphens/>
                  <w:spacing w:line="320" w:lineRule="exact"/>
                  <w:rPr>
                    <w:sz w:val="32"/>
                    <w:szCs w:val="32"/>
                  </w:rPr>
                </w:pPr>
              </w:p>
              <w:p w:rsidR="001F1999" w:rsidRPr="00225CCE" w:rsidRDefault="001F1999" w:rsidP="004E72C2">
                <w:pPr>
                  <w:suppressAutoHyphens/>
                  <w:spacing w:line="220" w:lineRule="exact"/>
                  <w:rPr>
                    <w:rFonts w:eastAsia="Batang" w:cs="Arial"/>
                    <w:b/>
                    <w:color w:val="000000"/>
                    <w:sz w:val="20"/>
                  </w:rPr>
                </w:pPr>
                <w:bookmarkStart w:id="3" w:name="Abteilung"/>
                <w:bookmarkEnd w:id="3"/>
                <w:r w:rsidRPr="00225CCE">
                  <w:rPr>
                    <w:rFonts w:cs="Arial"/>
                    <w:b/>
                    <w:color w:val="000000"/>
                    <w:sz w:val="20"/>
                  </w:rPr>
                  <w:t>Kommunikation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1F1999" w:rsidTr="004E72C2">
                  <w:trPr>
                    <w:cantSplit/>
                    <w:trHeight w:val="374"/>
                  </w:trPr>
                  <w:tc>
                    <w:tcPr>
                      <w:tcW w:w="750" w:type="dxa"/>
                      <w:tcBorders>
                        <w:top w:val="nil"/>
                        <w:left w:val="nil"/>
                        <w:bottom w:val="single" w:sz="8" w:space="0" w:color="auto"/>
                        <w:right w:val="nil"/>
                      </w:tcBorders>
                    </w:tcPr>
                    <w:p w:rsidR="001F1999" w:rsidRDefault="001F1999" w:rsidP="004E72C2">
                      <w:pPr>
                        <w:tabs>
                          <w:tab w:val="left" w:leader="underscore" w:pos="780"/>
                        </w:tabs>
                        <w:suppressAutoHyphens/>
                        <w:rPr>
                          <w:rFonts w:cs="Arial"/>
                          <w:sz w:val="8"/>
                          <w:szCs w:val="16"/>
                        </w:rPr>
                      </w:pPr>
                    </w:p>
                  </w:tc>
                </w:tr>
                <w:tr w:rsidR="001F1999" w:rsidTr="004E72C2">
                  <w:trPr>
                    <w:cantSplit/>
                    <w:trHeight w:val="187"/>
                  </w:trPr>
                  <w:tc>
                    <w:tcPr>
                      <w:tcW w:w="750" w:type="dxa"/>
                      <w:tcBorders>
                        <w:top w:val="single" w:sz="8" w:space="0" w:color="auto"/>
                        <w:left w:val="nil"/>
                        <w:bottom w:val="nil"/>
                        <w:right w:val="nil"/>
                      </w:tcBorders>
                    </w:tcPr>
                    <w:p w:rsidR="001F1999" w:rsidRDefault="001F1999" w:rsidP="004E72C2">
                      <w:pPr>
                        <w:tabs>
                          <w:tab w:val="left" w:leader="underscore" w:pos="780"/>
                        </w:tabs>
                        <w:suppressAutoHyphens/>
                        <w:rPr>
                          <w:rFonts w:cs="Arial"/>
                          <w:sz w:val="8"/>
                          <w:szCs w:val="16"/>
                        </w:rPr>
                      </w:pPr>
                    </w:p>
                  </w:tc>
                </w:tr>
              </w:tbl>
              <w:p w:rsidR="001F1999" w:rsidRDefault="001F1999" w:rsidP="004E72C2">
                <w:pPr>
                  <w:tabs>
                    <w:tab w:val="left" w:pos="907"/>
                  </w:tabs>
                  <w:suppressAutoHyphens/>
                  <w:spacing w:line="160" w:lineRule="exact"/>
                  <w:rPr>
                    <w:rFonts w:cs="Arial"/>
                    <w:sz w:val="14"/>
                    <w:szCs w:val="14"/>
                  </w:rPr>
                </w:pPr>
                <w:bookmarkStart w:id="4" w:name="Ansprechpartner"/>
                <w:bookmarkEnd w:id="4"/>
                <w:r>
                  <w:rPr>
                    <w:rFonts w:cs="Arial"/>
                    <w:sz w:val="14"/>
                    <w:szCs w:val="14"/>
                  </w:rPr>
                  <w:t>Elke Cambré</w:t>
                </w:r>
              </w:p>
              <w:p w:rsidR="001F1999" w:rsidRDefault="00282C91" w:rsidP="004E72C2">
                <w:pPr>
                  <w:tabs>
                    <w:tab w:val="left" w:pos="907"/>
                  </w:tabs>
                  <w:suppressAutoHyphens/>
                  <w:spacing w:line="160" w:lineRule="exact"/>
                  <w:rPr>
                    <w:rFonts w:cs="Arial"/>
                    <w:sz w:val="14"/>
                    <w:szCs w:val="14"/>
                  </w:rPr>
                </w:pPr>
                <w:r>
                  <w:rPr>
                    <w:rFonts w:cs="Arial"/>
                    <w:sz w:val="14"/>
                    <w:szCs w:val="14"/>
                  </w:rPr>
                  <w:t>Referentin</w:t>
                </w:r>
                <w:r w:rsidR="001F1999">
                  <w:rPr>
                    <w:rFonts w:cs="Arial"/>
                    <w:sz w:val="14"/>
                    <w:szCs w:val="14"/>
                  </w:rPr>
                  <w:t xml:space="preserve"> für Unternehmenskommunikation</w:t>
                </w:r>
              </w:p>
              <w:p w:rsidR="001F1999" w:rsidRPr="00EB5514" w:rsidRDefault="001F1999" w:rsidP="004E72C2">
                <w:pPr>
                  <w:tabs>
                    <w:tab w:val="left" w:pos="907"/>
                  </w:tabs>
                  <w:suppressAutoHyphens/>
                  <w:spacing w:line="160" w:lineRule="exact"/>
                  <w:rPr>
                    <w:rFonts w:cs="Arial"/>
                    <w:sz w:val="14"/>
                    <w:szCs w:val="14"/>
                  </w:rPr>
                </w:pPr>
              </w:p>
              <w:p w:rsidR="001F1999" w:rsidRPr="00D264BB" w:rsidRDefault="001F1999" w:rsidP="004E72C2">
                <w:pPr>
                  <w:spacing w:line="160" w:lineRule="exact"/>
                  <w:rPr>
                    <w:rFonts w:cs="Arial"/>
                    <w:spacing w:val="-4"/>
                    <w:sz w:val="14"/>
                    <w:szCs w:val="14"/>
                  </w:rPr>
                </w:pPr>
                <w:bookmarkStart w:id="5" w:name="AdresseHaus"/>
                <w:bookmarkEnd w:id="5"/>
                <w:r w:rsidRPr="00D264BB">
                  <w:rPr>
                    <w:rFonts w:cs="Arial"/>
                    <w:sz w:val="14"/>
                    <w:szCs w:val="14"/>
                  </w:rPr>
                  <w:t>Pfarrer-Leube-Straße 29</w:t>
                </w:r>
                <w:r w:rsidRPr="00D264BB">
                  <w:rPr>
                    <w:rFonts w:cs="Arial"/>
                    <w:sz w:val="14"/>
                    <w:szCs w:val="14"/>
                  </w:rPr>
                  <w:br/>
                  <w:t>88427 Bad Schussenried</w:t>
                </w:r>
              </w:p>
              <w:p w:rsidR="001F1999" w:rsidRPr="00EB5514" w:rsidRDefault="001F1999" w:rsidP="004E72C2">
                <w:pPr>
                  <w:tabs>
                    <w:tab w:val="left" w:pos="907"/>
                  </w:tabs>
                  <w:suppressAutoHyphens/>
                  <w:spacing w:line="160" w:lineRule="exact"/>
                  <w:rPr>
                    <w:rFonts w:cs="Arial"/>
                    <w:sz w:val="14"/>
                    <w:szCs w:val="14"/>
                  </w:rPr>
                </w:pPr>
                <w:bookmarkStart w:id="6" w:name="TelefonZentrale"/>
                <w:bookmarkEnd w:id="6"/>
                <w:r>
                  <w:rPr>
                    <w:rFonts w:cs="Arial"/>
                    <w:sz w:val="14"/>
                    <w:szCs w:val="14"/>
                  </w:rPr>
                  <w:t>Telefon 07583 33-1587</w:t>
                </w:r>
              </w:p>
              <w:p w:rsidR="001F1999" w:rsidRPr="00EB5514" w:rsidRDefault="001F1999" w:rsidP="004E72C2">
                <w:pPr>
                  <w:suppressAutoHyphens/>
                  <w:spacing w:line="160" w:lineRule="exact"/>
                  <w:ind w:left="567" w:hanging="567"/>
                  <w:rPr>
                    <w:rFonts w:cs="Arial"/>
                    <w:sz w:val="14"/>
                    <w:szCs w:val="14"/>
                  </w:rPr>
                </w:pPr>
                <w:bookmarkStart w:id="7" w:name="TelefonDurchwahl"/>
                <w:bookmarkStart w:id="8" w:name="Fax"/>
                <w:bookmarkStart w:id="9" w:name="EMail"/>
                <w:bookmarkEnd w:id="7"/>
                <w:bookmarkEnd w:id="8"/>
                <w:bookmarkEnd w:id="9"/>
                <w:r>
                  <w:rPr>
                    <w:rFonts w:cs="Arial"/>
                    <w:sz w:val="14"/>
                    <w:szCs w:val="14"/>
                  </w:rPr>
                  <w:t xml:space="preserve">E-Mail </w:t>
                </w:r>
                <w:hyperlink r:id="rId1" w:history="1">
                  <w:r w:rsidRPr="00EA6BA7">
                    <w:rPr>
                      <w:rStyle w:val="Hyperlink"/>
                      <w:rFonts w:cs="Arial"/>
                      <w:sz w:val="14"/>
                      <w:szCs w:val="14"/>
                    </w:rPr>
                    <w:t>elke.cambre@zfp-zentrum.de</w:t>
                  </w:r>
                </w:hyperlink>
                <w:r>
                  <w:rPr>
                    <w:rFonts w:cs="Arial"/>
                    <w:sz w:val="14"/>
                    <w:szCs w:val="14"/>
                  </w:rPr>
                  <w:t xml:space="preserve"> </w:t>
                </w:r>
              </w:p>
              <w:p w:rsidR="001F1999" w:rsidRPr="00EB5514" w:rsidRDefault="001F1999" w:rsidP="004E72C2">
                <w:pPr>
                  <w:tabs>
                    <w:tab w:val="left" w:pos="907"/>
                  </w:tabs>
                  <w:suppressAutoHyphens/>
                  <w:spacing w:line="160" w:lineRule="exact"/>
                  <w:rPr>
                    <w:rFonts w:cs="Arial"/>
                    <w:sz w:val="14"/>
                    <w:szCs w:val="14"/>
                  </w:rPr>
                </w:pPr>
              </w:p>
              <w:p w:rsidR="001F1999" w:rsidRPr="00EB5514" w:rsidRDefault="001F1999" w:rsidP="004E72C2">
                <w:pPr>
                  <w:tabs>
                    <w:tab w:val="left" w:pos="907"/>
                  </w:tabs>
                  <w:suppressAutoHyphens/>
                  <w:spacing w:line="160" w:lineRule="exact"/>
                  <w:rPr>
                    <w:rFonts w:cs="Arial"/>
                    <w:sz w:val="14"/>
                    <w:szCs w:val="14"/>
                  </w:rPr>
                </w:pPr>
                <w:bookmarkStart w:id="10" w:name="Ort"/>
                <w:bookmarkEnd w:id="10"/>
                <w:r>
                  <w:rPr>
                    <w:rFonts w:cs="Arial"/>
                    <w:sz w:val="14"/>
                    <w:szCs w:val="14"/>
                  </w:rPr>
                  <w:t>Bad Schussenrie</w:t>
                </w:r>
                <w:r w:rsidRPr="00D40CDD">
                  <w:rPr>
                    <w:rFonts w:cs="Arial"/>
                    <w:sz w:val="14"/>
                    <w:szCs w:val="14"/>
                  </w:rPr>
                  <w:t xml:space="preserve">d, </w:t>
                </w:r>
                <w:bookmarkStart w:id="11" w:name="aktualDatum"/>
                <w:bookmarkEnd w:id="11"/>
                <w:r w:rsidR="00D41C5D">
                  <w:rPr>
                    <w:rFonts w:cs="Arial"/>
                    <w:sz w:val="14"/>
                    <w:szCs w:val="14"/>
                  </w:rPr>
                  <w:t>02</w:t>
                </w:r>
                <w:r w:rsidR="00557395">
                  <w:rPr>
                    <w:rFonts w:cs="Arial"/>
                    <w:sz w:val="14"/>
                    <w:szCs w:val="14"/>
                  </w:rPr>
                  <w:t>.02</w:t>
                </w:r>
                <w:r w:rsidR="00406547">
                  <w:rPr>
                    <w:rFonts w:cs="Arial"/>
                    <w:sz w:val="14"/>
                    <w:szCs w:val="14"/>
                  </w:rPr>
                  <w:t>.</w:t>
                </w:r>
                <w:r w:rsidR="00FE700C">
                  <w:rPr>
                    <w:rFonts w:cs="Arial"/>
                    <w:sz w:val="14"/>
                    <w:szCs w:val="14"/>
                  </w:rPr>
                  <w:t>20</w:t>
                </w:r>
                <w:r w:rsidR="00B7796B">
                  <w:rPr>
                    <w:rFonts w:cs="Arial"/>
                    <w:sz w:val="14"/>
                    <w:szCs w:val="14"/>
                  </w:rPr>
                  <w:t>21</w:t>
                </w:r>
              </w:p>
              <w:p w:rsidR="001F1999" w:rsidRDefault="001F1999" w:rsidP="004E72C2">
                <w:pPr>
                  <w:tabs>
                    <w:tab w:val="left" w:pos="907"/>
                  </w:tabs>
                  <w:suppressAutoHyphens/>
                  <w:spacing w:line="160" w:lineRule="exact"/>
                  <w:rPr>
                    <w:rFonts w:cs="Arial"/>
                    <w:sz w:val="14"/>
                    <w:szCs w:val="14"/>
                  </w:rPr>
                </w:pPr>
              </w:p>
              <w:p w:rsidR="001F1999" w:rsidRDefault="001F1999" w:rsidP="004E72C2">
                <w:pPr>
                  <w:tabs>
                    <w:tab w:val="left" w:pos="907"/>
                  </w:tabs>
                  <w:suppressAutoHyphens/>
                  <w:spacing w:line="160" w:lineRule="exact"/>
                  <w:rPr>
                    <w:rFonts w:cs="Arial"/>
                    <w:sz w:val="14"/>
                    <w:szCs w:val="14"/>
                  </w:rPr>
                </w:pPr>
                <w:bookmarkStart w:id="12" w:name="Aktenzeichen"/>
                <w:bookmarkEnd w:id="12"/>
              </w:p>
              <w:p w:rsidR="001F1999" w:rsidRPr="00EB5514" w:rsidRDefault="001F1999" w:rsidP="004E72C2">
                <w:pPr>
                  <w:tabs>
                    <w:tab w:val="left" w:pos="709"/>
                  </w:tabs>
                  <w:suppressAutoHyphens/>
                  <w:spacing w:line="160" w:lineRule="exact"/>
                  <w:rPr>
                    <w:rFonts w:cs="Arial"/>
                    <w:sz w:val="14"/>
                    <w:szCs w:val="14"/>
                  </w:rPr>
                </w:pPr>
                <w:bookmarkStart w:id="13" w:name="Unternehmen"/>
                <w:bookmarkEnd w:id="13"/>
              </w:p>
            </w:txbxContent>
          </v:textbox>
          <w10:wrap type="square" anchorx="page" anchory="page"/>
          <w10:anchorlock/>
        </v:shape>
      </w:pict>
    </w:r>
    <w:r>
      <w:rPr>
        <w:rFonts w:cs="Arial"/>
        <w:noProof/>
      </w:rPr>
      <w:pict>
        <v:shape id="Text Box 1" o:spid="_x0000_s2049" type="#_x0000_t202" style="position:absolute;margin-left:70.9pt;margin-top:754.1pt;width:487.5pt;height:55.4pt;z-index:251656704;visibility:visible;mso-wrap-distance-left:28.35pt;mso-wrap-distance-top:14.2pt;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" stroked="f">
          <v:textbox inset="0,0,0,0">
            <w:txbxContent>
              <w:p w:rsidR="001F1999" w:rsidRPr="00AA525C" w:rsidRDefault="001F1999" w:rsidP="004E72C2">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1F1999" w:rsidRDefault="001F1999" w:rsidP="004E72C2">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1F1999" w:rsidRDefault="001F1999" w:rsidP="004E72C2">
                      <w:pPr>
                        <w:pStyle w:val="Kopfzeile"/>
                        <w:tabs>
                          <w:tab w:val="left" w:pos="1008"/>
                        </w:tabs>
                        <w:spacing w:line="160" w:lineRule="exact"/>
                        <w:rPr>
                          <w:rFonts w:cs="Arial"/>
                          <w:sz w:val="14"/>
                          <w:szCs w:val="14"/>
                        </w:rPr>
                      </w:pPr>
                      <w:bookmarkStart w:id="14" w:name="Konto"/>
                      <w:bookmarkEnd w:id="14"/>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1F1999" w:rsidRDefault="00B06238" w:rsidP="004E72C2">
                      <w:pPr>
                        <w:pStyle w:val="Kopfzeile"/>
                        <w:tabs>
                          <w:tab w:val="left" w:pos="441"/>
                        </w:tabs>
                        <w:spacing w:line="160" w:lineRule="exact"/>
                        <w:rPr>
                          <w:rFonts w:cs="Arial"/>
                          <w:sz w:val="14"/>
                          <w:szCs w:val="14"/>
                        </w:rPr>
                      </w:pPr>
                      <w:r>
                        <w:rPr>
                          <w:rFonts w:cs="Arial"/>
                          <w:sz w:val="14"/>
                          <w:szCs w:val="14"/>
                        </w:rPr>
                        <w:t xml:space="preserve">Steuer Nr. </w:t>
                      </w:r>
                      <w:r w:rsidRPr="00B06238">
                        <w:rPr>
                          <w:rFonts w:cs="Arial"/>
                          <w:sz w:val="14"/>
                          <w:szCs w:val="14"/>
                        </w:rPr>
                        <w:t>54002/11062</w:t>
                      </w:r>
                    </w:p>
                  </w:tc>
                </w:tr>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1F1999" w:rsidRDefault="001F1999" w:rsidP="004E72C2">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1F1999" w:rsidRDefault="001F1999" w:rsidP="004E72C2">
                      <w:pPr>
                        <w:rPr>
                          <w:rFonts w:cs="Arial"/>
                          <w:sz w:val="14"/>
                          <w:szCs w:val="14"/>
                        </w:rPr>
                      </w:pPr>
                    </w:p>
                  </w:tc>
                </w:tr>
                <w:tr w:rsidR="001F1999" w:rsidTr="004E72C2">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Pfarrer-Leube-Straße 29</w:t>
                      </w:r>
                    </w:p>
                  </w:tc>
                  <w:tc>
                    <w:tcPr>
                      <w:tcW w:w="2010" w:type="dxa"/>
                      <w:hideMark/>
                    </w:tcPr>
                    <w:p w:rsidR="001F1999" w:rsidRDefault="001F1999" w:rsidP="004E72C2">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1F1999" w:rsidRDefault="001F1999" w:rsidP="004E72C2">
                      <w:pPr>
                        <w:rPr>
                          <w:rFonts w:cs="Arial"/>
                          <w:sz w:val="14"/>
                          <w:szCs w:val="14"/>
                        </w:rPr>
                      </w:pPr>
                    </w:p>
                  </w:tc>
                </w:tr>
                <w:tr w:rsidR="001F1999" w:rsidTr="004E72C2">
                  <w:trPr>
                    <w:trHeight w:val="164"/>
                  </w:trPr>
                  <w:tc>
                    <w:tcPr>
                      <w:tcW w:w="2043"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1F1999" w:rsidRDefault="001F1999" w:rsidP="004E72C2">
                      <w:pPr>
                        <w:pStyle w:val="Kopfzeile"/>
                        <w:tabs>
                          <w:tab w:val="left" w:pos="708"/>
                        </w:tabs>
                        <w:spacing w:line="160" w:lineRule="exact"/>
                        <w:rPr>
                          <w:rFonts w:cs="Arial"/>
                          <w:sz w:val="14"/>
                          <w:szCs w:val="14"/>
                        </w:rPr>
                      </w:pPr>
                      <w:bookmarkStart w:id="15" w:name="AdresseWeb"/>
                      <w:bookmarkEnd w:id="15"/>
                      <w:r>
                        <w:rPr>
                          <w:rFonts w:cs="Arial"/>
                          <w:sz w:val="14"/>
                          <w:szCs w:val="14"/>
                        </w:rPr>
                        <w:t>www.zfp-web.de</w:t>
                      </w:r>
                    </w:p>
                  </w:tc>
                  <w:tc>
                    <w:tcPr>
                      <w:tcW w:w="2027" w:type="dxa"/>
                      <w:hideMark/>
                    </w:tcPr>
                    <w:p w:rsidR="001F1999" w:rsidRDefault="001F1999" w:rsidP="004E72C2">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1F1999" w:rsidRDefault="001F1999" w:rsidP="004E72C2">
                      <w:pPr>
                        <w:rPr>
                          <w:rFonts w:cs="Arial"/>
                          <w:sz w:val="14"/>
                          <w:szCs w:val="14"/>
                        </w:rPr>
                      </w:pPr>
                    </w:p>
                  </w:tc>
                </w:tr>
              </w:tbl>
              <w:p w:rsidR="001F1999" w:rsidRPr="00B05A3F" w:rsidRDefault="001F1999" w:rsidP="004E72C2">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97" w:rsidRDefault="00470397" w:rsidP="005235BB">
      <w:r>
        <w:separator/>
      </w:r>
    </w:p>
  </w:footnote>
  <w:footnote w:type="continuationSeparator" w:id="0">
    <w:p w:rsidR="00470397" w:rsidRDefault="00470397" w:rsidP="0052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Default="001F1999" w:rsidP="004E72C2">
    <w:pPr>
      <w:pStyle w:val="Kopfzeile"/>
      <w:tabs>
        <w:tab w:val="clear" w:pos="9072"/>
        <w:tab w:val="right" w:pos="9360"/>
      </w:tabs>
      <w:rPr>
        <w:rFonts w:cs="Arial"/>
        <w:szCs w:val="16"/>
      </w:rPr>
    </w:pPr>
  </w:p>
  <w:p w:rsidR="001F1999" w:rsidRPr="00EF1461" w:rsidRDefault="001F1999" w:rsidP="004E72C2">
    <w:pPr>
      <w:pStyle w:val="Fuzeile"/>
    </w:pPr>
    <w:r w:rsidRPr="00EF1461">
      <w:t xml:space="preserve">Seite - </w:t>
    </w:r>
    <w:r w:rsidR="00D40AA1" w:rsidRPr="00EF1461">
      <w:rPr>
        <w:rStyle w:val="Seitenzahl"/>
        <w:rFonts w:cs="Arial"/>
        <w:szCs w:val="16"/>
      </w:rPr>
      <w:fldChar w:fldCharType="begin"/>
    </w:r>
    <w:r w:rsidRPr="00EF1461">
      <w:rPr>
        <w:rStyle w:val="Seitenzahl"/>
        <w:rFonts w:cs="Arial"/>
        <w:szCs w:val="16"/>
      </w:rPr>
      <w:instrText xml:space="preserve"> PAGE </w:instrText>
    </w:r>
    <w:r w:rsidR="00D40AA1" w:rsidRPr="00EF1461">
      <w:rPr>
        <w:rStyle w:val="Seitenzahl"/>
        <w:rFonts w:cs="Arial"/>
        <w:szCs w:val="16"/>
      </w:rPr>
      <w:fldChar w:fldCharType="separate"/>
    </w:r>
    <w:r w:rsidR="00693075">
      <w:rPr>
        <w:rStyle w:val="Seitenzahl"/>
        <w:rFonts w:cs="Arial"/>
        <w:noProof/>
        <w:szCs w:val="16"/>
      </w:rPr>
      <w:t>2</w:t>
    </w:r>
    <w:r w:rsidR="00D40AA1"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9" w:rsidRPr="00386B4A" w:rsidRDefault="001F1999" w:rsidP="004E72C2">
    <w:pPr>
      <w:framePr w:w="170" w:h="170" w:hRule="exact" w:hSpace="142" w:wrap="around" w:vAnchor="page" w:hAnchor="page" w:x="171" w:y="5762" w:anchorLock="1"/>
      <w:jc w:val="center"/>
      <w:rPr>
        <w:sz w:val="20"/>
      </w:rPr>
    </w:pPr>
    <w:bookmarkStart w:id="1" w:name="Vordruck"/>
    <w:bookmarkEnd w:id="1"/>
    <w:r w:rsidRPr="00386B4A">
      <w:rPr>
        <w:sz w:val="20"/>
      </w:rPr>
      <w:t>—</w:t>
    </w:r>
  </w:p>
  <w:p w:rsidR="001F1999" w:rsidRPr="00386B4A" w:rsidRDefault="001F1999" w:rsidP="004E72C2">
    <w:pPr>
      <w:framePr w:w="170" w:h="170" w:hRule="exact" w:hSpace="142" w:wrap="around" w:vAnchor="page" w:hAnchor="page" w:x="171" w:y="8279" w:anchorLock="1"/>
      <w:jc w:val="center"/>
      <w:rPr>
        <w:sz w:val="20"/>
      </w:rPr>
    </w:pPr>
    <w:r w:rsidRPr="00386B4A">
      <w:rPr>
        <w:sz w:val="20"/>
      </w:rPr>
      <w:t>—</w:t>
    </w:r>
  </w:p>
  <w:p w:rsidR="001F1999" w:rsidRPr="00375E8B" w:rsidRDefault="0077740D" w:rsidP="004E72C2">
    <w:pPr>
      <w:rPr>
        <w:sz w:val="16"/>
        <w:szCs w:val="16"/>
      </w:rPr>
    </w:pPr>
    <w:r>
      <w:rPr>
        <w:noProof/>
      </w:rPr>
      <w:drawing>
        <wp:anchor distT="237490" distB="237490" distL="114300" distR="114300" simplePos="0" relativeHeight="251658752" behindDoc="0" locked="1" layoutInCell="1" allowOverlap="1">
          <wp:simplePos x="0" y="0"/>
          <wp:positionH relativeFrom="page">
            <wp:posOffset>5148580</wp:posOffset>
          </wp:positionH>
          <wp:positionV relativeFrom="page">
            <wp:posOffset>288290</wp:posOffset>
          </wp:positionV>
          <wp:extent cx="1097280" cy="723900"/>
          <wp:effectExtent l="0" t="0" r="7620" b="0"/>
          <wp:wrapSquare wrapText="bothSides"/>
          <wp:docPr id="3"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zfp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anchor>
      </w:drawing>
    </w: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C81D8A" w:rsidRDefault="001F1999" w:rsidP="004E72C2">
    <w:pPr>
      <w:pStyle w:val="Kopfzeile"/>
      <w:rPr>
        <w:szCs w:val="22"/>
      </w:rPr>
    </w:pPr>
  </w:p>
  <w:p w:rsidR="001F1999" w:rsidRDefault="001F1999">
    <w:pPr>
      <w:pStyle w:val="Kopfzeile"/>
      <w:rPr>
        <w:rFonts w:cs="Arial"/>
        <w:sz w:val="22"/>
        <w:szCs w:val="22"/>
      </w:rPr>
    </w:pPr>
  </w:p>
  <w:p w:rsidR="001F1999" w:rsidRPr="00D0684D" w:rsidRDefault="001F1999">
    <w:pPr>
      <w:pStyle w:val="Kopfzeile"/>
      <w:rPr>
        <w:rFonts w:cs="Arial"/>
        <w:sz w:val="22"/>
        <w:szCs w:val="22"/>
      </w:rPr>
    </w:pPr>
  </w:p>
  <w:p w:rsidR="001F1999" w:rsidRPr="00A774B7" w:rsidRDefault="001F1999" w:rsidP="004E72C2">
    <w:pPr>
      <w:rPr>
        <w:sz w:val="14"/>
        <w:szCs w:val="14"/>
      </w:rPr>
    </w:pPr>
    <w:bookmarkStart w:id="2" w:name="AdresseKuvert"/>
    <w:bookmarkEnd w:id="2"/>
    <w:r w:rsidRPr="000E498B">
      <w:rPr>
        <w:b/>
        <w:sz w:val="14"/>
        <w:szCs w:val="14"/>
      </w:rPr>
      <w:t>ZfP Südwürttemberg</w:t>
    </w:r>
    <w:r w:rsidRPr="00A774B7">
      <w:rPr>
        <w:sz w:val="14"/>
        <w:szCs w:val="14"/>
      </w:rPr>
      <w:t xml:space="preserve"> </w:t>
    </w:r>
    <w:r w:rsidRPr="00A774B7">
      <w:rPr>
        <w:sz w:val="14"/>
        <w:szCs w:val="14"/>
      </w:rPr>
      <w:sym w:font="Symbol" w:char="F0B7"/>
    </w:r>
    <w:r w:rsidRPr="00A774B7">
      <w:rPr>
        <w:sz w:val="14"/>
        <w:szCs w:val="14"/>
      </w:rPr>
      <w:t xml:space="preserve"> Pfarrer-Leube-Straße 29 </w:t>
    </w:r>
    <w:r w:rsidRPr="00A774B7">
      <w:rPr>
        <w:sz w:val="14"/>
        <w:szCs w:val="14"/>
      </w:rPr>
      <w:sym w:font="Symbol" w:char="F0B7"/>
    </w:r>
    <w:r w:rsidRPr="00A774B7">
      <w:rPr>
        <w:sz w:val="14"/>
        <w:szCs w:val="14"/>
      </w:rPr>
      <w:t xml:space="preserve"> 88427 Bad Schussenried</w:t>
    </w:r>
  </w:p>
  <w:p w:rsidR="001F1999" w:rsidRPr="009770EB" w:rsidRDefault="001F1999">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35BB"/>
    <w:rsid w:val="000000AA"/>
    <w:rsid w:val="000042E9"/>
    <w:rsid w:val="00015EC3"/>
    <w:rsid w:val="00016EC5"/>
    <w:rsid w:val="000173E4"/>
    <w:rsid w:val="0001755E"/>
    <w:rsid w:val="0002064D"/>
    <w:rsid w:val="000225EF"/>
    <w:rsid w:val="00024AA9"/>
    <w:rsid w:val="00030E31"/>
    <w:rsid w:val="00035233"/>
    <w:rsid w:val="00036CEF"/>
    <w:rsid w:val="00037957"/>
    <w:rsid w:val="00044B03"/>
    <w:rsid w:val="000579EA"/>
    <w:rsid w:val="00057AC9"/>
    <w:rsid w:val="00057D68"/>
    <w:rsid w:val="00060928"/>
    <w:rsid w:val="00065A3E"/>
    <w:rsid w:val="00065CB3"/>
    <w:rsid w:val="00070910"/>
    <w:rsid w:val="00071296"/>
    <w:rsid w:val="00075E17"/>
    <w:rsid w:val="00080D85"/>
    <w:rsid w:val="00082BCF"/>
    <w:rsid w:val="0008441C"/>
    <w:rsid w:val="00084AC2"/>
    <w:rsid w:val="0008605A"/>
    <w:rsid w:val="000874BE"/>
    <w:rsid w:val="000A6574"/>
    <w:rsid w:val="000A797D"/>
    <w:rsid w:val="000B0780"/>
    <w:rsid w:val="000B0BC8"/>
    <w:rsid w:val="000B1B08"/>
    <w:rsid w:val="000B288A"/>
    <w:rsid w:val="000B2CAC"/>
    <w:rsid w:val="000B64F5"/>
    <w:rsid w:val="000B6C1A"/>
    <w:rsid w:val="000B7DAC"/>
    <w:rsid w:val="000C1AB5"/>
    <w:rsid w:val="000C27EE"/>
    <w:rsid w:val="000D01F0"/>
    <w:rsid w:val="000D1AB7"/>
    <w:rsid w:val="000D2E5F"/>
    <w:rsid w:val="000D3527"/>
    <w:rsid w:val="000E23C7"/>
    <w:rsid w:val="000F529B"/>
    <w:rsid w:val="000F54B9"/>
    <w:rsid w:val="0010024A"/>
    <w:rsid w:val="00106442"/>
    <w:rsid w:val="00107C1B"/>
    <w:rsid w:val="00110DCF"/>
    <w:rsid w:val="0011556D"/>
    <w:rsid w:val="00117C11"/>
    <w:rsid w:val="001204E4"/>
    <w:rsid w:val="00120D5B"/>
    <w:rsid w:val="00122593"/>
    <w:rsid w:val="001240AE"/>
    <w:rsid w:val="00125D68"/>
    <w:rsid w:val="00132ED1"/>
    <w:rsid w:val="00133D2F"/>
    <w:rsid w:val="001362DC"/>
    <w:rsid w:val="001374E0"/>
    <w:rsid w:val="00140DD7"/>
    <w:rsid w:val="001444D9"/>
    <w:rsid w:val="001458AE"/>
    <w:rsid w:val="00155F9B"/>
    <w:rsid w:val="00160C2F"/>
    <w:rsid w:val="001626AC"/>
    <w:rsid w:val="00162B16"/>
    <w:rsid w:val="001653BD"/>
    <w:rsid w:val="00167556"/>
    <w:rsid w:val="00171C03"/>
    <w:rsid w:val="00172EAF"/>
    <w:rsid w:val="00173CAC"/>
    <w:rsid w:val="00176AB1"/>
    <w:rsid w:val="00177256"/>
    <w:rsid w:val="00177EBA"/>
    <w:rsid w:val="00186F98"/>
    <w:rsid w:val="00187A4A"/>
    <w:rsid w:val="00193EC3"/>
    <w:rsid w:val="001A2210"/>
    <w:rsid w:val="001A77D5"/>
    <w:rsid w:val="001B1334"/>
    <w:rsid w:val="001B59B0"/>
    <w:rsid w:val="001B609C"/>
    <w:rsid w:val="001C1FC1"/>
    <w:rsid w:val="001C2950"/>
    <w:rsid w:val="001C40F4"/>
    <w:rsid w:val="001D3553"/>
    <w:rsid w:val="001D3C3E"/>
    <w:rsid w:val="001D4A0E"/>
    <w:rsid w:val="001D5162"/>
    <w:rsid w:val="001D5ABE"/>
    <w:rsid w:val="001E11FC"/>
    <w:rsid w:val="001E127F"/>
    <w:rsid w:val="001E2868"/>
    <w:rsid w:val="001F1999"/>
    <w:rsid w:val="001F285B"/>
    <w:rsid w:val="001F2B53"/>
    <w:rsid w:val="001F3356"/>
    <w:rsid w:val="001F6324"/>
    <w:rsid w:val="001F678D"/>
    <w:rsid w:val="001F71CF"/>
    <w:rsid w:val="00201AE4"/>
    <w:rsid w:val="00201E9D"/>
    <w:rsid w:val="0020320D"/>
    <w:rsid w:val="00206EFA"/>
    <w:rsid w:val="002121E2"/>
    <w:rsid w:val="00221F90"/>
    <w:rsid w:val="00223013"/>
    <w:rsid w:val="00225738"/>
    <w:rsid w:val="00231AA6"/>
    <w:rsid w:val="002343E5"/>
    <w:rsid w:val="00234A94"/>
    <w:rsid w:val="002369C4"/>
    <w:rsid w:val="00242452"/>
    <w:rsid w:val="002456BD"/>
    <w:rsid w:val="00252EFF"/>
    <w:rsid w:val="002536C0"/>
    <w:rsid w:val="00255D49"/>
    <w:rsid w:val="00263FE6"/>
    <w:rsid w:val="00264851"/>
    <w:rsid w:val="00264D74"/>
    <w:rsid w:val="00275024"/>
    <w:rsid w:val="00275B56"/>
    <w:rsid w:val="00275CDD"/>
    <w:rsid w:val="00276498"/>
    <w:rsid w:val="00276B72"/>
    <w:rsid w:val="0028276B"/>
    <w:rsid w:val="00282C91"/>
    <w:rsid w:val="00284426"/>
    <w:rsid w:val="00291B33"/>
    <w:rsid w:val="00291FDF"/>
    <w:rsid w:val="00293A0D"/>
    <w:rsid w:val="002B0DA2"/>
    <w:rsid w:val="002B1C3A"/>
    <w:rsid w:val="002B4D71"/>
    <w:rsid w:val="002B4DE2"/>
    <w:rsid w:val="002C42EA"/>
    <w:rsid w:val="002C54C6"/>
    <w:rsid w:val="002C5720"/>
    <w:rsid w:val="002C7FC2"/>
    <w:rsid w:val="002D3949"/>
    <w:rsid w:val="002D4E9C"/>
    <w:rsid w:val="002D6117"/>
    <w:rsid w:val="002E4C9E"/>
    <w:rsid w:val="002F4A23"/>
    <w:rsid w:val="002F6527"/>
    <w:rsid w:val="003026D9"/>
    <w:rsid w:val="0030513C"/>
    <w:rsid w:val="003066AF"/>
    <w:rsid w:val="0031223D"/>
    <w:rsid w:val="00325DE8"/>
    <w:rsid w:val="003263C4"/>
    <w:rsid w:val="00326800"/>
    <w:rsid w:val="00327956"/>
    <w:rsid w:val="0033693A"/>
    <w:rsid w:val="00350C36"/>
    <w:rsid w:val="003534E3"/>
    <w:rsid w:val="00357364"/>
    <w:rsid w:val="00361493"/>
    <w:rsid w:val="00361760"/>
    <w:rsid w:val="00367E09"/>
    <w:rsid w:val="00367F1E"/>
    <w:rsid w:val="00373613"/>
    <w:rsid w:val="00381D2F"/>
    <w:rsid w:val="00383DA8"/>
    <w:rsid w:val="00384087"/>
    <w:rsid w:val="003864D0"/>
    <w:rsid w:val="00387E94"/>
    <w:rsid w:val="003937D5"/>
    <w:rsid w:val="003A1E40"/>
    <w:rsid w:val="003A2CC6"/>
    <w:rsid w:val="003A68DF"/>
    <w:rsid w:val="003B0F83"/>
    <w:rsid w:val="003B1B42"/>
    <w:rsid w:val="003B1C2C"/>
    <w:rsid w:val="003B292E"/>
    <w:rsid w:val="003B4EBA"/>
    <w:rsid w:val="003B74A6"/>
    <w:rsid w:val="003C1AC8"/>
    <w:rsid w:val="003C2D78"/>
    <w:rsid w:val="003C4226"/>
    <w:rsid w:val="003C60CF"/>
    <w:rsid w:val="003C7385"/>
    <w:rsid w:val="003D2339"/>
    <w:rsid w:val="003D368D"/>
    <w:rsid w:val="003D41EF"/>
    <w:rsid w:val="003E2274"/>
    <w:rsid w:val="003E37E9"/>
    <w:rsid w:val="003E3B7C"/>
    <w:rsid w:val="003F196D"/>
    <w:rsid w:val="003F35D0"/>
    <w:rsid w:val="003F6C79"/>
    <w:rsid w:val="003F7DBB"/>
    <w:rsid w:val="00401836"/>
    <w:rsid w:val="00402724"/>
    <w:rsid w:val="00402A33"/>
    <w:rsid w:val="00402C75"/>
    <w:rsid w:val="004033EC"/>
    <w:rsid w:val="0040527E"/>
    <w:rsid w:val="00405896"/>
    <w:rsid w:val="00406547"/>
    <w:rsid w:val="00413A61"/>
    <w:rsid w:val="00414414"/>
    <w:rsid w:val="0041676E"/>
    <w:rsid w:val="00424A26"/>
    <w:rsid w:val="00424ECD"/>
    <w:rsid w:val="00430EF5"/>
    <w:rsid w:val="0043224C"/>
    <w:rsid w:val="00441FFD"/>
    <w:rsid w:val="00444424"/>
    <w:rsid w:val="004456BD"/>
    <w:rsid w:val="00456EC2"/>
    <w:rsid w:val="00470397"/>
    <w:rsid w:val="00470536"/>
    <w:rsid w:val="0047187A"/>
    <w:rsid w:val="00472145"/>
    <w:rsid w:val="00477203"/>
    <w:rsid w:val="00480A13"/>
    <w:rsid w:val="00480E36"/>
    <w:rsid w:val="00481586"/>
    <w:rsid w:val="004828E7"/>
    <w:rsid w:val="00484A28"/>
    <w:rsid w:val="00484D14"/>
    <w:rsid w:val="0048720A"/>
    <w:rsid w:val="00497426"/>
    <w:rsid w:val="004A2958"/>
    <w:rsid w:val="004A2A11"/>
    <w:rsid w:val="004A576E"/>
    <w:rsid w:val="004B0B13"/>
    <w:rsid w:val="004B0C98"/>
    <w:rsid w:val="004B7BDD"/>
    <w:rsid w:val="004C16C4"/>
    <w:rsid w:val="004C17E5"/>
    <w:rsid w:val="004C25A8"/>
    <w:rsid w:val="004C289B"/>
    <w:rsid w:val="004C49F1"/>
    <w:rsid w:val="004D5BCB"/>
    <w:rsid w:val="004D65E5"/>
    <w:rsid w:val="004E25F3"/>
    <w:rsid w:val="004E5921"/>
    <w:rsid w:val="004E72C2"/>
    <w:rsid w:val="004F20E8"/>
    <w:rsid w:val="00504D95"/>
    <w:rsid w:val="005059BE"/>
    <w:rsid w:val="005077A8"/>
    <w:rsid w:val="00510729"/>
    <w:rsid w:val="00510E48"/>
    <w:rsid w:val="005137DF"/>
    <w:rsid w:val="00513E5B"/>
    <w:rsid w:val="005235BB"/>
    <w:rsid w:val="00525C6D"/>
    <w:rsid w:val="0052638D"/>
    <w:rsid w:val="00526A51"/>
    <w:rsid w:val="00535317"/>
    <w:rsid w:val="00542CA4"/>
    <w:rsid w:val="00551526"/>
    <w:rsid w:val="00557395"/>
    <w:rsid w:val="005614C7"/>
    <w:rsid w:val="005721C9"/>
    <w:rsid w:val="005756F1"/>
    <w:rsid w:val="0058147D"/>
    <w:rsid w:val="005819BF"/>
    <w:rsid w:val="00583710"/>
    <w:rsid w:val="00594C5D"/>
    <w:rsid w:val="005960FC"/>
    <w:rsid w:val="00596D2E"/>
    <w:rsid w:val="005A0A35"/>
    <w:rsid w:val="005A371C"/>
    <w:rsid w:val="005B412B"/>
    <w:rsid w:val="005B4CA5"/>
    <w:rsid w:val="005B4E08"/>
    <w:rsid w:val="005B745C"/>
    <w:rsid w:val="005C35E1"/>
    <w:rsid w:val="005C5F15"/>
    <w:rsid w:val="005C609E"/>
    <w:rsid w:val="005E28A4"/>
    <w:rsid w:val="005E4C95"/>
    <w:rsid w:val="005E5FB6"/>
    <w:rsid w:val="005E7370"/>
    <w:rsid w:val="005E76FE"/>
    <w:rsid w:val="005F3D89"/>
    <w:rsid w:val="0060392D"/>
    <w:rsid w:val="0060673F"/>
    <w:rsid w:val="00612363"/>
    <w:rsid w:val="00612E37"/>
    <w:rsid w:val="00615EB4"/>
    <w:rsid w:val="00620964"/>
    <w:rsid w:val="00624616"/>
    <w:rsid w:val="00626CA5"/>
    <w:rsid w:val="006323F3"/>
    <w:rsid w:val="00633384"/>
    <w:rsid w:val="00645666"/>
    <w:rsid w:val="006465BD"/>
    <w:rsid w:val="0066073A"/>
    <w:rsid w:val="00660B7A"/>
    <w:rsid w:val="006633F4"/>
    <w:rsid w:val="00663410"/>
    <w:rsid w:val="00665500"/>
    <w:rsid w:val="00666B3D"/>
    <w:rsid w:val="006675C2"/>
    <w:rsid w:val="00670B52"/>
    <w:rsid w:val="00670C61"/>
    <w:rsid w:val="00671311"/>
    <w:rsid w:val="00675FAE"/>
    <w:rsid w:val="00691E31"/>
    <w:rsid w:val="00692660"/>
    <w:rsid w:val="00693075"/>
    <w:rsid w:val="0069704F"/>
    <w:rsid w:val="00697C45"/>
    <w:rsid w:val="006A0F0A"/>
    <w:rsid w:val="006A631E"/>
    <w:rsid w:val="006B1A12"/>
    <w:rsid w:val="006B42CF"/>
    <w:rsid w:val="006B5528"/>
    <w:rsid w:val="006B6A54"/>
    <w:rsid w:val="006C1339"/>
    <w:rsid w:val="006C2B63"/>
    <w:rsid w:val="006C3C67"/>
    <w:rsid w:val="006D0CC9"/>
    <w:rsid w:val="006D1025"/>
    <w:rsid w:val="006E2D39"/>
    <w:rsid w:val="006E3C65"/>
    <w:rsid w:val="006E5FB4"/>
    <w:rsid w:val="006F2674"/>
    <w:rsid w:val="006F2DAB"/>
    <w:rsid w:val="006F2DDC"/>
    <w:rsid w:val="006F62C2"/>
    <w:rsid w:val="00702334"/>
    <w:rsid w:val="0070543A"/>
    <w:rsid w:val="00706E50"/>
    <w:rsid w:val="00707EE6"/>
    <w:rsid w:val="00714CBB"/>
    <w:rsid w:val="00715291"/>
    <w:rsid w:val="00720C4F"/>
    <w:rsid w:val="0072419F"/>
    <w:rsid w:val="00726F82"/>
    <w:rsid w:val="00736624"/>
    <w:rsid w:val="00741ED5"/>
    <w:rsid w:val="00743763"/>
    <w:rsid w:val="00743DE3"/>
    <w:rsid w:val="0074465A"/>
    <w:rsid w:val="00746F0D"/>
    <w:rsid w:val="00750DF7"/>
    <w:rsid w:val="0075305F"/>
    <w:rsid w:val="00753092"/>
    <w:rsid w:val="007615AA"/>
    <w:rsid w:val="00762730"/>
    <w:rsid w:val="00763D4A"/>
    <w:rsid w:val="00763D5A"/>
    <w:rsid w:val="00766532"/>
    <w:rsid w:val="007669B7"/>
    <w:rsid w:val="0076717C"/>
    <w:rsid w:val="00767836"/>
    <w:rsid w:val="007706B6"/>
    <w:rsid w:val="007732BB"/>
    <w:rsid w:val="00774D34"/>
    <w:rsid w:val="00775071"/>
    <w:rsid w:val="007751C2"/>
    <w:rsid w:val="00775C10"/>
    <w:rsid w:val="00775D75"/>
    <w:rsid w:val="0077740D"/>
    <w:rsid w:val="00780F22"/>
    <w:rsid w:val="00782FAA"/>
    <w:rsid w:val="007875BA"/>
    <w:rsid w:val="00796274"/>
    <w:rsid w:val="007968B9"/>
    <w:rsid w:val="007968FB"/>
    <w:rsid w:val="007A23FE"/>
    <w:rsid w:val="007B200E"/>
    <w:rsid w:val="007B4609"/>
    <w:rsid w:val="007B51DD"/>
    <w:rsid w:val="007B5E50"/>
    <w:rsid w:val="007C2397"/>
    <w:rsid w:val="007C486A"/>
    <w:rsid w:val="007C5B59"/>
    <w:rsid w:val="007C70B7"/>
    <w:rsid w:val="007D03EC"/>
    <w:rsid w:val="007D10F8"/>
    <w:rsid w:val="007D11FC"/>
    <w:rsid w:val="007D2D2E"/>
    <w:rsid w:val="007D3408"/>
    <w:rsid w:val="007D3D39"/>
    <w:rsid w:val="007D5EB5"/>
    <w:rsid w:val="007D650A"/>
    <w:rsid w:val="007D678A"/>
    <w:rsid w:val="007D78A3"/>
    <w:rsid w:val="007D7D8E"/>
    <w:rsid w:val="007E0B9B"/>
    <w:rsid w:val="007E0C6D"/>
    <w:rsid w:val="007E1AC4"/>
    <w:rsid w:val="007E45FB"/>
    <w:rsid w:val="007E7991"/>
    <w:rsid w:val="007F0E7A"/>
    <w:rsid w:val="007F76B6"/>
    <w:rsid w:val="0080114D"/>
    <w:rsid w:val="008044A4"/>
    <w:rsid w:val="00805860"/>
    <w:rsid w:val="00810834"/>
    <w:rsid w:val="008138BA"/>
    <w:rsid w:val="00814947"/>
    <w:rsid w:val="0081764A"/>
    <w:rsid w:val="00821F34"/>
    <w:rsid w:val="00823F24"/>
    <w:rsid w:val="00826312"/>
    <w:rsid w:val="0082706A"/>
    <w:rsid w:val="0083209D"/>
    <w:rsid w:val="00834415"/>
    <w:rsid w:val="00837225"/>
    <w:rsid w:val="00843BC4"/>
    <w:rsid w:val="0084476F"/>
    <w:rsid w:val="00846BD4"/>
    <w:rsid w:val="00847424"/>
    <w:rsid w:val="00847F28"/>
    <w:rsid w:val="00851501"/>
    <w:rsid w:val="00851606"/>
    <w:rsid w:val="00852D8C"/>
    <w:rsid w:val="00865AAF"/>
    <w:rsid w:val="00866E3D"/>
    <w:rsid w:val="008671F7"/>
    <w:rsid w:val="00874906"/>
    <w:rsid w:val="00877830"/>
    <w:rsid w:val="0089104F"/>
    <w:rsid w:val="008A53DD"/>
    <w:rsid w:val="008B004C"/>
    <w:rsid w:val="008B3554"/>
    <w:rsid w:val="008B3E85"/>
    <w:rsid w:val="008B3E9A"/>
    <w:rsid w:val="008B4198"/>
    <w:rsid w:val="008C0F7F"/>
    <w:rsid w:val="008C0FA7"/>
    <w:rsid w:val="008C345C"/>
    <w:rsid w:val="008C3A85"/>
    <w:rsid w:val="008C55E4"/>
    <w:rsid w:val="008C5B03"/>
    <w:rsid w:val="008C6FAF"/>
    <w:rsid w:val="008C7A92"/>
    <w:rsid w:val="008D4639"/>
    <w:rsid w:val="008D69AB"/>
    <w:rsid w:val="008E39F7"/>
    <w:rsid w:val="008E52C4"/>
    <w:rsid w:val="008E6B4A"/>
    <w:rsid w:val="008E7574"/>
    <w:rsid w:val="008F007B"/>
    <w:rsid w:val="008F6C01"/>
    <w:rsid w:val="008F7FCF"/>
    <w:rsid w:val="00901F7C"/>
    <w:rsid w:val="00907507"/>
    <w:rsid w:val="009077DB"/>
    <w:rsid w:val="00910078"/>
    <w:rsid w:val="00911326"/>
    <w:rsid w:val="00913F53"/>
    <w:rsid w:val="009153B3"/>
    <w:rsid w:val="00916505"/>
    <w:rsid w:val="0091714E"/>
    <w:rsid w:val="00917508"/>
    <w:rsid w:val="009216F5"/>
    <w:rsid w:val="00921ADA"/>
    <w:rsid w:val="00922CA5"/>
    <w:rsid w:val="00935E6D"/>
    <w:rsid w:val="00936D9A"/>
    <w:rsid w:val="0094088F"/>
    <w:rsid w:val="0094581F"/>
    <w:rsid w:val="00947280"/>
    <w:rsid w:val="009558BA"/>
    <w:rsid w:val="009568D4"/>
    <w:rsid w:val="00957A77"/>
    <w:rsid w:val="00963BBF"/>
    <w:rsid w:val="00966B72"/>
    <w:rsid w:val="00971303"/>
    <w:rsid w:val="00972FAC"/>
    <w:rsid w:val="0097598B"/>
    <w:rsid w:val="009769CD"/>
    <w:rsid w:val="00981D54"/>
    <w:rsid w:val="00982624"/>
    <w:rsid w:val="00983890"/>
    <w:rsid w:val="00994DBF"/>
    <w:rsid w:val="009A0FE3"/>
    <w:rsid w:val="009A1B2F"/>
    <w:rsid w:val="009A2B35"/>
    <w:rsid w:val="009A527E"/>
    <w:rsid w:val="009B2DEA"/>
    <w:rsid w:val="009C1042"/>
    <w:rsid w:val="009C150C"/>
    <w:rsid w:val="009C36B8"/>
    <w:rsid w:val="009C42D7"/>
    <w:rsid w:val="009D0F07"/>
    <w:rsid w:val="009D17CC"/>
    <w:rsid w:val="009E7383"/>
    <w:rsid w:val="009E7C61"/>
    <w:rsid w:val="009F0D45"/>
    <w:rsid w:val="009F178C"/>
    <w:rsid w:val="009F3AEF"/>
    <w:rsid w:val="00A0084F"/>
    <w:rsid w:val="00A05664"/>
    <w:rsid w:val="00A078A4"/>
    <w:rsid w:val="00A07A50"/>
    <w:rsid w:val="00A102F4"/>
    <w:rsid w:val="00A13349"/>
    <w:rsid w:val="00A16195"/>
    <w:rsid w:val="00A20B1B"/>
    <w:rsid w:val="00A2338F"/>
    <w:rsid w:val="00A2776A"/>
    <w:rsid w:val="00A27DE6"/>
    <w:rsid w:val="00A31B43"/>
    <w:rsid w:val="00A332D2"/>
    <w:rsid w:val="00A338FD"/>
    <w:rsid w:val="00A340F5"/>
    <w:rsid w:val="00A4005C"/>
    <w:rsid w:val="00A43B9F"/>
    <w:rsid w:val="00A43FA4"/>
    <w:rsid w:val="00A45CCF"/>
    <w:rsid w:val="00A46751"/>
    <w:rsid w:val="00A47D9A"/>
    <w:rsid w:val="00A51220"/>
    <w:rsid w:val="00A528BB"/>
    <w:rsid w:val="00A54A73"/>
    <w:rsid w:val="00A5627E"/>
    <w:rsid w:val="00A5630B"/>
    <w:rsid w:val="00A60BA1"/>
    <w:rsid w:val="00A60D63"/>
    <w:rsid w:val="00A62B1B"/>
    <w:rsid w:val="00A6416A"/>
    <w:rsid w:val="00A6567F"/>
    <w:rsid w:val="00A6589E"/>
    <w:rsid w:val="00A66859"/>
    <w:rsid w:val="00A67785"/>
    <w:rsid w:val="00A72DBF"/>
    <w:rsid w:val="00A733AC"/>
    <w:rsid w:val="00A73C4D"/>
    <w:rsid w:val="00A76E3C"/>
    <w:rsid w:val="00A85695"/>
    <w:rsid w:val="00A9083A"/>
    <w:rsid w:val="00A93641"/>
    <w:rsid w:val="00A9371E"/>
    <w:rsid w:val="00A9799F"/>
    <w:rsid w:val="00AB08F1"/>
    <w:rsid w:val="00AB23A2"/>
    <w:rsid w:val="00AB522E"/>
    <w:rsid w:val="00AB5E40"/>
    <w:rsid w:val="00AB6F89"/>
    <w:rsid w:val="00AB7019"/>
    <w:rsid w:val="00AB717F"/>
    <w:rsid w:val="00AC5C14"/>
    <w:rsid w:val="00AC6369"/>
    <w:rsid w:val="00AD23EE"/>
    <w:rsid w:val="00AD3A14"/>
    <w:rsid w:val="00AD4741"/>
    <w:rsid w:val="00AD6BFE"/>
    <w:rsid w:val="00AD6E43"/>
    <w:rsid w:val="00AD6F55"/>
    <w:rsid w:val="00AE0E29"/>
    <w:rsid w:val="00AE2BF5"/>
    <w:rsid w:val="00AE3420"/>
    <w:rsid w:val="00AE3DD9"/>
    <w:rsid w:val="00AE439A"/>
    <w:rsid w:val="00AE5D05"/>
    <w:rsid w:val="00AF2499"/>
    <w:rsid w:val="00AF64CD"/>
    <w:rsid w:val="00B02E4E"/>
    <w:rsid w:val="00B06238"/>
    <w:rsid w:val="00B14A8B"/>
    <w:rsid w:val="00B167E8"/>
    <w:rsid w:val="00B16FC5"/>
    <w:rsid w:val="00B23FB5"/>
    <w:rsid w:val="00B25275"/>
    <w:rsid w:val="00B26CF0"/>
    <w:rsid w:val="00B3172E"/>
    <w:rsid w:val="00B33367"/>
    <w:rsid w:val="00B354C4"/>
    <w:rsid w:val="00B35524"/>
    <w:rsid w:val="00B35E3E"/>
    <w:rsid w:val="00B36728"/>
    <w:rsid w:val="00B4701E"/>
    <w:rsid w:val="00B52F85"/>
    <w:rsid w:val="00B53890"/>
    <w:rsid w:val="00B602F3"/>
    <w:rsid w:val="00B614BE"/>
    <w:rsid w:val="00B6242D"/>
    <w:rsid w:val="00B6633A"/>
    <w:rsid w:val="00B7542F"/>
    <w:rsid w:val="00B754A0"/>
    <w:rsid w:val="00B75EC6"/>
    <w:rsid w:val="00B7796B"/>
    <w:rsid w:val="00B81F4D"/>
    <w:rsid w:val="00B87C64"/>
    <w:rsid w:val="00B90CD8"/>
    <w:rsid w:val="00B96BC8"/>
    <w:rsid w:val="00BA333A"/>
    <w:rsid w:val="00BA377F"/>
    <w:rsid w:val="00BA5053"/>
    <w:rsid w:val="00BA7115"/>
    <w:rsid w:val="00BB16C1"/>
    <w:rsid w:val="00BB1AF2"/>
    <w:rsid w:val="00BB28BF"/>
    <w:rsid w:val="00BB2CA2"/>
    <w:rsid w:val="00BB4A73"/>
    <w:rsid w:val="00BC32C6"/>
    <w:rsid w:val="00BC6128"/>
    <w:rsid w:val="00BC6142"/>
    <w:rsid w:val="00BD29AC"/>
    <w:rsid w:val="00BE202E"/>
    <w:rsid w:val="00BE5224"/>
    <w:rsid w:val="00BE5FD3"/>
    <w:rsid w:val="00BE73D4"/>
    <w:rsid w:val="00BF37FB"/>
    <w:rsid w:val="00BF3D4C"/>
    <w:rsid w:val="00C024F5"/>
    <w:rsid w:val="00C0435A"/>
    <w:rsid w:val="00C115AF"/>
    <w:rsid w:val="00C12B55"/>
    <w:rsid w:val="00C14520"/>
    <w:rsid w:val="00C154F3"/>
    <w:rsid w:val="00C24778"/>
    <w:rsid w:val="00C31AFF"/>
    <w:rsid w:val="00C420E6"/>
    <w:rsid w:val="00C427EB"/>
    <w:rsid w:val="00C43448"/>
    <w:rsid w:val="00C45DCC"/>
    <w:rsid w:val="00C5021B"/>
    <w:rsid w:val="00C6002A"/>
    <w:rsid w:val="00C6056C"/>
    <w:rsid w:val="00C70B96"/>
    <w:rsid w:val="00C7338D"/>
    <w:rsid w:val="00C74C53"/>
    <w:rsid w:val="00C858DC"/>
    <w:rsid w:val="00C9532B"/>
    <w:rsid w:val="00CA1177"/>
    <w:rsid w:val="00CA28B7"/>
    <w:rsid w:val="00CB10D0"/>
    <w:rsid w:val="00CB42D9"/>
    <w:rsid w:val="00CB6D90"/>
    <w:rsid w:val="00CD40AD"/>
    <w:rsid w:val="00CE092E"/>
    <w:rsid w:val="00CE529D"/>
    <w:rsid w:val="00CE7EC2"/>
    <w:rsid w:val="00CF2B46"/>
    <w:rsid w:val="00CF4485"/>
    <w:rsid w:val="00CF4C46"/>
    <w:rsid w:val="00CF6545"/>
    <w:rsid w:val="00CF78DB"/>
    <w:rsid w:val="00D05551"/>
    <w:rsid w:val="00D07B53"/>
    <w:rsid w:val="00D120FD"/>
    <w:rsid w:val="00D126D1"/>
    <w:rsid w:val="00D1771B"/>
    <w:rsid w:val="00D21621"/>
    <w:rsid w:val="00D21F9C"/>
    <w:rsid w:val="00D22D18"/>
    <w:rsid w:val="00D22F90"/>
    <w:rsid w:val="00D23123"/>
    <w:rsid w:val="00D2325B"/>
    <w:rsid w:val="00D23E2F"/>
    <w:rsid w:val="00D23FBE"/>
    <w:rsid w:val="00D32B60"/>
    <w:rsid w:val="00D36664"/>
    <w:rsid w:val="00D36E12"/>
    <w:rsid w:val="00D40AA1"/>
    <w:rsid w:val="00D41C5D"/>
    <w:rsid w:val="00D4501D"/>
    <w:rsid w:val="00D51813"/>
    <w:rsid w:val="00D5302E"/>
    <w:rsid w:val="00D53FED"/>
    <w:rsid w:val="00D564C7"/>
    <w:rsid w:val="00D57067"/>
    <w:rsid w:val="00D61FA5"/>
    <w:rsid w:val="00D63097"/>
    <w:rsid w:val="00D65E76"/>
    <w:rsid w:val="00D66D06"/>
    <w:rsid w:val="00D70239"/>
    <w:rsid w:val="00D73A75"/>
    <w:rsid w:val="00D76C48"/>
    <w:rsid w:val="00D77481"/>
    <w:rsid w:val="00D8392E"/>
    <w:rsid w:val="00D84B42"/>
    <w:rsid w:val="00D92043"/>
    <w:rsid w:val="00D9330C"/>
    <w:rsid w:val="00D94348"/>
    <w:rsid w:val="00DA2BBE"/>
    <w:rsid w:val="00DA5D34"/>
    <w:rsid w:val="00DA64BD"/>
    <w:rsid w:val="00DB42F6"/>
    <w:rsid w:val="00DB4453"/>
    <w:rsid w:val="00DC0043"/>
    <w:rsid w:val="00DC0E13"/>
    <w:rsid w:val="00DC11AB"/>
    <w:rsid w:val="00DC4DFF"/>
    <w:rsid w:val="00DC52CB"/>
    <w:rsid w:val="00DC7152"/>
    <w:rsid w:val="00DC7C29"/>
    <w:rsid w:val="00DD093D"/>
    <w:rsid w:val="00DD2741"/>
    <w:rsid w:val="00DD6AB2"/>
    <w:rsid w:val="00DD6C34"/>
    <w:rsid w:val="00DE1805"/>
    <w:rsid w:val="00DE440F"/>
    <w:rsid w:val="00DE5920"/>
    <w:rsid w:val="00DF1854"/>
    <w:rsid w:val="00DF1884"/>
    <w:rsid w:val="00DF4218"/>
    <w:rsid w:val="00DF77F1"/>
    <w:rsid w:val="00E04473"/>
    <w:rsid w:val="00E11AD6"/>
    <w:rsid w:val="00E1529E"/>
    <w:rsid w:val="00E2007B"/>
    <w:rsid w:val="00E22B90"/>
    <w:rsid w:val="00E22E2D"/>
    <w:rsid w:val="00E23C9C"/>
    <w:rsid w:val="00E241B6"/>
    <w:rsid w:val="00E313DA"/>
    <w:rsid w:val="00E31EEB"/>
    <w:rsid w:val="00E33BA7"/>
    <w:rsid w:val="00E3436D"/>
    <w:rsid w:val="00E41485"/>
    <w:rsid w:val="00E41735"/>
    <w:rsid w:val="00E42936"/>
    <w:rsid w:val="00E456E6"/>
    <w:rsid w:val="00E46F70"/>
    <w:rsid w:val="00E509F3"/>
    <w:rsid w:val="00E56181"/>
    <w:rsid w:val="00E56A22"/>
    <w:rsid w:val="00E56F57"/>
    <w:rsid w:val="00E576E6"/>
    <w:rsid w:val="00E6103B"/>
    <w:rsid w:val="00E62BCD"/>
    <w:rsid w:val="00E66E2E"/>
    <w:rsid w:val="00E817AD"/>
    <w:rsid w:val="00E829BD"/>
    <w:rsid w:val="00E864DD"/>
    <w:rsid w:val="00E8665C"/>
    <w:rsid w:val="00E90971"/>
    <w:rsid w:val="00E90A67"/>
    <w:rsid w:val="00E9103C"/>
    <w:rsid w:val="00E92B75"/>
    <w:rsid w:val="00E93907"/>
    <w:rsid w:val="00E958B7"/>
    <w:rsid w:val="00E963B9"/>
    <w:rsid w:val="00E97276"/>
    <w:rsid w:val="00EA10A2"/>
    <w:rsid w:val="00EA770C"/>
    <w:rsid w:val="00EA7895"/>
    <w:rsid w:val="00EB0DA8"/>
    <w:rsid w:val="00EB49A7"/>
    <w:rsid w:val="00EB6A6C"/>
    <w:rsid w:val="00EC1DD3"/>
    <w:rsid w:val="00EC5B95"/>
    <w:rsid w:val="00EC6276"/>
    <w:rsid w:val="00EC6D9E"/>
    <w:rsid w:val="00EC73E9"/>
    <w:rsid w:val="00ED1C37"/>
    <w:rsid w:val="00ED2463"/>
    <w:rsid w:val="00ED5B8B"/>
    <w:rsid w:val="00EE1613"/>
    <w:rsid w:val="00EE209D"/>
    <w:rsid w:val="00EE394F"/>
    <w:rsid w:val="00EE5D5F"/>
    <w:rsid w:val="00EE5FF4"/>
    <w:rsid w:val="00F00841"/>
    <w:rsid w:val="00F07303"/>
    <w:rsid w:val="00F104D2"/>
    <w:rsid w:val="00F1471C"/>
    <w:rsid w:val="00F14F70"/>
    <w:rsid w:val="00F16DA9"/>
    <w:rsid w:val="00F17D7C"/>
    <w:rsid w:val="00F206FC"/>
    <w:rsid w:val="00F22A6A"/>
    <w:rsid w:val="00F2430A"/>
    <w:rsid w:val="00F36B33"/>
    <w:rsid w:val="00F51254"/>
    <w:rsid w:val="00F5248F"/>
    <w:rsid w:val="00F67191"/>
    <w:rsid w:val="00F67A98"/>
    <w:rsid w:val="00F70F91"/>
    <w:rsid w:val="00F711A6"/>
    <w:rsid w:val="00F744E1"/>
    <w:rsid w:val="00F7474E"/>
    <w:rsid w:val="00F8063C"/>
    <w:rsid w:val="00F81974"/>
    <w:rsid w:val="00F81A60"/>
    <w:rsid w:val="00F82223"/>
    <w:rsid w:val="00F8295D"/>
    <w:rsid w:val="00F82E64"/>
    <w:rsid w:val="00F830CE"/>
    <w:rsid w:val="00F87F59"/>
    <w:rsid w:val="00F92B2F"/>
    <w:rsid w:val="00F94283"/>
    <w:rsid w:val="00F94F68"/>
    <w:rsid w:val="00F96927"/>
    <w:rsid w:val="00F970C1"/>
    <w:rsid w:val="00F97C9E"/>
    <w:rsid w:val="00FA1268"/>
    <w:rsid w:val="00FB160B"/>
    <w:rsid w:val="00FB20BF"/>
    <w:rsid w:val="00FB318A"/>
    <w:rsid w:val="00FB6A14"/>
    <w:rsid w:val="00FC0A16"/>
    <w:rsid w:val="00FC1496"/>
    <w:rsid w:val="00FC243B"/>
    <w:rsid w:val="00FC28E9"/>
    <w:rsid w:val="00FD26EE"/>
    <w:rsid w:val="00FD28C3"/>
    <w:rsid w:val="00FD3C56"/>
    <w:rsid w:val="00FD4B11"/>
    <w:rsid w:val="00FD7886"/>
    <w:rsid w:val="00FE07EE"/>
    <w:rsid w:val="00FE700C"/>
    <w:rsid w:val="00FE77B4"/>
    <w:rsid w:val="00FF4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2ED42B5-E016-47A1-A4A9-29E5EA4F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5BB"/>
    <w:rPr>
      <w:rFonts w:ascii="Trebuchet MS" w:eastAsia="Times New Roman" w:hAnsi="Trebuchet M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235BB"/>
    <w:pPr>
      <w:tabs>
        <w:tab w:val="center" w:pos="4536"/>
        <w:tab w:val="right" w:pos="9072"/>
      </w:tabs>
    </w:pPr>
    <w:rPr>
      <w:sz w:val="16"/>
    </w:rPr>
  </w:style>
  <w:style w:type="character" w:customStyle="1" w:styleId="KopfzeileZchn">
    <w:name w:val="Kopfzeile Zchn"/>
    <w:link w:val="Kopfzeile"/>
    <w:rsid w:val="005235BB"/>
    <w:rPr>
      <w:rFonts w:ascii="Trebuchet MS" w:eastAsia="Times New Roman" w:hAnsi="Trebuchet MS" w:cs="Times New Roman"/>
      <w:sz w:val="16"/>
      <w:szCs w:val="24"/>
      <w:lang w:eastAsia="de-DE"/>
    </w:rPr>
  </w:style>
  <w:style w:type="paragraph" w:styleId="Fuzeile">
    <w:name w:val="footer"/>
    <w:basedOn w:val="Standard"/>
    <w:link w:val="FuzeileZchn"/>
    <w:rsid w:val="005235BB"/>
    <w:pPr>
      <w:tabs>
        <w:tab w:val="center" w:pos="4536"/>
        <w:tab w:val="right" w:pos="9072"/>
      </w:tabs>
    </w:pPr>
    <w:rPr>
      <w:sz w:val="16"/>
    </w:rPr>
  </w:style>
  <w:style w:type="character" w:customStyle="1" w:styleId="FuzeileZchn">
    <w:name w:val="Fußzeile Zchn"/>
    <w:link w:val="Fuzeile"/>
    <w:rsid w:val="005235BB"/>
    <w:rPr>
      <w:rFonts w:ascii="Trebuchet MS" w:eastAsia="Times New Roman" w:hAnsi="Trebuchet MS" w:cs="Times New Roman"/>
      <w:sz w:val="16"/>
      <w:szCs w:val="24"/>
      <w:lang w:eastAsia="de-DE"/>
    </w:rPr>
  </w:style>
  <w:style w:type="character" w:styleId="Seitenzahl">
    <w:name w:val="page number"/>
    <w:basedOn w:val="Absatz-Standardschriftart"/>
    <w:rsid w:val="005235BB"/>
  </w:style>
  <w:style w:type="character" w:styleId="Hyperlink">
    <w:name w:val="Hyperlink"/>
    <w:uiPriority w:val="99"/>
    <w:unhideWhenUsed/>
    <w:rsid w:val="00E8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ke.cambre@zfp-zentru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B58B7187.dotm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IT Abteilung</Company>
  <LinksUpToDate>false</LinksUpToDate>
  <CharactersWithSpaces>3587</CharactersWithSpaces>
  <SharedDoc>false</SharedDoc>
  <HLinks>
    <vt:vector size="6" baseType="variant">
      <vt:variant>
        <vt:i4>4259966</vt:i4>
      </vt:variant>
      <vt:variant>
        <vt:i4>0</vt:i4>
      </vt:variant>
      <vt:variant>
        <vt:i4>0</vt:i4>
      </vt:variant>
      <vt:variant>
        <vt:i4>5</vt:i4>
      </vt:variant>
      <vt:variant>
        <vt:lpwstr>mailto:elke.cambre@zfp-zentrum.de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CambreE</dc:creator>
  <cp:lastModifiedBy>CambreE</cp:lastModifiedBy>
  <cp:revision>161</cp:revision>
  <dcterms:created xsi:type="dcterms:W3CDTF">2020-10-04T10:42:00Z</dcterms:created>
  <dcterms:modified xsi:type="dcterms:W3CDTF">2021-02-02T08:49:00Z</dcterms:modified>
</cp:coreProperties>
</file>