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B" w:rsidRPr="00D05A7B" w:rsidRDefault="00D05A7B">
      <w:pPr>
        <w:rPr>
          <w:rFonts w:ascii="Verdana" w:hAnsi="Verdana"/>
          <w:b/>
        </w:rPr>
      </w:pPr>
      <w:r w:rsidRPr="00D05A7B">
        <w:rPr>
          <w:rFonts w:ascii="Verdana" w:hAnsi="Verdana"/>
          <w:b/>
        </w:rPr>
        <w:t>Pressemitteilung</w:t>
      </w:r>
    </w:p>
    <w:p w:rsidR="00D05A7B" w:rsidRDefault="00D05A7B">
      <w:pPr>
        <w:rPr>
          <w:rFonts w:ascii="Verdana" w:hAnsi="Verdana"/>
        </w:rPr>
      </w:pPr>
    </w:p>
    <w:p w:rsidR="00D05A7B" w:rsidRPr="00D05A7B" w:rsidRDefault="00D05A7B">
      <w:pPr>
        <w:rPr>
          <w:rFonts w:ascii="Verdana" w:hAnsi="Verdana"/>
          <w:sz w:val="20"/>
          <w:szCs w:val="20"/>
        </w:rPr>
      </w:pPr>
      <w:r w:rsidRPr="00D05A7B">
        <w:rPr>
          <w:rFonts w:ascii="Verdana" w:hAnsi="Verdana"/>
          <w:sz w:val="20"/>
          <w:szCs w:val="20"/>
        </w:rPr>
        <w:t>Station nach Ausbruchsgeschehen geschlossen</w:t>
      </w:r>
    </w:p>
    <w:p w:rsidR="00D05A7B" w:rsidRDefault="00D05A7B">
      <w:pPr>
        <w:rPr>
          <w:rFonts w:ascii="Verdana" w:hAnsi="Verdana"/>
          <w:sz w:val="20"/>
          <w:szCs w:val="20"/>
        </w:rPr>
      </w:pPr>
      <w:r w:rsidRPr="00D05A7B">
        <w:rPr>
          <w:rFonts w:ascii="Verdana" w:hAnsi="Verdana"/>
          <w:sz w:val="20"/>
          <w:szCs w:val="20"/>
        </w:rPr>
        <w:t>Internistische Leistungen müssen verschoben werden</w:t>
      </w:r>
    </w:p>
    <w:p w:rsidR="00D05A7B" w:rsidRDefault="00D05A7B">
      <w:pPr>
        <w:rPr>
          <w:rFonts w:ascii="Verdana" w:hAnsi="Verdana"/>
          <w:sz w:val="20"/>
          <w:szCs w:val="20"/>
        </w:rPr>
      </w:pPr>
    </w:p>
    <w:p w:rsidR="00D5755D" w:rsidRDefault="00D05A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Nach einem Corona-Ausbruch auf der</w:t>
      </w:r>
      <w:r w:rsidR="00FE506F">
        <w:rPr>
          <w:rFonts w:ascii="Verdana" w:hAnsi="Verdana"/>
          <w:sz w:val="20"/>
          <w:szCs w:val="20"/>
        </w:rPr>
        <w:t xml:space="preserve"> Station der Kardiologie, bei dem </w:t>
      </w:r>
      <w:r w:rsidR="006359A1">
        <w:rPr>
          <w:rFonts w:ascii="Verdana" w:hAnsi="Verdana"/>
          <w:sz w:val="20"/>
          <w:szCs w:val="20"/>
        </w:rPr>
        <w:t xml:space="preserve">7 </w:t>
      </w:r>
      <w:r w:rsidR="00FE506F">
        <w:rPr>
          <w:rFonts w:ascii="Verdana" w:hAnsi="Verdana"/>
          <w:sz w:val="20"/>
          <w:szCs w:val="20"/>
        </w:rPr>
        <w:t xml:space="preserve">Patienten </w:t>
      </w:r>
      <w:r w:rsidR="00C743AE">
        <w:rPr>
          <w:rFonts w:ascii="Verdana" w:hAnsi="Verdana"/>
          <w:sz w:val="20"/>
          <w:szCs w:val="20"/>
        </w:rPr>
        <w:t>in den vergangenen Tagen</w:t>
      </w:r>
      <w:r w:rsidR="00FE506F">
        <w:rPr>
          <w:rFonts w:ascii="Verdana" w:hAnsi="Verdana"/>
          <w:sz w:val="20"/>
          <w:szCs w:val="20"/>
        </w:rPr>
        <w:t xml:space="preserve"> positiv auf SARS-CoV-2 getestet wurden, muss die Station zunächst geschlossen bleiben. Es werden dort bis Ende d</w:t>
      </w:r>
      <w:r w:rsidR="00D5755D">
        <w:rPr>
          <w:rFonts w:ascii="Verdana" w:hAnsi="Verdana"/>
          <w:sz w:val="20"/>
          <w:szCs w:val="20"/>
        </w:rPr>
        <w:t>ies</w:t>
      </w:r>
      <w:r w:rsidR="00FE506F">
        <w:rPr>
          <w:rFonts w:ascii="Verdana" w:hAnsi="Verdana"/>
          <w:sz w:val="20"/>
          <w:szCs w:val="20"/>
        </w:rPr>
        <w:t xml:space="preserve">er Woche keine neuen </w:t>
      </w:r>
      <w:r w:rsidR="00D96FFA">
        <w:rPr>
          <w:rFonts w:ascii="Verdana" w:hAnsi="Verdana"/>
          <w:sz w:val="20"/>
          <w:szCs w:val="20"/>
        </w:rPr>
        <w:t xml:space="preserve">elektiven </w:t>
      </w:r>
      <w:r w:rsidR="00FE506F">
        <w:rPr>
          <w:rFonts w:ascii="Verdana" w:hAnsi="Verdana"/>
          <w:sz w:val="20"/>
          <w:szCs w:val="20"/>
        </w:rPr>
        <w:t xml:space="preserve">Patienten aufgenommen. </w:t>
      </w:r>
      <w:r w:rsidR="00D5755D">
        <w:rPr>
          <w:rFonts w:ascii="Verdana" w:hAnsi="Verdana"/>
          <w:sz w:val="20"/>
          <w:szCs w:val="20"/>
        </w:rPr>
        <w:t>Auch andere internistische planbare Untersuchungen und Eingriffe werden bis einschließlich Freitag ausgesetzt.</w:t>
      </w:r>
    </w:p>
    <w:p w:rsidR="00D05A7B" w:rsidRDefault="00FE506F" w:rsidP="00D575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Ursache für den Ausbruch ist </w:t>
      </w:r>
      <w:r w:rsidR="006359A1">
        <w:rPr>
          <w:rFonts w:ascii="Verdana" w:hAnsi="Verdana"/>
          <w:sz w:val="20"/>
          <w:szCs w:val="20"/>
        </w:rPr>
        <w:t xml:space="preserve">bisher </w:t>
      </w:r>
      <w:r>
        <w:rPr>
          <w:rFonts w:ascii="Verdana" w:hAnsi="Verdana"/>
          <w:sz w:val="20"/>
          <w:szCs w:val="20"/>
        </w:rPr>
        <w:t>nicht bekannt.</w:t>
      </w:r>
      <w:r w:rsidR="00D5755D">
        <w:rPr>
          <w:rFonts w:ascii="Verdana" w:hAnsi="Verdana"/>
          <w:sz w:val="20"/>
          <w:szCs w:val="20"/>
        </w:rPr>
        <w:t xml:space="preserve"> Er wurde im </w:t>
      </w:r>
      <w:r w:rsidR="00D5755D" w:rsidRPr="00D5755D">
        <w:rPr>
          <w:rFonts w:ascii="Verdana" w:hAnsi="Verdana"/>
          <w:sz w:val="20"/>
          <w:szCs w:val="20"/>
        </w:rPr>
        <w:t>Rahmen</w:t>
      </w:r>
      <w:r w:rsidRPr="00D5755D">
        <w:rPr>
          <w:rFonts w:ascii="Verdana" w:hAnsi="Verdana"/>
          <w:sz w:val="20"/>
          <w:szCs w:val="20"/>
        </w:rPr>
        <w:t xml:space="preserve"> </w:t>
      </w:r>
      <w:r w:rsidR="00D5755D">
        <w:rPr>
          <w:rFonts w:ascii="Verdana" w:hAnsi="Verdana" w:cs="Verdana"/>
          <w:sz w:val="20"/>
          <w:szCs w:val="20"/>
        </w:rPr>
        <w:t>standardisierter</w:t>
      </w:r>
      <w:r w:rsidR="00D5755D" w:rsidRPr="00D5755D">
        <w:rPr>
          <w:rFonts w:ascii="Verdana" w:hAnsi="Verdana" w:cs="Verdana"/>
          <w:sz w:val="20"/>
          <w:szCs w:val="20"/>
        </w:rPr>
        <w:t xml:space="preserve"> Überwachungsmaßnahmen</w:t>
      </w:r>
      <w:r w:rsidR="00D5755D">
        <w:rPr>
          <w:rFonts w:ascii="Verdana" w:hAnsi="Verdana" w:cs="Verdana"/>
          <w:sz w:val="20"/>
          <w:szCs w:val="20"/>
        </w:rPr>
        <w:t xml:space="preserve"> bei den Patienten festgestellt. </w:t>
      </w:r>
      <w:r w:rsidR="006774D0">
        <w:rPr>
          <w:rFonts w:ascii="Verdana" w:hAnsi="Verdana"/>
          <w:sz w:val="20"/>
          <w:szCs w:val="20"/>
        </w:rPr>
        <w:t>Die Patienten, bei denen es der Gesundheitszustand erlaubte, wurden in Abstimmung mit dem Gesundheitsamt in häusliche Quarantäne entlassen.</w:t>
      </w:r>
      <w:r w:rsidRPr="00FE506F">
        <w:rPr>
          <w:rFonts w:ascii="Verdana" w:hAnsi="Verdana"/>
          <w:sz w:val="20"/>
          <w:szCs w:val="20"/>
        </w:rPr>
        <w:t xml:space="preserve"> </w:t>
      </w:r>
      <w:r w:rsidR="006774D0">
        <w:rPr>
          <w:rFonts w:ascii="Verdana" w:hAnsi="Verdana"/>
          <w:sz w:val="20"/>
          <w:szCs w:val="20"/>
        </w:rPr>
        <w:t>Alle anderen Patienten wurden isoliert und werden weiter behandelt. Mitarbeitende sind nach bisherigem Kenntnisstand nicht betroffen, es liegen aber noch nicht alle Testergebnisse vor.</w:t>
      </w:r>
      <w:bookmarkStart w:id="0" w:name="_GoBack"/>
      <w:bookmarkEnd w:id="0"/>
    </w:p>
    <w:p w:rsidR="00D5755D" w:rsidRDefault="00D5755D" w:rsidP="00D5755D">
      <w:pPr>
        <w:rPr>
          <w:rFonts w:ascii="Verdana" w:hAnsi="Verdana"/>
          <w:sz w:val="20"/>
          <w:szCs w:val="20"/>
        </w:rPr>
      </w:pPr>
    </w:p>
    <w:p w:rsidR="00D5755D" w:rsidRDefault="00D5755D" w:rsidP="00D5755D">
      <w:pPr>
        <w:rPr>
          <w:rFonts w:ascii="Verdana" w:hAnsi="Verdana"/>
          <w:sz w:val="20"/>
          <w:szCs w:val="20"/>
        </w:rPr>
      </w:pPr>
    </w:p>
    <w:p w:rsidR="00D5755D" w:rsidRDefault="00D5755D" w:rsidP="00D5755D">
      <w:pPr>
        <w:rPr>
          <w:rFonts w:ascii="Verdana" w:hAnsi="Verdana"/>
          <w:sz w:val="20"/>
          <w:szCs w:val="20"/>
        </w:rPr>
      </w:pPr>
    </w:p>
    <w:p w:rsidR="00D5755D" w:rsidRDefault="00D5755D" w:rsidP="00D575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freundlichen Grüßen und der Bitte um Berücksichtigung</w:t>
      </w:r>
    </w:p>
    <w:p w:rsid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>Anke Brauns</w:t>
      </w: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>Referentin für Öffentlichkeitsarbeit</w:t>
      </w: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 xml:space="preserve"> </w:t>
      </w: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>Dietrich-Bonhoeffer-Klinikum</w:t>
      </w: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>Salvador-Allende-Straße 30</w:t>
      </w: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>17036 Neubrandenburg</w:t>
      </w:r>
    </w:p>
    <w:p w:rsidR="00D5755D" w:rsidRPr="00D5755D" w:rsidRDefault="00D5755D" w:rsidP="00D5755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5755D">
        <w:rPr>
          <w:rFonts w:ascii="Verdana" w:hAnsi="Verdana" w:cs="Verdana"/>
          <w:sz w:val="20"/>
          <w:szCs w:val="20"/>
        </w:rPr>
        <w:t>Telefon: 0395 775-2018</w:t>
      </w:r>
    </w:p>
    <w:sectPr w:rsidR="00D5755D" w:rsidRPr="00D57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7B"/>
    <w:rsid w:val="001F5BC0"/>
    <w:rsid w:val="0028531B"/>
    <w:rsid w:val="006359A1"/>
    <w:rsid w:val="006774D0"/>
    <w:rsid w:val="00C743AE"/>
    <w:rsid w:val="00D05A7B"/>
    <w:rsid w:val="00D5755D"/>
    <w:rsid w:val="00D96FFA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C1DE6F14.dotm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KSN GmbH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Brauns</dc:creator>
  <cp:lastModifiedBy>Anke Brauns</cp:lastModifiedBy>
  <cp:revision>4</cp:revision>
  <dcterms:created xsi:type="dcterms:W3CDTF">2021-03-16T13:37:00Z</dcterms:created>
  <dcterms:modified xsi:type="dcterms:W3CDTF">2021-03-16T14:09:00Z</dcterms:modified>
</cp:coreProperties>
</file>