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BB" w:rsidRPr="003C341E" w:rsidRDefault="00707EE6" w:rsidP="005235BB">
      <w:pPr>
        <w:rPr>
          <w:szCs w:val="22"/>
        </w:rPr>
      </w:pPr>
      <w:r w:rsidRPr="003C341E">
        <w:rPr>
          <w:szCs w:val="22"/>
        </w:rPr>
        <w:t xml:space="preserve">Pressemitteilung </w:t>
      </w:r>
      <w:r w:rsidR="00D21F9C" w:rsidRPr="003C341E">
        <w:rPr>
          <w:szCs w:val="22"/>
        </w:rPr>
        <w:t xml:space="preserve">Nr. </w:t>
      </w:r>
      <w:r w:rsidR="00960DEB">
        <w:rPr>
          <w:szCs w:val="22"/>
        </w:rPr>
        <w:t>03</w:t>
      </w:r>
      <w:r w:rsidR="00D21F9C" w:rsidRPr="003C341E">
        <w:rPr>
          <w:szCs w:val="22"/>
        </w:rPr>
        <w:t>-</w:t>
      </w:r>
      <w:r w:rsidR="004E5D75">
        <w:rPr>
          <w:szCs w:val="22"/>
        </w:rPr>
        <w:t>2022</w:t>
      </w:r>
      <w:r w:rsidR="00291FDF" w:rsidRPr="003C341E">
        <w:rPr>
          <w:szCs w:val="22"/>
        </w:rPr>
        <w:t xml:space="preserve"> vom </w:t>
      </w:r>
      <w:r w:rsidR="007D0AA5">
        <w:rPr>
          <w:szCs w:val="22"/>
        </w:rPr>
        <w:t>28</w:t>
      </w:r>
      <w:r w:rsidR="004E5D75">
        <w:rPr>
          <w:szCs w:val="22"/>
        </w:rPr>
        <w:t>. Januar 2022</w:t>
      </w:r>
    </w:p>
    <w:p w:rsidR="00490BB2" w:rsidRDefault="00490BB2" w:rsidP="00DF082A">
      <w:pPr>
        <w:rPr>
          <w:rFonts w:cs="Arial"/>
          <w:b/>
          <w:shd w:val="clear" w:color="auto" w:fill="FFFFFF"/>
        </w:rPr>
      </w:pPr>
    </w:p>
    <w:p w:rsidR="00F136DA" w:rsidRPr="00F136DA" w:rsidRDefault="00AF0659" w:rsidP="00DF082A">
      <w:pPr>
        <w:rPr>
          <w:b/>
          <w:sz w:val="28"/>
          <w:szCs w:val="28"/>
        </w:rPr>
      </w:pPr>
      <w:r>
        <w:rPr>
          <w:b/>
          <w:sz w:val="28"/>
          <w:szCs w:val="28"/>
        </w:rPr>
        <w:t>Ausgrenzung entschieden entgegentreten</w:t>
      </w:r>
    </w:p>
    <w:p w:rsidR="006419C7" w:rsidRDefault="006419C7" w:rsidP="00BE5FD3">
      <w:pPr>
        <w:rPr>
          <w:rFonts w:cs="Arial"/>
          <w:b/>
          <w:shd w:val="clear" w:color="auto" w:fill="FFFFFF"/>
        </w:rPr>
      </w:pPr>
    </w:p>
    <w:p w:rsidR="004C780A" w:rsidRPr="001D0110" w:rsidRDefault="004C780A" w:rsidP="00961C82">
      <w:pPr>
        <w:rPr>
          <w:b/>
        </w:rPr>
      </w:pPr>
      <w:r>
        <w:rPr>
          <w:b/>
        </w:rPr>
        <w:t>BAD SCHUSSENRIED</w:t>
      </w:r>
      <w:r w:rsidR="00FB20BF">
        <w:rPr>
          <w:b/>
        </w:rPr>
        <w:t xml:space="preserve"> (ZfP) –</w:t>
      </w:r>
      <w:r w:rsidR="003E650B">
        <w:rPr>
          <w:b/>
        </w:rPr>
        <w:t xml:space="preserve"> </w:t>
      </w:r>
      <w:r w:rsidR="003E7484">
        <w:rPr>
          <w:b/>
        </w:rPr>
        <w:t>Auch während der Pandemie dürfen die Verstorbenen nicht vergessen sein:</w:t>
      </w:r>
      <w:r w:rsidR="00E2373F">
        <w:rPr>
          <w:b/>
        </w:rPr>
        <w:t xml:space="preserve"> Im kleinen Rahmen gedachten die Regionaldirektion Donau-Riss </w:t>
      </w:r>
      <w:r w:rsidR="00AE3FB0">
        <w:rPr>
          <w:b/>
        </w:rPr>
        <w:t xml:space="preserve">im ZfP </w:t>
      </w:r>
      <w:r w:rsidR="00E2373F">
        <w:rPr>
          <w:b/>
        </w:rPr>
        <w:t>und die evangelische Klinikseelsorge</w:t>
      </w:r>
      <w:r w:rsidR="002C4B41">
        <w:rPr>
          <w:b/>
        </w:rPr>
        <w:t>rin</w:t>
      </w:r>
      <w:r w:rsidR="00E2373F">
        <w:rPr>
          <w:b/>
        </w:rPr>
        <w:t xml:space="preserve"> am Donnerstag </w:t>
      </w:r>
      <w:r w:rsidR="00A6241A">
        <w:rPr>
          <w:b/>
        </w:rPr>
        <w:t xml:space="preserve">am Mahnmal Offenes Haus </w:t>
      </w:r>
      <w:r w:rsidR="00E2373F">
        <w:rPr>
          <w:b/>
        </w:rPr>
        <w:t>aller Opfer des Nationalsozialismus.</w:t>
      </w:r>
      <w:bookmarkStart w:id="0" w:name="_GoBack"/>
      <w:bookmarkEnd w:id="0"/>
    </w:p>
    <w:p w:rsidR="00E2373F" w:rsidRDefault="00E2373F" w:rsidP="00961C82"/>
    <w:p w:rsidR="00B82E0C" w:rsidRDefault="00E2373F" w:rsidP="002F5A5C">
      <w:r w:rsidRPr="00E2373F">
        <w:t xml:space="preserve">619 Menschen </w:t>
      </w:r>
      <w:r>
        <w:t xml:space="preserve">wurden </w:t>
      </w:r>
      <w:r w:rsidRPr="00E2373F">
        <w:t>aus der damaligen Psychiatrischen Lande</w:t>
      </w:r>
      <w:r>
        <w:t>sklinik Bad Schussenried</w:t>
      </w:r>
      <w:r w:rsidRPr="00E2373F">
        <w:t xml:space="preserve"> zwischen Juni und Oktober 1940 nach Grafen</w:t>
      </w:r>
      <w:r>
        <w:t>eck deportiert und dort getötet</w:t>
      </w:r>
      <w:r w:rsidRPr="00E2373F">
        <w:t>.</w:t>
      </w:r>
      <w:r>
        <w:t xml:space="preserve"> Dieser und aller Opfer des Nationalsozialismus gedachten am nationalen Gedenktag die Regionaldirektion Donau-Riss</w:t>
      </w:r>
      <w:r w:rsidR="00AE3FB0">
        <w:t xml:space="preserve"> im ZfP Südwürttemberg</w:t>
      </w:r>
      <w:r>
        <w:t xml:space="preserve">, Christoph Vieten und Dr. Bettina Jäpel, zusammen mit der evangelischen Klinikseelsorgerin </w:t>
      </w:r>
      <w:r w:rsidR="00AE3FB0">
        <w:t>Margit Bleher.</w:t>
      </w:r>
      <w:r w:rsidR="00B82E0C">
        <w:t xml:space="preserve"> </w:t>
      </w:r>
      <w:r w:rsidR="00AE3FB0">
        <w:t xml:space="preserve">Am Mahnmal Offenes Haus neben dem Kloster Bad Schussenried erinnerten sie an alle Menschen, die in dem damaligen Unrechtsstaat </w:t>
      </w:r>
      <w:r w:rsidR="00AE3FB0" w:rsidRPr="00AE3FB0">
        <w:t>ihr Leben lassen mussten</w:t>
      </w:r>
      <w:r w:rsidR="004C1FC2">
        <w:t>, weil sie „anders“ waren: Sie hatten eine andere politische Gesinnung, eine andere sexuelle Orientierung, eine andere Abstammung, einen anderen Glauben</w:t>
      </w:r>
      <w:r w:rsidR="00AE3FB0" w:rsidRPr="00AE3FB0">
        <w:t>.</w:t>
      </w:r>
      <w:r w:rsidR="00AF0659">
        <w:t xml:space="preserve"> </w:t>
      </w:r>
    </w:p>
    <w:p w:rsidR="00B82E0C" w:rsidRDefault="00B82E0C" w:rsidP="002F5A5C"/>
    <w:p w:rsidR="002F5A5C" w:rsidRPr="00AF0659" w:rsidRDefault="00AE3FB0" w:rsidP="002F5A5C">
      <w:r>
        <w:t xml:space="preserve">Schwer zu begreifen sei es aus heutiger Sicht, was auch psychiatrisch Tätige dazu bringen konnte, „die uns anvertrauten Menschen in den Tod zu schicken oder dies zuzulassen“, sagte Jäpel nachdrücklich. </w:t>
      </w:r>
      <w:r w:rsidR="002F5A5C">
        <w:t>„</w:t>
      </w:r>
      <w:r w:rsidR="002F5A5C" w:rsidRPr="00E2373F">
        <w:rPr>
          <w:rFonts w:cs="Arial"/>
        </w:rPr>
        <w:t>Es ist unsere Pflicht, uns mit diesem Erbe auseinanderzusetzen und allen Bestrebungen, psychisch Kranke erneut auszugrenzen oder gar aus der Gesellschaft auszustoßen, entschieden entgegen zu treten.</w:t>
      </w:r>
      <w:r w:rsidR="002F5A5C">
        <w:rPr>
          <w:rFonts w:cs="Arial"/>
        </w:rPr>
        <w:t>“</w:t>
      </w:r>
      <w:r w:rsidR="002F5A5C" w:rsidRPr="00E2373F">
        <w:rPr>
          <w:rFonts w:cs="Arial"/>
        </w:rPr>
        <w:t xml:space="preserve"> Psyc</w:t>
      </w:r>
      <w:r w:rsidR="00A6241A">
        <w:rPr>
          <w:rFonts w:cs="Arial"/>
        </w:rPr>
        <w:t>hisch Kranke und Behinderte seien in ihrem Verhalten</w:t>
      </w:r>
      <w:r w:rsidR="00F47F2B">
        <w:rPr>
          <w:rFonts w:cs="Arial"/>
        </w:rPr>
        <w:t xml:space="preserve"> anders</w:t>
      </w:r>
      <w:r w:rsidR="002F5A5C" w:rsidRPr="00E2373F">
        <w:rPr>
          <w:rFonts w:cs="Arial"/>
        </w:rPr>
        <w:t xml:space="preserve">, </w:t>
      </w:r>
      <w:r w:rsidR="00F47F2B">
        <w:rPr>
          <w:rFonts w:cs="Arial"/>
        </w:rPr>
        <w:t>der Umgang mit ihnen sei</w:t>
      </w:r>
      <w:r w:rsidR="002F5A5C" w:rsidRPr="00E2373F">
        <w:rPr>
          <w:rFonts w:cs="Arial"/>
        </w:rPr>
        <w:t xml:space="preserve"> nicht immer</w:t>
      </w:r>
      <w:r w:rsidR="00A6241A">
        <w:rPr>
          <w:rFonts w:cs="Arial"/>
        </w:rPr>
        <w:t xml:space="preserve"> einfach, doch zu allererst seien es Menschen</w:t>
      </w:r>
      <w:r w:rsidR="002F5A5C" w:rsidRPr="00E2373F">
        <w:rPr>
          <w:rFonts w:cs="Arial"/>
        </w:rPr>
        <w:t xml:space="preserve"> mit </w:t>
      </w:r>
      <w:r w:rsidR="00A6241A">
        <w:rPr>
          <w:rFonts w:cs="Arial"/>
        </w:rPr>
        <w:t>Bedü</w:t>
      </w:r>
      <w:r w:rsidR="00F47F2B">
        <w:rPr>
          <w:rFonts w:cs="Arial"/>
        </w:rPr>
        <w:t xml:space="preserve">rfnissen und Gefühlen. Ihnen müsse man </w:t>
      </w:r>
      <w:r w:rsidR="002F5A5C" w:rsidRPr="00E2373F">
        <w:rPr>
          <w:rFonts w:cs="Arial"/>
        </w:rPr>
        <w:t>auf Augenhöhe</w:t>
      </w:r>
      <w:r w:rsidR="00F47F2B">
        <w:rPr>
          <w:rFonts w:cs="Arial"/>
        </w:rPr>
        <w:t xml:space="preserve"> und mit Respekt</w:t>
      </w:r>
      <w:r w:rsidR="00A6241A">
        <w:rPr>
          <w:rFonts w:cs="Arial"/>
        </w:rPr>
        <w:t xml:space="preserve"> begegnen</w:t>
      </w:r>
      <w:r w:rsidR="00F47F2B">
        <w:rPr>
          <w:rFonts w:cs="Arial"/>
        </w:rPr>
        <w:t xml:space="preserve">. </w:t>
      </w:r>
      <w:r w:rsidR="00A6241A">
        <w:rPr>
          <w:rFonts w:cs="Arial"/>
        </w:rPr>
        <w:t>„Das ist</w:t>
      </w:r>
      <w:r w:rsidR="002F5A5C" w:rsidRPr="00E2373F">
        <w:rPr>
          <w:rFonts w:cs="Arial"/>
        </w:rPr>
        <w:t xml:space="preserve"> das Mindeste, was wir ang</w:t>
      </w:r>
      <w:r w:rsidR="00A6241A">
        <w:rPr>
          <w:rFonts w:cs="Arial"/>
        </w:rPr>
        <w:t>esichts der Historie tun können“, befa</w:t>
      </w:r>
      <w:r w:rsidR="00CD5663">
        <w:rPr>
          <w:rFonts w:cs="Arial"/>
        </w:rPr>
        <w:t>nd die Regionaldirektorin.</w:t>
      </w:r>
    </w:p>
    <w:p w:rsidR="00F47F2B" w:rsidRDefault="00F47F2B" w:rsidP="002F5A5C">
      <w:pPr>
        <w:rPr>
          <w:rFonts w:cs="Arial"/>
        </w:rPr>
      </w:pPr>
    </w:p>
    <w:p w:rsidR="00E2373F" w:rsidRPr="006173FC" w:rsidRDefault="00A6241A" w:rsidP="00961C82">
      <w:pPr>
        <w:rPr>
          <w:rFonts w:cs="Arial"/>
        </w:rPr>
      </w:pPr>
      <w:r>
        <w:rPr>
          <w:rFonts w:cs="Arial"/>
        </w:rPr>
        <w:t>Im Namen des ZfP Südwürttemberg le</w:t>
      </w:r>
      <w:r w:rsidR="00A80774">
        <w:rPr>
          <w:rFonts w:cs="Arial"/>
        </w:rPr>
        <w:t>gten die Beteiligten einen Kranz</w:t>
      </w:r>
      <w:r>
        <w:rPr>
          <w:rFonts w:cs="Arial"/>
        </w:rPr>
        <w:t xml:space="preserve"> am Mahnmal ab, um an alle Verstorbenen zu erinnern. Auch an den ZfP-Standorten Weissenau und Zw</w:t>
      </w:r>
      <w:r w:rsidR="00CD7043">
        <w:rPr>
          <w:rFonts w:cs="Arial"/>
        </w:rPr>
        <w:t>iefalten fanden Kranzniederlegungen statt</w:t>
      </w:r>
      <w:r>
        <w:rPr>
          <w:rFonts w:cs="Arial"/>
        </w:rPr>
        <w:t>.</w:t>
      </w:r>
      <w:r w:rsidR="006173FC">
        <w:rPr>
          <w:rFonts w:cs="Arial"/>
        </w:rPr>
        <w:t xml:space="preserve"> </w:t>
      </w:r>
      <w:r w:rsidR="00E2373F">
        <w:t xml:space="preserve">Am 27. Januar findet jährlich bundesweit der Gedenktag für die Opfer des Nationalsozialismus statt. </w:t>
      </w:r>
      <w:r w:rsidR="00E2373F" w:rsidRPr="00E2373F">
        <w:t>Der sogenannten „Euthanasie-Aktion“ fielen während des Zweiten Weltkriegs</w:t>
      </w:r>
      <w:r w:rsidR="006173FC">
        <w:t xml:space="preserve"> insgesamt</w:t>
      </w:r>
      <w:r w:rsidR="00E2373F" w:rsidRPr="00E2373F">
        <w:t xml:space="preserve"> rund 300.000 psychisch Kranke und Behinderte zum Opfer.</w:t>
      </w:r>
    </w:p>
    <w:p w:rsidR="00767A3A" w:rsidRDefault="00767A3A" w:rsidP="001D0110">
      <w:pPr>
        <w:rPr>
          <w:rFonts w:cs="Arial"/>
        </w:rPr>
      </w:pPr>
    </w:p>
    <w:p w:rsidR="000D1373" w:rsidRDefault="001D0110" w:rsidP="001D0110">
      <w:r w:rsidRPr="0050202E">
        <w:rPr>
          <w:rFonts w:cs="Arial"/>
        </w:rPr>
        <w:lastRenderedPageBreak/>
        <w:t xml:space="preserve">Im Zuge der Vernichtung des europäischen Judentums durch das nationalsozialistische Deutschland entstanden in Württemberg seit Herbst 1941 </w:t>
      </w:r>
      <w:r w:rsidR="006173FC">
        <w:rPr>
          <w:rFonts w:cs="Arial"/>
        </w:rPr>
        <w:t xml:space="preserve">zudem </w:t>
      </w:r>
      <w:r w:rsidRPr="0050202E">
        <w:rPr>
          <w:rFonts w:cs="Arial"/>
        </w:rPr>
        <w:t>eine Reihe jüdischer Zwangsaltenheime.</w:t>
      </w:r>
      <w:r>
        <w:rPr>
          <w:rFonts w:cs="Arial"/>
        </w:rPr>
        <w:t xml:space="preserve"> </w:t>
      </w:r>
      <w:r w:rsidRPr="0050202E">
        <w:t xml:space="preserve">Sie dienten als Zwischenstationen auf dem </w:t>
      </w:r>
      <w:r w:rsidR="000D1373">
        <w:t xml:space="preserve">Weg in die Vernichtung. </w:t>
      </w:r>
      <w:r w:rsidRPr="0050202E">
        <w:t>Zwei dieser Zwangsaltenheime waren in Schloss Dellmensingen, im gleichnamigen Ort zwischen Ulm und Laupheim gelegen, und im ehemaligen Armenhaus in Tigerfeld, nahe Zwiefalten. Zwischen März und August 1942 wurden nach Dellmensingen 130, nach Tigerfeld mindestens 47 zumeist ältere und gebr</w:t>
      </w:r>
      <w:r w:rsidR="00304236">
        <w:t>echliche jüdische Württemberger:</w:t>
      </w:r>
      <w:r w:rsidRPr="0050202E">
        <w:t>innen zw</w:t>
      </w:r>
      <w:r w:rsidR="007F17B6">
        <w:t>angsweise umgesiedelt.</w:t>
      </w:r>
      <w:r w:rsidR="000D1373">
        <w:t xml:space="preserve"> </w:t>
      </w:r>
      <w:r w:rsidR="00F321C4">
        <w:rPr>
          <w:rFonts w:cs="Arial"/>
        </w:rPr>
        <w:t xml:space="preserve">Sowohl das </w:t>
      </w:r>
      <w:r w:rsidR="00304236">
        <w:rPr>
          <w:rFonts w:cs="Arial"/>
        </w:rPr>
        <w:t>Schicksal der jüdischen Patient:</w:t>
      </w:r>
      <w:r w:rsidR="00F321C4">
        <w:rPr>
          <w:rFonts w:cs="Arial"/>
        </w:rPr>
        <w:t xml:space="preserve">innen der ehemaligen Heilanstalt Zwiefalten als auch die Geschichte des jüdischen Zwangsaltenheims in Tigerfeld </w:t>
      </w:r>
      <w:r w:rsidRPr="0058490A">
        <w:t>the</w:t>
      </w:r>
      <w:r w:rsidR="000D1373">
        <w:t xml:space="preserve">matisiert derzeit die Ausstellung </w:t>
      </w:r>
      <w:r w:rsidR="000D1373" w:rsidRPr="003E650B">
        <w:rPr>
          <w:b/>
        </w:rPr>
        <w:t>„Schloss Dellmensingen 1942. Ein jüdisches Zwangsaltenheim in Württemberg. Mit regionalen Bezüg</w:t>
      </w:r>
      <w:r w:rsidR="000D1373">
        <w:rPr>
          <w:b/>
        </w:rPr>
        <w:t>en zu Zwiefalten und Tigerfeld“.</w:t>
      </w:r>
    </w:p>
    <w:p w:rsidR="000D1373" w:rsidRDefault="000D1373" w:rsidP="001D0110"/>
    <w:p w:rsidR="001D0110" w:rsidRPr="00767A3A" w:rsidRDefault="000D1373" w:rsidP="001D0110">
      <w:r>
        <w:t xml:space="preserve">i: </w:t>
      </w:r>
      <w:r w:rsidR="001D0110" w:rsidRPr="0050202E">
        <w:rPr>
          <w:b/>
        </w:rPr>
        <w:t>Di</w:t>
      </w:r>
      <w:r w:rsidR="007A7E8E">
        <w:rPr>
          <w:b/>
        </w:rPr>
        <w:t>e Ausstellung ist</w:t>
      </w:r>
      <w:r w:rsidR="001D0110" w:rsidRPr="0050202E">
        <w:rPr>
          <w:b/>
        </w:rPr>
        <w:t xml:space="preserve"> </w:t>
      </w:r>
      <w:r w:rsidR="00960DEB">
        <w:rPr>
          <w:b/>
        </w:rPr>
        <w:t xml:space="preserve">noch </w:t>
      </w:r>
      <w:r w:rsidR="001D0110" w:rsidRPr="0050202E">
        <w:rPr>
          <w:b/>
        </w:rPr>
        <w:t>bis zum 31.01.2022 täglich von 9 bis 17 Uhr im Gustav-Mesmer-Haus des ZfP Südwürttemberg am Standort Bad Schussenried, Pfarrer-Leube-Str. 29, zu se</w:t>
      </w:r>
      <w:r w:rsidR="00767A3A">
        <w:rPr>
          <w:b/>
        </w:rPr>
        <w:t>hen.</w:t>
      </w:r>
    </w:p>
    <w:p w:rsidR="001D0110" w:rsidRPr="0050202E" w:rsidRDefault="001D0110" w:rsidP="001D0110">
      <w:pPr>
        <w:rPr>
          <w:b/>
        </w:rPr>
      </w:pPr>
    </w:p>
    <w:p w:rsidR="000A6DD6" w:rsidRDefault="001D0110" w:rsidP="001D0110">
      <w:pPr>
        <w:rPr>
          <w:i/>
        </w:rPr>
      </w:pPr>
      <w:r w:rsidRPr="0050202E">
        <w:rPr>
          <w:i/>
        </w:rPr>
        <w:t>Die Ausstellung ist frei z</w:t>
      </w:r>
      <w:r w:rsidR="009734D4">
        <w:rPr>
          <w:i/>
        </w:rPr>
        <w:t>ugänglich. Bitte denken Sie an I</w:t>
      </w:r>
      <w:r w:rsidRPr="0050202E">
        <w:rPr>
          <w:i/>
        </w:rPr>
        <w:t>hre medizinische Maske und beachten Sie die aktue</w:t>
      </w:r>
      <w:r w:rsidR="00767A3A">
        <w:rPr>
          <w:i/>
        </w:rPr>
        <w:t>ll geltenden Corona-Regelungen.</w:t>
      </w:r>
    </w:p>
    <w:p w:rsidR="000A6DD6" w:rsidRDefault="000A6DD6" w:rsidP="001D0110">
      <w:pPr>
        <w:rPr>
          <w:i/>
        </w:rPr>
      </w:pPr>
    </w:p>
    <w:p w:rsidR="000A6DD6" w:rsidRDefault="000A6DD6" w:rsidP="001D0110">
      <w:pPr>
        <w:rPr>
          <w:i/>
        </w:rPr>
      </w:pPr>
      <w:r>
        <w:rPr>
          <w:i/>
        </w:rPr>
        <w:t>BU:</w:t>
      </w:r>
      <w:r w:rsidR="00473BB5">
        <w:rPr>
          <w:i/>
        </w:rPr>
        <w:t xml:space="preserve"> Am Mahnmal Offenes Haus legten (von links) Christoph Vieten, Dr. Bettina Jäpel und Margit Bleher einen Gedenkkranz für alle Opfer des Nationalsozialismus nieder. </w:t>
      </w:r>
    </w:p>
    <w:p w:rsidR="00473BB5" w:rsidRDefault="00473BB5" w:rsidP="001D0110">
      <w:pPr>
        <w:rPr>
          <w:i/>
        </w:rPr>
      </w:pPr>
    </w:p>
    <w:p w:rsidR="000A6DD6" w:rsidRPr="00767A3A" w:rsidRDefault="000A6DD6" w:rsidP="001D0110">
      <w:pPr>
        <w:rPr>
          <w:i/>
        </w:rPr>
      </w:pPr>
      <w:r>
        <w:rPr>
          <w:i/>
        </w:rPr>
        <w:t>Foto: ZfP Südwürttemberg</w:t>
      </w:r>
    </w:p>
    <w:p w:rsidR="001D0110" w:rsidRPr="0096010A" w:rsidRDefault="001D0110" w:rsidP="001D0110"/>
    <w:p w:rsidR="009E7A83" w:rsidRDefault="009E7A83"/>
    <w:p w:rsidR="009E7A83" w:rsidRPr="00135507" w:rsidRDefault="009E7A83">
      <w:pPr>
        <w:rPr>
          <w:rFonts w:cs="Arial"/>
          <w:szCs w:val="22"/>
        </w:rPr>
      </w:pPr>
    </w:p>
    <w:sectPr w:rsidR="009E7A83" w:rsidRPr="00135507" w:rsidSect="004E72C2">
      <w:headerReference w:type="default" r:id="rId6"/>
      <w:headerReference w:type="first" r:id="rId7"/>
      <w:footerReference w:type="first" r:id="rId8"/>
      <w:pgSz w:w="11906" w:h="16838" w:code="9"/>
      <w:pgMar w:top="2268" w:right="851" w:bottom="1134" w:left="1418" w:header="567" w:footer="862"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7F" w:rsidRDefault="008C0F7F" w:rsidP="005235BB">
      <w:r>
        <w:separator/>
      </w:r>
    </w:p>
  </w:endnote>
  <w:endnote w:type="continuationSeparator" w:id="0">
    <w:p w:rsidR="008C0F7F" w:rsidRDefault="008C0F7F" w:rsidP="0052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9" w:rsidRPr="009C0C45" w:rsidRDefault="002C4B41">
    <w:pPr>
      <w:pStyle w:val="Fuzeile"/>
      <w:rPr>
        <w:rFonts w:cs="Arial"/>
      </w:rPr>
    </w:pPr>
    <w:r>
      <w:rPr>
        <w:rFonts w:cs="Arial"/>
        <w:noProof/>
      </w:rPr>
      <w:pict>
        <v:shapetype id="_x0000_t202" coordsize="21600,21600" o:spt="202" path="m,l,21600r21600,l21600,xe">
          <v:stroke joinstyle="miter"/>
          <v:path gradientshapeok="t" o:connecttype="rect"/>
        </v:shapetype>
        <v:shape id="Text Box 2" o:spid="_x0000_s76802" type="#_x0000_t202" style="position:absolute;margin-left:420pt;margin-top:79.5pt;width:164.4pt;height:669.75pt;z-index:-251658752;visibility:visible;mso-wrap-distance-left:14.2pt;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" stroked="f">
          <v:textbox inset="0,0,0,0">
            <w:txbxContent>
              <w:p w:rsidR="001F1999" w:rsidRPr="004F52DF" w:rsidRDefault="001F1999" w:rsidP="004E72C2">
                <w:pPr>
                  <w:suppressAutoHyphens/>
                  <w:spacing w:line="320" w:lineRule="exact"/>
                  <w:rPr>
                    <w:sz w:val="32"/>
                    <w:szCs w:val="32"/>
                  </w:rPr>
                </w:pPr>
              </w:p>
              <w:p w:rsidR="001F1999" w:rsidRPr="00225CCE" w:rsidRDefault="001F1999" w:rsidP="004E72C2">
                <w:pPr>
                  <w:suppressAutoHyphens/>
                  <w:spacing w:line="220" w:lineRule="exact"/>
                  <w:rPr>
                    <w:rFonts w:eastAsia="Batang" w:cs="Arial"/>
                    <w:b/>
                    <w:color w:val="000000"/>
                    <w:sz w:val="20"/>
                  </w:rPr>
                </w:pPr>
                <w:bookmarkStart w:id="3" w:name="Abteilung"/>
                <w:bookmarkEnd w:id="3"/>
                <w:r w:rsidRPr="00225CCE">
                  <w:rPr>
                    <w:rFonts w:cs="Arial"/>
                    <w:b/>
                    <w:color w:val="000000"/>
                    <w:sz w:val="20"/>
                  </w:rPr>
                  <w:t>Kommunikation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1F1999" w:rsidTr="004E72C2">
                  <w:trPr>
                    <w:cantSplit/>
                    <w:trHeight w:val="374"/>
                  </w:trPr>
                  <w:tc>
                    <w:tcPr>
                      <w:tcW w:w="750" w:type="dxa"/>
                      <w:tcBorders>
                        <w:top w:val="nil"/>
                        <w:left w:val="nil"/>
                        <w:bottom w:val="single" w:sz="8" w:space="0" w:color="auto"/>
                        <w:right w:val="nil"/>
                      </w:tcBorders>
                    </w:tcPr>
                    <w:p w:rsidR="001F1999" w:rsidRDefault="001F1999" w:rsidP="004E72C2">
                      <w:pPr>
                        <w:tabs>
                          <w:tab w:val="left" w:leader="underscore" w:pos="780"/>
                        </w:tabs>
                        <w:suppressAutoHyphens/>
                        <w:rPr>
                          <w:rFonts w:cs="Arial"/>
                          <w:sz w:val="8"/>
                          <w:szCs w:val="16"/>
                        </w:rPr>
                      </w:pPr>
                    </w:p>
                  </w:tc>
                </w:tr>
                <w:tr w:rsidR="001F1999" w:rsidTr="004E72C2">
                  <w:trPr>
                    <w:cantSplit/>
                    <w:trHeight w:val="187"/>
                  </w:trPr>
                  <w:tc>
                    <w:tcPr>
                      <w:tcW w:w="750" w:type="dxa"/>
                      <w:tcBorders>
                        <w:top w:val="single" w:sz="8" w:space="0" w:color="auto"/>
                        <w:left w:val="nil"/>
                        <w:bottom w:val="nil"/>
                        <w:right w:val="nil"/>
                      </w:tcBorders>
                    </w:tcPr>
                    <w:p w:rsidR="001F1999" w:rsidRDefault="001F1999" w:rsidP="004E72C2">
                      <w:pPr>
                        <w:tabs>
                          <w:tab w:val="left" w:leader="underscore" w:pos="780"/>
                        </w:tabs>
                        <w:suppressAutoHyphens/>
                        <w:rPr>
                          <w:rFonts w:cs="Arial"/>
                          <w:sz w:val="8"/>
                          <w:szCs w:val="16"/>
                        </w:rPr>
                      </w:pPr>
                    </w:p>
                  </w:tc>
                </w:tr>
              </w:tbl>
              <w:p w:rsidR="001F1999" w:rsidRDefault="001F1999" w:rsidP="004E72C2">
                <w:pPr>
                  <w:tabs>
                    <w:tab w:val="left" w:pos="907"/>
                  </w:tabs>
                  <w:suppressAutoHyphens/>
                  <w:spacing w:line="160" w:lineRule="exact"/>
                  <w:rPr>
                    <w:rFonts w:cs="Arial"/>
                    <w:sz w:val="14"/>
                    <w:szCs w:val="14"/>
                  </w:rPr>
                </w:pPr>
                <w:bookmarkStart w:id="4" w:name="Ansprechpartner"/>
                <w:bookmarkEnd w:id="4"/>
                <w:r>
                  <w:rPr>
                    <w:rFonts w:cs="Arial"/>
                    <w:sz w:val="14"/>
                    <w:szCs w:val="14"/>
                  </w:rPr>
                  <w:t>Elke Cambré</w:t>
                </w:r>
              </w:p>
              <w:p w:rsidR="001F1999" w:rsidRDefault="00282C91" w:rsidP="004E72C2">
                <w:pPr>
                  <w:tabs>
                    <w:tab w:val="left" w:pos="907"/>
                  </w:tabs>
                  <w:suppressAutoHyphens/>
                  <w:spacing w:line="160" w:lineRule="exact"/>
                  <w:rPr>
                    <w:rFonts w:cs="Arial"/>
                    <w:sz w:val="14"/>
                    <w:szCs w:val="14"/>
                  </w:rPr>
                </w:pPr>
                <w:r>
                  <w:rPr>
                    <w:rFonts w:cs="Arial"/>
                    <w:sz w:val="14"/>
                    <w:szCs w:val="14"/>
                  </w:rPr>
                  <w:t>Referentin</w:t>
                </w:r>
                <w:r w:rsidR="001F1999">
                  <w:rPr>
                    <w:rFonts w:cs="Arial"/>
                    <w:sz w:val="14"/>
                    <w:szCs w:val="14"/>
                  </w:rPr>
                  <w:t xml:space="preserve"> für Unternehmenskommunikation</w:t>
                </w:r>
              </w:p>
              <w:p w:rsidR="001F1999" w:rsidRPr="00EB5514" w:rsidRDefault="001F1999" w:rsidP="004E72C2">
                <w:pPr>
                  <w:tabs>
                    <w:tab w:val="left" w:pos="907"/>
                  </w:tabs>
                  <w:suppressAutoHyphens/>
                  <w:spacing w:line="160" w:lineRule="exact"/>
                  <w:rPr>
                    <w:rFonts w:cs="Arial"/>
                    <w:sz w:val="14"/>
                    <w:szCs w:val="14"/>
                  </w:rPr>
                </w:pPr>
              </w:p>
              <w:p w:rsidR="001F1999" w:rsidRPr="00D264BB" w:rsidRDefault="001F1999" w:rsidP="004E72C2">
                <w:pPr>
                  <w:spacing w:line="160" w:lineRule="exact"/>
                  <w:rPr>
                    <w:rFonts w:cs="Arial"/>
                    <w:spacing w:val="-4"/>
                    <w:sz w:val="14"/>
                    <w:szCs w:val="14"/>
                  </w:rPr>
                </w:pPr>
                <w:bookmarkStart w:id="5" w:name="AdresseHaus"/>
                <w:bookmarkEnd w:id="5"/>
                <w:r w:rsidRPr="00D264BB">
                  <w:rPr>
                    <w:rFonts w:cs="Arial"/>
                    <w:sz w:val="14"/>
                    <w:szCs w:val="14"/>
                  </w:rPr>
                  <w:t>Pfarrer-Leube-Straße 29</w:t>
                </w:r>
                <w:r w:rsidRPr="00D264BB">
                  <w:rPr>
                    <w:rFonts w:cs="Arial"/>
                    <w:sz w:val="14"/>
                    <w:szCs w:val="14"/>
                  </w:rPr>
                  <w:br/>
                  <w:t>88427 Bad Schussenried</w:t>
                </w:r>
              </w:p>
              <w:p w:rsidR="001F1999" w:rsidRPr="00EB5514" w:rsidRDefault="001F1999" w:rsidP="004E72C2">
                <w:pPr>
                  <w:tabs>
                    <w:tab w:val="left" w:pos="907"/>
                  </w:tabs>
                  <w:suppressAutoHyphens/>
                  <w:spacing w:line="160" w:lineRule="exact"/>
                  <w:rPr>
                    <w:rFonts w:cs="Arial"/>
                    <w:sz w:val="14"/>
                    <w:szCs w:val="14"/>
                  </w:rPr>
                </w:pPr>
                <w:bookmarkStart w:id="6" w:name="TelefonZentrale"/>
                <w:bookmarkEnd w:id="6"/>
                <w:r>
                  <w:rPr>
                    <w:rFonts w:cs="Arial"/>
                    <w:sz w:val="14"/>
                    <w:szCs w:val="14"/>
                  </w:rPr>
                  <w:t>Telefon 07583 33-1587</w:t>
                </w:r>
              </w:p>
              <w:p w:rsidR="001F1999" w:rsidRPr="00EB5514" w:rsidRDefault="001F1999" w:rsidP="004E72C2">
                <w:pPr>
                  <w:suppressAutoHyphens/>
                  <w:spacing w:line="160" w:lineRule="exact"/>
                  <w:ind w:left="567" w:hanging="567"/>
                  <w:rPr>
                    <w:rFonts w:cs="Arial"/>
                    <w:sz w:val="14"/>
                    <w:szCs w:val="14"/>
                  </w:rPr>
                </w:pPr>
                <w:bookmarkStart w:id="7" w:name="TelefonDurchwahl"/>
                <w:bookmarkStart w:id="8" w:name="Fax"/>
                <w:bookmarkStart w:id="9" w:name="EMail"/>
                <w:bookmarkEnd w:id="7"/>
                <w:bookmarkEnd w:id="8"/>
                <w:bookmarkEnd w:id="9"/>
                <w:r>
                  <w:rPr>
                    <w:rFonts w:cs="Arial"/>
                    <w:sz w:val="14"/>
                    <w:szCs w:val="14"/>
                  </w:rPr>
                  <w:t xml:space="preserve">E-Mail </w:t>
                </w:r>
                <w:hyperlink r:id="rId1" w:history="1">
                  <w:r w:rsidRPr="00EA6BA7">
                    <w:rPr>
                      <w:rStyle w:val="Hyperlink"/>
                      <w:rFonts w:cs="Arial"/>
                      <w:sz w:val="14"/>
                      <w:szCs w:val="14"/>
                    </w:rPr>
                    <w:t>elke.cambre@zfp-zentrum.de</w:t>
                  </w:r>
                </w:hyperlink>
                <w:r>
                  <w:rPr>
                    <w:rFonts w:cs="Arial"/>
                    <w:sz w:val="14"/>
                    <w:szCs w:val="14"/>
                  </w:rPr>
                  <w:t xml:space="preserve"> </w:t>
                </w:r>
              </w:p>
              <w:p w:rsidR="001F1999" w:rsidRPr="00EB5514" w:rsidRDefault="001F1999" w:rsidP="004E72C2">
                <w:pPr>
                  <w:tabs>
                    <w:tab w:val="left" w:pos="907"/>
                  </w:tabs>
                  <w:suppressAutoHyphens/>
                  <w:spacing w:line="160" w:lineRule="exact"/>
                  <w:rPr>
                    <w:rFonts w:cs="Arial"/>
                    <w:sz w:val="14"/>
                    <w:szCs w:val="14"/>
                  </w:rPr>
                </w:pPr>
              </w:p>
              <w:p w:rsidR="001F1999" w:rsidRPr="00EB5514" w:rsidRDefault="001F1999" w:rsidP="004E72C2">
                <w:pPr>
                  <w:tabs>
                    <w:tab w:val="left" w:pos="907"/>
                  </w:tabs>
                  <w:suppressAutoHyphens/>
                  <w:spacing w:line="160" w:lineRule="exact"/>
                  <w:rPr>
                    <w:rFonts w:cs="Arial"/>
                    <w:sz w:val="14"/>
                    <w:szCs w:val="14"/>
                  </w:rPr>
                </w:pPr>
                <w:bookmarkStart w:id="10" w:name="Ort"/>
                <w:bookmarkEnd w:id="10"/>
                <w:r>
                  <w:rPr>
                    <w:rFonts w:cs="Arial"/>
                    <w:sz w:val="14"/>
                    <w:szCs w:val="14"/>
                  </w:rPr>
                  <w:t>Bad Schussenrie</w:t>
                </w:r>
                <w:r w:rsidRPr="00D40CDD">
                  <w:rPr>
                    <w:rFonts w:cs="Arial"/>
                    <w:sz w:val="14"/>
                    <w:szCs w:val="14"/>
                  </w:rPr>
                  <w:t xml:space="preserve">d, </w:t>
                </w:r>
                <w:bookmarkStart w:id="11" w:name="aktualDatum"/>
                <w:bookmarkEnd w:id="11"/>
                <w:r w:rsidR="004E5D75">
                  <w:rPr>
                    <w:rFonts w:cs="Arial"/>
                    <w:sz w:val="14"/>
                    <w:szCs w:val="14"/>
                  </w:rPr>
                  <w:t>28.01</w:t>
                </w:r>
                <w:r w:rsidR="00406547">
                  <w:rPr>
                    <w:rFonts w:cs="Arial"/>
                    <w:sz w:val="14"/>
                    <w:szCs w:val="14"/>
                  </w:rPr>
                  <w:t>.</w:t>
                </w:r>
                <w:r w:rsidR="00FE700C">
                  <w:rPr>
                    <w:rFonts w:cs="Arial"/>
                    <w:sz w:val="14"/>
                    <w:szCs w:val="14"/>
                  </w:rPr>
                  <w:t>20</w:t>
                </w:r>
                <w:r w:rsidR="004E5D75">
                  <w:rPr>
                    <w:rFonts w:cs="Arial"/>
                    <w:sz w:val="14"/>
                    <w:szCs w:val="14"/>
                  </w:rPr>
                  <w:t>22</w:t>
                </w:r>
              </w:p>
              <w:p w:rsidR="001F1999" w:rsidRDefault="001F1999" w:rsidP="004E72C2">
                <w:pPr>
                  <w:tabs>
                    <w:tab w:val="left" w:pos="907"/>
                  </w:tabs>
                  <w:suppressAutoHyphens/>
                  <w:spacing w:line="160" w:lineRule="exact"/>
                  <w:rPr>
                    <w:rFonts w:cs="Arial"/>
                    <w:sz w:val="14"/>
                    <w:szCs w:val="14"/>
                  </w:rPr>
                </w:pPr>
              </w:p>
              <w:p w:rsidR="001F1999" w:rsidRDefault="001F1999" w:rsidP="004E72C2">
                <w:pPr>
                  <w:tabs>
                    <w:tab w:val="left" w:pos="907"/>
                  </w:tabs>
                  <w:suppressAutoHyphens/>
                  <w:spacing w:line="160" w:lineRule="exact"/>
                  <w:rPr>
                    <w:rFonts w:cs="Arial"/>
                    <w:sz w:val="14"/>
                    <w:szCs w:val="14"/>
                  </w:rPr>
                </w:pPr>
                <w:bookmarkStart w:id="12" w:name="Aktenzeichen"/>
                <w:bookmarkEnd w:id="12"/>
              </w:p>
              <w:p w:rsidR="001F1999" w:rsidRPr="00EB5514" w:rsidRDefault="001F1999" w:rsidP="004E72C2">
                <w:pPr>
                  <w:tabs>
                    <w:tab w:val="left" w:pos="709"/>
                  </w:tabs>
                  <w:suppressAutoHyphens/>
                  <w:spacing w:line="160" w:lineRule="exact"/>
                  <w:rPr>
                    <w:rFonts w:cs="Arial"/>
                    <w:sz w:val="14"/>
                    <w:szCs w:val="14"/>
                  </w:rPr>
                </w:pPr>
                <w:bookmarkStart w:id="13" w:name="Unternehmen"/>
                <w:bookmarkEnd w:id="13"/>
              </w:p>
            </w:txbxContent>
          </v:textbox>
          <w10:wrap type="square" anchorx="page" anchory="page"/>
          <w10:anchorlock/>
        </v:shape>
      </w:pict>
    </w:r>
    <w:r>
      <w:rPr>
        <w:rFonts w:cs="Arial"/>
        <w:noProof/>
      </w:rPr>
      <w:pict>
        <v:shape id="Text Box 1" o:spid="_x0000_s76801" type="#_x0000_t202" style="position:absolute;margin-left:70.9pt;margin-top:754.1pt;width:487.5pt;height:55.4pt;z-index:251656704;visibility:visible;mso-wrap-distance-left:28.35pt;mso-wrap-distance-top:14.2pt;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" stroked="f">
          <v:textbox inset="0,0,0,0">
            <w:txbxContent>
              <w:p w:rsidR="001F1999" w:rsidRPr="00AA525C" w:rsidRDefault="001F1999" w:rsidP="004E72C2">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1F1999" w:rsidTr="004E72C2">
                  <w:tc>
                    <w:tcPr>
                      <w:tcW w:w="2043"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rsidR="001F1999" w:rsidRDefault="001F1999" w:rsidP="004E72C2">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rsidR="001F1999" w:rsidRDefault="001F1999" w:rsidP="004E72C2">
                      <w:pPr>
                        <w:pStyle w:val="Kopfzeile"/>
                        <w:tabs>
                          <w:tab w:val="left" w:pos="1008"/>
                        </w:tabs>
                        <w:spacing w:line="160" w:lineRule="exact"/>
                        <w:rPr>
                          <w:rFonts w:cs="Arial"/>
                          <w:sz w:val="14"/>
                          <w:szCs w:val="14"/>
                        </w:rPr>
                      </w:pPr>
                      <w:bookmarkStart w:id="14" w:name="Konto"/>
                      <w:bookmarkEnd w:id="14"/>
                      <w:r>
                        <w:rPr>
                          <w:rFonts w:cs="Arial"/>
                          <w:sz w:val="14"/>
                          <w:szCs w:val="14"/>
                        </w:rPr>
                        <w:t>Kreissparkasse Bad Schussenried</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rsidR="001F1999" w:rsidRDefault="00B06238" w:rsidP="004E72C2">
                      <w:pPr>
                        <w:pStyle w:val="Kopfzeile"/>
                        <w:tabs>
                          <w:tab w:val="left" w:pos="441"/>
                        </w:tabs>
                        <w:spacing w:line="160" w:lineRule="exact"/>
                        <w:rPr>
                          <w:rFonts w:cs="Arial"/>
                          <w:sz w:val="14"/>
                          <w:szCs w:val="14"/>
                        </w:rPr>
                      </w:pPr>
                      <w:r>
                        <w:rPr>
                          <w:rFonts w:cs="Arial"/>
                          <w:sz w:val="14"/>
                          <w:szCs w:val="14"/>
                        </w:rPr>
                        <w:t xml:space="preserve">Steuer Nr. </w:t>
                      </w:r>
                      <w:r w:rsidRPr="00B06238">
                        <w:rPr>
                          <w:rFonts w:cs="Arial"/>
                          <w:sz w:val="14"/>
                          <w:szCs w:val="14"/>
                        </w:rPr>
                        <w:t>54002/11062</w:t>
                      </w:r>
                    </w:p>
                  </w:tc>
                </w:tr>
                <w:tr w:rsidR="001F1999" w:rsidTr="004E72C2">
                  <w:tc>
                    <w:tcPr>
                      <w:tcW w:w="2043"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rsidR="001F1999" w:rsidRDefault="001F1999" w:rsidP="004E72C2">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rsidR="001F1999" w:rsidRDefault="001F1999" w:rsidP="004E72C2">
                      <w:pPr>
                        <w:rPr>
                          <w:rFonts w:cs="Arial"/>
                          <w:sz w:val="14"/>
                          <w:szCs w:val="14"/>
                        </w:rPr>
                      </w:pPr>
                    </w:p>
                  </w:tc>
                </w:tr>
                <w:tr w:rsidR="001F1999" w:rsidTr="004E72C2">
                  <w:tc>
                    <w:tcPr>
                      <w:tcW w:w="2043"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Pfarrer-Leube-Straße 29</w:t>
                      </w:r>
                    </w:p>
                  </w:tc>
                  <w:tc>
                    <w:tcPr>
                      <w:tcW w:w="2010" w:type="dxa"/>
                      <w:hideMark/>
                    </w:tcPr>
                    <w:p w:rsidR="001F1999" w:rsidRDefault="001F1999" w:rsidP="004E72C2">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rsidR="001F1999" w:rsidRDefault="001F1999" w:rsidP="004E72C2">
                      <w:pPr>
                        <w:rPr>
                          <w:rFonts w:cs="Arial"/>
                          <w:sz w:val="14"/>
                          <w:szCs w:val="14"/>
                        </w:rPr>
                      </w:pPr>
                    </w:p>
                  </w:tc>
                </w:tr>
                <w:tr w:rsidR="001F1999" w:rsidTr="004E72C2">
                  <w:trPr>
                    <w:trHeight w:val="164"/>
                  </w:trPr>
                  <w:tc>
                    <w:tcPr>
                      <w:tcW w:w="2043"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rsidR="001F1999" w:rsidRDefault="001F1999" w:rsidP="004E72C2">
                      <w:pPr>
                        <w:pStyle w:val="Kopfzeile"/>
                        <w:tabs>
                          <w:tab w:val="left" w:pos="708"/>
                        </w:tabs>
                        <w:spacing w:line="160" w:lineRule="exact"/>
                        <w:rPr>
                          <w:rFonts w:cs="Arial"/>
                          <w:sz w:val="14"/>
                          <w:szCs w:val="14"/>
                        </w:rPr>
                      </w:pPr>
                      <w:bookmarkStart w:id="15" w:name="AdresseWeb"/>
                      <w:bookmarkEnd w:id="15"/>
                      <w:r>
                        <w:rPr>
                          <w:rFonts w:cs="Arial"/>
                          <w:sz w:val="14"/>
                          <w:szCs w:val="14"/>
                        </w:rPr>
                        <w:t>www.zfp-web.de</w:t>
                      </w:r>
                    </w:p>
                  </w:tc>
                  <w:tc>
                    <w:tcPr>
                      <w:tcW w:w="2027"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rsidR="001F1999" w:rsidRDefault="001F1999" w:rsidP="004E72C2">
                      <w:pPr>
                        <w:rPr>
                          <w:rFonts w:cs="Arial"/>
                          <w:sz w:val="14"/>
                          <w:szCs w:val="14"/>
                        </w:rPr>
                      </w:pPr>
                    </w:p>
                  </w:tc>
                </w:tr>
              </w:tbl>
              <w:p w:rsidR="001F1999" w:rsidRPr="00B05A3F" w:rsidRDefault="001F1999" w:rsidP="004E72C2">
                <w:pPr>
                  <w:pStyle w:val="Fuzeile"/>
                  <w:tabs>
                    <w:tab w:val="clear" w:pos="4536"/>
                    <w:tab w:val="clear" w:pos="9072"/>
                    <w:tab w:val="left" w:pos="1871"/>
                    <w:tab w:val="left" w:pos="3686"/>
                    <w:tab w:val="left" w:pos="5387"/>
                    <w:tab w:val="left" w:pos="7825"/>
                  </w:tabs>
                  <w:rPr>
                    <w:sz w:val="2"/>
                    <w:szCs w:val="16"/>
                  </w:rPr>
                </w:pPr>
              </w:p>
            </w:txbxContent>
          </v:textbox>
          <w10:wrap type="square"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7F" w:rsidRDefault="008C0F7F" w:rsidP="005235BB">
      <w:r>
        <w:separator/>
      </w:r>
    </w:p>
  </w:footnote>
  <w:footnote w:type="continuationSeparator" w:id="0">
    <w:p w:rsidR="008C0F7F" w:rsidRDefault="008C0F7F" w:rsidP="00523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9" w:rsidRDefault="001F1999" w:rsidP="004E72C2">
    <w:pPr>
      <w:pStyle w:val="Kopfzeile"/>
      <w:tabs>
        <w:tab w:val="clear" w:pos="9072"/>
        <w:tab w:val="right" w:pos="9360"/>
      </w:tabs>
      <w:rPr>
        <w:rFonts w:cs="Arial"/>
        <w:szCs w:val="16"/>
      </w:rPr>
    </w:pPr>
  </w:p>
  <w:p w:rsidR="001F1999" w:rsidRPr="00EF1461" w:rsidRDefault="001F1999" w:rsidP="004E72C2">
    <w:pPr>
      <w:pStyle w:val="Fuzeile"/>
    </w:pPr>
    <w:r w:rsidRPr="00EF1461">
      <w:t xml:space="preserve">Seite - </w:t>
    </w:r>
    <w:r w:rsidR="00D40AA1" w:rsidRPr="00EF1461">
      <w:rPr>
        <w:rStyle w:val="Seitenzahl"/>
        <w:rFonts w:cs="Arial"/>
        <w:szCs w:val="16"/>
      </w:rPr>
      <w:fldChar w:fldCharType="begin"/>
    </w:r>
    <w:r w:rsidRPr="00EF1461">
      <w:rPr>
        <w:rStyle w:val="Seitenzahl"/>
        <w:rFonts w:cs="Arial"/>
        <w:szCs w:val="16"/>
      </w:rPr>
      <w:instrText xml:space="preserve"> PAGE </w:instrText>
    </w:r>
    <w:r w:rsidR="00D40AA1" w:rsidRPr="00EF1461">
      <w:rPr>
        <w:rStyle w:val="Seitenzahl"/>
        <w:rFonts w:cs="Arial"/>
        <w:szCs w:val="16"/>
      </w:rPr>
      <w:fldChar w:fldCharType="separate"/>
    </w:r>
    <w:r w:rsidR="002C4B41">
      <w:rPr>
        <w:rStyle w:val="Seitenzahl"/>
        <w:rFonts w:cs="Arial"/>
        <w:noProof/>
        <w:szCs w:val="16"/>
      </w:rPr>
      <w:t>2</w:t>
    </w:r>
    <w:r w:rsidR="00D40AA1" w:rsidRPr="00EF1461">
      <w:rPr>
        <w:rStyle w:val="Seitenzahl"/>
        <w:rFonts w:cs="Arial"/>
        <w:szCs w:val="16"/>
      </w:rPr>
      <w:fldChar w:fldCharType="end"/>
    </w:r>
    <w:r w:rsidRPr="00EF1461">
      <w:rPr>
        <w:rStyle w:val="Seitenzahl"/>
        <w:rFonts w:cs="Arial"/>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9" w:rsidRPr="00386B4A" w:rsidRDefault="001F1999" w:rsidP="004E72C2">
    <w:pPr>
      <w:framePr w:w="170" w:h="170" w:hRule="exact" w:hSpace="142" w:wrap="around" w:vAnchor="page" w:hAnchor="page" w:x="171" w:y="5762" w:anchorLock="1"/>
      <w:jc w:val="center"/>
      <w:rPr>
        <w:sz w:val="20"/>
      </w:rPr>
    </w:pPr>
    <w:bookmarkStart w:id="1" w:name="Vordruck"/>
    <w:bookmarkEnd w:id="1"/>
    <w:r w:rsidRPr="00386B4A">
      <w:rPr>
        <w:sz w:val="20"/>
      </w:rPr>
      <w:t>—</w:t>
    </w:r>
  </w:p>
  <w:p w:rsidR="001F1999" w:rsidRPr="00386B4A" w:rsidRDefault="001F1999" w:rsidP="004E72C2">
    <w:pPr>
      <w:framePr w:w="170" w:h="170" w:hRule="exact" w:hSpace="142" w:wrap="around" w:vAnchor="page" w:hAnchor="page" w:x="171" w:y="8279" w:anchorLock="1"/>
      <w:jc w:val="center"/>
      <w:rPr>
        <w:sz w:val="20"/>
      </w:rPr>
    </w:pPr>
    <w:r w:rsidRPr="00386B4A">
      <w:rPr>
        <w:sz w:val="20"/>
      </w:rPr>
      <w:t>—</w:t>
    </w:r>
  </w:p>
  <w:p w:rsidR="001F1999" w:rsidRPr="00375E8B" w:rsidRDefault="0077740D" w:rsidP="004E72C2">
    <w:pPr>
      <w:rPr>
        <w:sz w:val="16"/>
        <w:szCs w:val="16"/>
      </w:rPr>
    </w:pPr>
    <w:r>
      <w:rPr>
        <w:noProof/>
      </w:rPr>
      <w:drawing>
        <wp:anchor distT="237490" distB="237490" distL="114300" distR="114300" simplePos="0" relativeHeight="251658752" behindDoc="0" locked="1" layoutInCell="1" allowOverlap="1">
          <wp:simplePos x="0" y="0"/>
          <wp:positionH relativeFrom="page">
            <wp:posOffset>5148580</wp:posOffset>
          </wp:positionH>
          <wp:positionV relativeFrom="page">
            <wp:posOffset>288290</wp:posOffset>
          </wp:positionV>
          <wp:extent cx="1097280" cy="723900"/>
          <wp:effectExtent l="0" t="0" r="7620" b="0"/>
          <wp:wrapSquare wrapText="bothSides"/>
          <wp:docPr id="3" name="Bild 6" descr="zf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zfp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23900"/>
                  </a:xfrm>
                  <a:prstGeom prst="rect">
                    <a:avLst/>
                  </a:prstGeom>
                  <a:noFill/>
                  <a:ln>
                    <a:noFill/>
                  </a:ln>
                </pic:spPr>
              </pic:pic>
            </a:graphicData>
          </a:graphic>
        </wp:anchor>
      </w:drawing>
    </w:r>
  </w:p>
  <w:p w:rsidR="001F1999" w:rsidRPr="00D0684D"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C81D8A" w:rsidRDefault="001F1999" w:rsidP="004E72C2">
    <w:pPr>
      <w:pStyle w:val="Kopfzeile"/>
      <w:rPr>
        <w:szCs w:val="22"/>
      </w:rPr>
    </w:pPr>
  </w:p>
  <w:p w:rsidR="001F1999"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A774B7" w:rsidRDefault="001F1999" w:rsidP="004E72C2">
    <w:pPr>
      <w:rPr>
        <w:sz w:val="14"/>
        <w:szCs w:val="14"/>
      </w:rPr>
    </w:pPr>
    <w:bookmarkStart w:id="2" w:name="AdresseKuvert"/>
    <w:bookmarkEnd w:id="2"/>
    <w:r w:rsidRPr="000E498B">
      <w:rPr>
        <w:b/>
        <w:sz w:val="14"/>
        <w:szCs w:val="14"/>
      </w:rPr>
      <w:t>ZfP Südwürttemberg</w:t>
    </w:r>
    <w:r w:rsidRPr="00A774B7">
      <w:rPr>
        <w:sz w:val="14"/>
        <w:szCs w:val="14"/>
      </w:rPr>
      <w:t xml:space="preserve"> </w:t>
    </w:r>
    <w:r w:rsidRPr="00A774B7">
      <w:rPr>
        <w:sz w:val="14"/>
        <w:szCs w:val="14"/>
      </w:rPr>
      <w:sym w:font="Symbol" w:char="F0B7"/>
    </w:r>
    <w:r w:rsidRPr="00A774B7">
      <w:rPr>
        <w:sz w:val="14"/>
        <w:szCs w:val="14"/>
      </w:rPr>
      <w:t xml:space="preserve"> Pfarrer-Leube-Straße 29 </w:t>
    </w:r>
    <w:r w:rsidRPr="00A774B7">
      <w:rPr>
        <w:sz w:val="14"/>
        <w:szCs w:val="14"/>
      </w:rPr>
      <w:sym w:font="Symbol" w:char="F0B7"/>
    </w:r>
    <w:r w:rsidRPr="00A774B7">
      <w:rPr>
        <w:sz w:val="14"/>
        <w:szCs w:val="14"/>
      </w:rPr>
      <w:t xml:space="preserve"> 88427 Bad Schussenried</w:t>
    </w:r>
  </w:p>
  <w:p w:rsidR="001F1999" w:rsidRPr="009770EB" w:rsidRDefault="001F1999">
    <w:pPr>
      <w:pStyle w:val="Kopfzeile"/>
      <w:rPr>
        <w:rFonts w:cs="Arial"/>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6804"/>
    <o:shapelayout v:ext="edit">
      <o:idmap v:ext="edit" data="75"/>
    </o:shapelayout>
  </w:hdrShapeDefaults>
  <w:footnotePr>
    <w:footnote w:id="-1"/>
    <w:footnote w:id="0"/>
  </w:footnotePr>
  <w:endnotePr>
    <w:endnote w:id="-1"/>
    <w:endnote w:id="0"/>
  </w:endnotePr>
  <w:compat>
    <w:compatSetting w:name="compatibilityMode" w:uri="http://schemas.microsoft.com/office/word" w:val="12"/>
  </w:compat>
  <w:rsids>
    <w:rsidRoot w:val="005235BB"/>
    <w:rsid w:val="000000AA"/>
    <w:rsid w:val="0000142B"/>
    <w:rsid w:val="000042E9"/>
    <w:rsid w:val="00015EC3"/>
    <w:rsid w:val="00016EC5"/>
    <w:rsid w:val="000173E4"/>
    <w:rsid w:val="0001755E"/>
    <w:rsid w:val="0002064D"/>
    <w:rsid w:val="000225EF"/>
    <w:rsid w:val="00024AA9"/>
    <w:rsid w:val="00030E31"/>
    <w:rsid w:val="00035233"/>
    <w:rsid w:val="00036CEF"/>
    <w:rsid w:val="00037957"/>
    <w:rsid w:val="00044B03"/>
    <w:rsid w:val="00047DB7"/>
    <w:rsid w:val="00053F69"/>
    <w:rsid w:val="000579EA"/>
    <w:rsid w:val="00057AC9"/>
    <w:rsid w:val="00057D68"/>
    <w:rsid w:val="00060928"/>
    <w:rsid w:val="00065A3E"/>
    <w:rsid w:val="00065CB3"/>
    <w:rsid w:val="000702B1"/>
    <w:rsid w:val="00070910"/>
    <w:rsid w:val="00071296"/>
    <w:rsid w:val="00074E9E"/>
    <w:rsid w:val="00075E17"/>
    <w:rsid w:val="0007716B"/>
    <w:rsid w:val="00080D85"/>
    <w:rsid w:val="00082BCF"/>
    <w:rsid w:val="0008441C"/>
    <w:rsid w:val="00084AC2"/>
    <w:rsid w:val="0008605A"/>
    <w:rsid w:val="000874BE"/>
    <w:rsid w:val="000A6574"/>
    <w:rsid w:val="000A6DD6"/>
    <w:rsid w:val="000A797D"/>
    <w:rsid w:val="000B0780"/>
    <w:rsid w:val="000B0BC8"/>
    <w:rsid w:val="000B1B08"/>
    <w:rsid w:val="000B288A"/>
    <w:rsid w:val="000B2CAC"/>
    <w:rsid w:val="000B64F5"/>
    <w:rsid w:val="000B6C1A"/>
    <w:rsid w:val="000B7DAC"/>
    <w:rsid w:val="000C09E3"/>
    <w:rsid w:val="000C1823"/>
    <w:rsid w:val="000C1AB5"/>
    <w:rsid w:val="000C1E0A"/>
    <w:rsid w:val="000C27EE"/>
    <w:rsid w:val="000C5B2B"/>
    <w:rsid w:val="000D01F0"/>
    <w:rsid w:val="000D1373"/>
    <w:rsid w:val="000D1AB7"/>
    <w:rsid w:val="000D2E5F"/>
    <w:rsid w:val="000D3527"/>
    <w:rsid w:val="000E23C7"/>
    <w:rsid w:val="000E2BA3"/>
    <w:rsid w:val="000F1618"/>
    <w:rsid w:val="000F529B"/>
    <w:rsid w:val="000F54B9"/>
    <w:rsid w:val="0010024A"/>
    <w:rsid w:val="0010294C"/>
    <w:rsid w:val="00106442"/>
    <w:rsid w:val="00107C1B"/>
    <w:rsid w:val="00110951"/>
    <w:rsid w:val="00110DCF"/>
    <w:rsid w:val="0011556D"/>
    <w:rsid w:val="0011591D"/>
    <w:rsid w:val="00117C11"/>
    <w:rsid w:val="001204E4"/>
    <w:rsid w:val="00120D5B"/>
    <w:rsid w:val="001218D1"/>
    <w:rsid w:val="00122593"/>
    <w:rsid w:val="001240AE"/>
    <w:rsid w:val="00125D68"/>
    <w:rsid w:val="0013159E"/>
    <w:rsid w:val="001317B1"/>
    <w:rsid w:val="00132ED1"/>
    <w:rsid w:val="00135507"/>
    <w:rsid w:val="001362DC"/>
    <w:rsid w:val="001371F1"/>
    <w:rsid w:val="001374E0"/>
    <w:rsid w:val="00140DD7"/>
    <w:rsid w:val="00143D74"/>
    <w:rsid w:val="001444D9"/>
    <w:rsid w:val="001458AE"/>
    <w:rsid w:val="0015169C"/>
    <w:rsid w:val="00155F9B"/>
    <w:rsid w:val="0015661A"/>
    <w:rsid w:val="00160C2F"/>
    <w:rsid w:val="001626AC"/>
    <w:rsid w:val="00162B16"/>
    <w:rsid w:val="001653BD"/>
    <w:rsid w:val="001656A1"/>
    <w:rsid w:val="00167556"/>
    <w:rsid w:val="00171C03"/>
    <w:rsid w:val="00172EAF"/>
    <w:rsid w:val="00173CAC"/>
    <w:rsid w:val="00173DED"/>
    <w:rsid w:val="00176AB1"/>
    <w:rsid w:val="00177256"/>
    <w:rsid w:val="00177EBA"/>
    <w:rsid w:val="00184DFB"/>
    <w:rsid w:val="0018574B"/>
    <w:rsid w:val="00185E6A"/>
    <w:rsid w:val="001862BF"/>
    <w:rsid w:val="00186F98"/>
    <w:rsid w:val="00187A4A"/>
    <w:rsid w:val="00192587"/>
    <w:rsid w:val="00193EC3"/>
    <w:rsid w:val="001A2210"/>
    <w:rsid w:val="001A77D5"/>
    <w:rsid w:val="001B1334"/>
    <w:rsid w:val="001B3396"/>
    <w:rsid w:val="001B59B0"/>
    <w:rsid w:val="001B609C"/>
    <w:rsid w:val="001B7E18"/>
    <w:rsid w:val="001C1FC1"/>
    <w:rsid w:val="001C2950"/>
    <w:rsid w:val="001C40F4"/>
    <w:rsid w:val="001D0110"/>
    <w:rsid w:val="001D4A0E"/>
    <w:rsid w:val="001D5162"/>
    <w:rsid w:val="001D5ABE"/>
    <w:rsid w:val="001D7CFE"/>
    <w:rsid w:val="001E11FC"/>
    <w:rsid w:val="001E127F"/>
    <w:rsid w:val="001E266A"/>
    <w:rsid w:val="001E2868"/>
    <w:rsid w:val="001E646C"/>
    <w:rsid w:val="001F0EA8"/>
    <w:rsid w:val="001F1999"/>
    <w:rsid w:val="001F285B"/>
    <w:rsid w:val="001F2B53"/>
    <w:rsid w:val="001F3356"/>
    <w:rsid w:val="001F3858"/>
    <w:rsid w:val="001F4FE5"/>
    <w:rsid w:val="001F6324"/>
    <w:rsid w:val="001F678D"/>
    <w:rsid w:val="001F71CF"/>
    <w:rsid w:val="00201AE4"/>
    <w:rsid w:val="00201E9D"/>
    <w:rsid w:val="00202A45"/>
    <w:rsid w:val="0020320D"/>
    <w:rsid w:val="00206EFA"/>
    <w:rsid w:val="002121E2"/>
    <w:rsid w:val="00212BD6"/>
    <w:rsid w:val="00221F90"/>
    <w:rsid w:val="00223013"/>
    <w:rsid w:val="00225738"/>
    <w:rsid w:val="00231AA6"/>
    <w:rsid w:val="002343E5"/>
    <w:rsid w:val="00234A94"/>
    <w:rsid w:val="002369C4"/>
    <w:rsid w:val="00241B31"/>
    <w:rsid w:val="00242452"/>
    <w:rsid w:val="002455FF"/>
    <w:rsid w:val="002456BD"/>
    <w:rsid w:val="00251BB3"/>
    <w:rsid w:val="00252EFF"/>
    <w:rsid w:val="00252FAB"/>
    <w:rsid w:val="002536C0"/>
    <w:rsid w:val="00254A0E"/>
    <w:rsid w:val="00255318"/>
    <w:rsid w:val="00255D49"/>
    <w:rsid w:val="00263FE6"/>
    <w:rsid w:val="00264851"/>
    <w:rsid w:val="00264D74"/>
    <w:rsid w:val="00271E1E"/>
    <w:rsid w:val="00273BEE"/>
    <w:rsid w:val="00275024"/>
    <w:rsid w:val="00275B56"/>
    <w:rsid w:val="00275CDD"/>
    <w:rsid w:val="00276498"/>
    <w:rsid w:val="00276B72"/>
    <w:rsid w:val="002818BC"/>
    <w:rsid w:val="0028276B"/>
    <w:rsid w:val="00282C91"/>
    <w:rsid w:val="00284426"/>
    <w:rsid w:val="00291B33"/>
    <w:rsid w:val="00291FDF"/>
    <w:rsid w:val="00293A0D"/>
    <w:rsid w:val="0029576E"/>
    <w:rsid w:val="002A2911"/>
    <w:rsid w:val="002B0DA2"/>
    <w:rsid w:val="002B1C3A"/>
    <w:rsid w:val="002B1FCB"/>
    <w:rsid w:val="002B4D71"/>
    <w:rsid w:val="002B4DE2"/>
    <w:rsid w:val="002C23FE"/>
    <w:rsid w:val="002C42EA"/>
    <w:rsid w:val="002C4B41"/>
    <w:rsid w:val="002C54C6"/>
    <w:rsid w:val="002C5720"/>
    <w:rsid w:val="002C7FC2"/>
    <w:rsid w:val="002D3949"/>
    <w:rsid w:val="002D4E9C"/>
    <w:rsid w:val="002D6117"/>
    <w:rsid w:val="002D6FEE"/>
    <w:rsid w:val="002E4C9E"/>
    <w:rsid w:val="002F106E"/>
    <w:rsid w:val="002F4A23"/>
    <w:rsid w:val="002F5A5C"/>
    <w:rsid w:val="002F6527"/>
    <w:rsid w:val="003026D9"/>
    <w:rsid w:val="00304236"/>
    <w:rsid w:val="0030513C"/>
    <w:rsid w:val="003066AF"/>
    <w:rsid w:val="00310622"/>
    <w:rsid w:val="0031223D"/>
    <w:rsid w:val="003163EC"/>
    <w:rsid w:val="003213AE"/>
    <w:rsid w:val="00325DE8"/>
    <w:rsid w:val="00326800"/>
    <w:rsid w:val="00327956"/>
    <w:rsid w:val="0033003A"/>
    <w:rsid w:val="0033693A"/>
    <w:rsid w:val="003416E4"/>
    <w:rsid w:val="003433D3"/>
    <w:rsid w:val="00350C36"/>
    <w:rsid w:val="003534E3"/>
    <w:rsid w:val="00357364"/>
    <w:rsid w:val="00357EEE"/>
    <w:rsid w:val="00361493"/>
    <w:rsid w:val="00361760"/>
    <w:rsid w:val="00362837"/>
    <w:rsid w:val="00364579"/>
    <w:rsid w:val="00365ACC"/>
    <w:rsid w:val="00367E09"/>
    <w:rsid w:val="00367F1E"/>
    <w:rsid w:val="003712B9"/>
    <w:rsid w:val="00373613"/>
    <w:rsid w:val="003756E0"/>
    <w:rsid w:val="00381D2F"/>
    <w:rsid w:val="00382711"/>
    <w:rsid w:val="00383DA8"/>
    <w:rsid w:val="00384087"/>
    <w:rsid w:val="003864D0"/>
    <w:rsid w:val="00387E94"/>
    <w:rsid w:val="003937D5"/>
    <w:rsid w:val="003A1E40"/>
    <w:rsid w:val="003A2CC6"/>
    <w:rsid w:val="003A68DF"/>
    <w:rsid w:val="003B0F83"/>
    <w:rsid w:val="003B1B42"/>
    <w:rsid w:val="003B27C2"/>
    <w:rsid w:val="003B292E"/>
    <w:rsid w:val="003B363C"/>
    <w:rsid w:val="003B38E6"/>
    <w:rsid w:val="003B3E9C"/>
    <w:rsid w:val="003B4EBA"/>
    <w:rsid w:val="003B74A6"/>
    <w:rsid w:val="003C1AC8"/>
    <w:rsid w:val="003C341E"/>
    <w:rsid w:val="003C4226"/>
    <w:rsid w:val="003C6EF1"/>
    <w:rsid w:val="003C7385"/>
    <w:rsid w:val="003D2339"/>
    <w:rsid w:val="003D368D"/>
    <w:rsid w:val="003D41EF"/>
    <w:rsid w:val="003D4639"/>
    <w:rsid w:val="003E20FA"/>
    <w:rsid w:val="003E2274"/>
    <w:rsid w:val="003E37E9"/>
    <w:rsid w:val="003E3B7C"/>
    <w:rsid w:val="003E650B"/>
    <w:rsid w:val="003E7484"/>
    <w:rsid w:val="003F196D"/>
    <w:rsid w:val="003F2F86"/>
    <w:rsid w:val="003F35D0"/>
    <w:rsid w:val="003F6C79"/>
    <w:rsid w:val="003F7DBB"/>
    <w:rsid w:val="00401836"/>
    <w:rsid w:val="00402724"/>
    <w:rsid w:val="00402A33"/>
    <w:rsid w:val="00402C75"/>
    <w:rsid w:val="004033EC"/>
    <w:rsid w:val="00403E76"/>
    <w:rsid w:val="0040527E"/>
    <w:rsid w:val="00405896"/>
    <w:rsid w:val="00406547"/>
    <w:rsid w:val="00413A61"/>
    <w:rsid w:val="00414414"/>
    <w:rsid w:val="00414D08"/>
    <w:rsid w:val="0041676E"/>
    <w:rsid w:val="00424A26"/>
    <w:rsid w:val="00424ECD"/>
    <w:rsid w:val="00430EF5"/>
    <w:rsid w:val="0043224C"/>
    <w:rsid w:val="0043633E"/>
    <w:rsid w:val="00441FFD"/>
    <w:rsid w:val="00444424"/>
    <w:rsid w:val="004456BD"/>
    <w:rsid w:val="0045613C"/>
    <w:rsid w:val="00456EC2"/>
    <w:rsid w:val="00470536"/>
    <w:rsid w:val="0047187A"/>
    <w:rsid w:val="00472145"/>
    <w:rsid w:val="00473BB5"/>
    <w:rsid w:val="004746EE"/>
    <w:rsid w:val="004750F7"/>
    <w:rsid w:val="00477203"/>
    <w:rsid w:val="00480A13"/>
    <w:rsid w:val="00480E36"/>
    <w:rsid w:val="004811CD"/>
    <w:rsid w:val="00481586"/>
    <w:rsid w:val="004828E7"/>
    <w:rsid w:val="00484A28"/>
    <w:rsid w:val="00484D14"/>
    <w:rsid w:val="0048720A"/>
    <w:rsid w:val="00490BB2"/>
    <w:rsid w:val="00497426"/>
    <w:rsid w:val="004A168F"/>
    <w:rsid w:val="004A2958"/>
    <w:rsid w:val="004A2A11"/>
    <w:rsid w:val="004A576E"/>
    <w:rsid w:val="004B0B13"/>
    <w:rsid w:val="004B0C98"/>
    <w:rsid w:val="004B395C"/>
    <w:rsid w:val="004B791F"/>
    <w:rsid w:val="004B7BDD"/>
    <w:rsid w:val="004C16C4"/>
    <w:rsid w:val="004C17E5"/>
    <w:rsid w:val="004C1FC2"/>
    <w:rsid w:val="004C25A8"/>
    <w:rsid w:val="004C289B"/>
    <w:rsid w:val="004C46C0"/>
    <w:rsid w:val="004C49F1"/>
    <w:rsid w:val="004C780A"/>
    <w:rsid w:val="004D5BCB"/>
    <w:rsid w:val="004D65E5"/>
    <w:rsid w:val="004E25F3"/>
    <w:rsid w:val="004E5921"/>
    <w:rsid w:val="004E5D75"/>
    <w:rsid w:val="004E631D"/>
    <w:rsid w:val="004E72C2"/>
    <w:rsid w:val="004F0933"/>
    <w:rsid w:val="004F20E8"/>
    <w:rsid w:val="004F671C"/>
    <w:rsid w:val="004F7A69"/>
    <w:rsid w:val="00501EFD"/>
    <w:rsid w:val="00504D95"/>
    <w:rsid w:val="005059BE"/>
    <w:rsid w:val="005077A8"/>
    <w:rsid w:val="00510729"/>
    <w:rsid w:val="005134DD"/>
    <w:rsid w:val="005137DF"/>
    <w:rsid w:val="00513E5B"/>
    <w:rsid w:val="00522448"/>
    <w:rsid w:val="005235BB"/>
    <w:rsid w:val="00524139"/>
    <w:rsid w:val="00525C6D"/>
    <w:rsid w:val="0052638D"/>
    <w:rsid w:val="0053198B"/>
    <w:rsid w:val="0053318F"/>
    <w:rsid w:val="00533232"/>
    <w:rsid w:val="005344C2"/>
    <w:rsid w:val="00535317"/>
    <w:rsid w:val="00542CA4"/>
    <w:rsid w:val="005445B3"/>
    <w:rsid w:val="00551526"/>
    <w:rsid w:val="00551BC7"/>
    <w:rsid w:val="005572D2"/>
    <w:rsid w:val="00557395"/>
    <w:rsid w:val="005614C7"/>
    <w:rsid w:val="005653A1"/>
    <w:rsid w:val="005665EE"/>
    <w:rsid w:val="0057132A"/>
    <w:rsid w:val="005721C9"/>
    <w:rsid w:val="00575081"/>
    <w:rsid w:val="005756F1"/>
    <w:rsid w:val="00576D29"/>
    <w:rsid w:val="0058147D"/>
    <w:rsid w:val="005819BF"/>
    <w:rsid w:val="00583710"/>
    <w:rsid w:val="005907DB"/>
    <w:rsid w:val="00594C5D"/>
    <w:rsid w:val="005960FC"/>
    <w:rsid w:val="00596D2E"/>
    <w:rsid w:val="005A1016"/>
    <w:rsid w:val="005A371C"/>
    <w:rsid w:val="005B23D8"/>
    <w:rsid w:val="005B412B"/>
    <w:rsid w:val="005B4E08"/>
    <w:rsid w:val="005B693C"/>
    <w:rsid w:val="005B745C"/>
    <w:rsid w:val="005C2BDF"/>
    <w:rsid w:val="005C35E1"/>
    <w:rsid w:val="005C4D74"/>
    <w:rsid w:val="005C5F15"/>
    <w:rsid w:val="005C5F49"/>
    <w:rsid w:val="005D1CD8"/>
    <w:rsid w:val="005D69D1"/>
    <w:rsid w:val="005E28A4"/>
    <w:rsid w:val="005E4C95"/>
    <w:rsid w:val="005E5FB6"/>
    <w:rsid w:val="005E7370"/>
    <w:rsid w:val="005E76FE"/>
    <w:rsid w:val="005F3D89"/>
    <w:rsid w:val="0060392D"/>
    <w:rsid w:val="0060673F"/>
    <w:rsid w:val="00612363"/>
    <w:rsid w:val="00612E37"/>
    <w:rsid w:val="00615CD6"/>
    <w:rsid w:val="00615EB4"/>
    <w:rsid w:val="006173FC"/>
    <w:rsid w:val="00620964"/>
    <w:rsid w:val="00621EC4"/>
    <w:rsid w:val="006228E9"/>
    <w:rsid w:val="00624616"/>
    <w:rsid w:val="00626CA5"/>
    <w:rsid w:val="006323F3"/>
    <w:rsid w:val="00633384"/>
    <w:rsid w:val="006375AA"/>
    <w:rsid w:val="006419C7"/>
    <w:rsid w:val="00642284"/>
    <w:rsid w:val="006440EB"/>
    <w:rsid w:val="00645666"/>
    <w:rsid w:val="00645D29"/>
    <w:rsid w:val="006465BD"/>
    <w:rsid w:val="0065757F"/>
    <w:rsid w:val="0066073A"/>
    <w:rsid w:val="0066253B"/>
    <w:rsid w:val="006633F4"/>
    <w:rsid w:val="00663410"/>
    <w:rsid w:val="0066534D"/>
    <w:rsid w:val="00665500"/>
    <w:rsid w:val="00665EDE"/>
    <w:rsid w:val="00666B3D"/>
    <w:rsid w:val="006675C2"/>
    <w:rsid w:val="00670B52"/>
    <w:rsid w:val="00670C61"/>
    <w:rsid w:val="00671311"/>
    <w:rsid w:val="006745C7"/>
    <w:rsid w:val="00675FAE"/>
    <w:rsid w:val="00680F64"/>
    <w:rsid w:val="00691E31"/>
    <w:rsid w:val="006924EC"/>
    <w:rsid w:val="00692660"/>
    <w:rsid w:val="006942E1"/>
    <w:rsid w:val="0069704F"/>
    <w:rsid w:val="00697C45"/>
    <w:rsid w:val="006A0F0A"/>
    <w:rsid w:val="006A0F13"/>
    <w:rsid w:val="006A5187"/>
    <w:rsid w:val="006A631E"/>
    <w:rsid w:val="006B1A12"/>
    <w:rsid w:val="006B42CF"/>
    <w:rsid w:val="006B5528"/>
    <w:rsid w:val="006B6A54"/>
    <w:rsid w:val="006C1339"/>
    <w:rsid w:val="006C18B1"/>
    <w:rsid w:val="006C2B63"/>
    <w:rsid w:val="006C3C67"/>
    <w:rsid w:val="006C4CE2"/>
    <w:rsid w:val="006D03F5"/>
    <w:rsid w:val="006D0CC9"/>
    <w:rsid w:val="006D1025"/>
    <w:rsid w:val="006D35FC"/>
    <w:rsid w:val="006D4278"/>
    <w:rsid w:val="006D5F15"/>
    <w:rsid w:val="006E2D39"/>
    <w:rsid w:val="006E3C65"/>
    <w:rsid w:val="006E4760"/>
    <w:rsid w:val="006E5FB4"/>
    <w:rsid w:val="006F1086"/>
    <w:rsid w:val="006F2674"/>
    <w:rsid w:val="006F2DAB"/>
    <w:rsid w:val="006F2DDC"/>
    <w:rsid w:val="006F34B3"/>
    <w:rsid w:val="006F62C2"/>
    <w:rsid w:val="00702334"/>
    <w:rsid w:val="007030C6"/>
    <w:rsid w:val="0070543A"/>
    <w:rsid w:val="00706E50"/>
    <w:rsid w:val="00707EE6"/>
    <w:rsid w:val="00714CBB"/>
    <w:rsid w:val="00715291"/>
    <w:rsid w:val="00720C4F"/>
    <w:rsid w:val="0072419F"/>
    <w:rsid w:val="00726F82"/>
    <w:rsid w:val="00731FE5"/>
    <w:rsid w:val="00736624"/>
    <w:rsid w:val="00741ED5"/>
    <w:rsid w:val="00743763"/>
    <w:rsid w:val="00743DE3"/>
    <w:rsid w:val="00743FC0"/>
    <w:rsid w:val="0074465A"/>
    <w:rsid w:val="00746209"/>
    <w:rsid w:val="00746F0D"/>
    <w:rsid w:val="00750DF7"/>
    <w:rsid w:val="007525D5"/>
    <w:rsid w:val="00752D09"/>
    <w:rsid w:val="0075305F"/>
    <w:rsid w:val="00753092"/>
    <w:rsid w:val="007544CB"/>
    <w:rsid w:val="007572FC"/>
    <w:rsid w:val="007615AA"/>
    <w:rsid w:val="00762730"/>
    <w:rsid w:val="00763D4A"/>
    <w:rsid w:val="00763D5A"/>
    <w:rsid w:val="00766532"/>
    <w:rsid w:val="007669B7"/>
    <w:rsid w:val="0076717C"/>
    <w:rsid w:val="00767836"/>
    <w:rsid w:val="00767A3A"/>
    <w:rsid w:val="007706B6"/>
    <w:rsid w:val="007732BB"/>
    <w:rsid w:val="00774D34"/>
    <w:rsid w:val="00775071"/>
    <w:rsid w:val="007751C2"/>
    <w:rsid w:val="00775C10"/>
    <w:rsid w:val="0077740D"/>
    <w:rsid w:val="00780F22"/>
    <w:rsid w:val="00782FAA"/>
    <w:rsid w:val="007875BA"/>
    <w:rsid w:val="00796274"/>
    <w:rsid w:val="007968B9"/>
    <w:rsid w:val="007968FB"/>
    <w:rsid w:val="007A0092"/>
    <w:rsid w:val="007A23FE"/>
    <w:rsid w:val="007A33AE"/>
    <w:rsid w:val="007A4B11"/>
    <w:rsid w:val="007A7E8E"/>
    <w:rsid w:val="007B200E"/>
    <w:rsid w:val="007B4609"/>
    <w:rsid w:val="007B51DD"/>
    <w:rsid w:val="007B5E50"/>
    <w:rsid w:val="007C2397"/>
    <w:rsid w:val="007C40C2"/>
    <w:rsid w:val="007C486A"/>
    <w:rsid w:val="007C70B7"/>
    <w:rsid w:val="007D03EC"/>
    <w:rsid w:val="007D0AA5"/>
    <w:rsid w:val="007D10F8"/>
    <w:rsid w:val="007D11FC"/>
    <w:rsid w:val="007D2D2E"/>
    <w:rsid w:val="007D3408"/>
    <w:rsid w:val="007D3D39"/>
    <w:rsid w:val="007D5EB5"/>
    <w:rsid w:val="007D650A"/>
    <w:rsid w:val="007D678A"/>
    <w:rsid w:val="007D78A3"/>
    <w:rsid w:val="007D7D8E"/>
    <w:rsid w:val="007E0B9B"/>
    <w:rsid w:val="007E0C6D"/>
    <w:rsid w:val="007E1AC4"/>
    <w:rsid w:val="007E3211"/>
    <w:rsid w:val="007E45FB"/>
    <w:rsid w:val="007E5DD4"/>
    <w:rsid w:val="007E7991"/>
    <w:rsid w:val="007F0E7A"/>
    <w:rsid w:val="007F17B6"/>
    <w:rsid w:val="007F34C4"/>
    <w:rsid w:val="007F76B6"/>
    <w:rsid w:val="0080114D"/>
    <w:rsid w:val="008020CB"/>
    <w:rsid w:val="008020F3"/>
    <w:rsid w:val="00802818"/>
    <w:rsid w:val="00804241"/>
    <w:rsid w:val="008044A4"/>
    <w:rsid w:val="00805860"/>
    <w:rsid w:val="00810834"/>
    <w:rsid w:val="008138BA"/>
    <w:rsid w:val="00814947"/>
    <w:rsid w:val="0081604F"/>
    <w:rsid w:val="0081764A"/>
    <w:rsid w:val="00822BED"/>
    <w:rsid w:val="00823F24"/>
    <w:rsid w:val="008240BF"/>
    <w:rsid w:val="00826312"/>
    <w:rsid w:val="0082706A"/>
    <w:rsid w:val="0083209D"/>
    <w:rsid w:val="00833B15"/>
    <w:rsid w:val="00834415"/>
    <w:rsid w:val="00837225"/>
    <w:rsid w:val="00843BC4"/>
    <w:rsid w:val="0084476F"/>
    <w:rsid w:val="00846BD4"/>
    <w:rsid w:val="00847424"/>
    <w:rsid w:val="00847D2A"/>
    <w:rsid w:val="00847F28"/>
    <w:rsid w:val="00851501"/>
    <w:rsid w:val="00851606"/>
    <w:rsid w:val="00852434"/>
    <w:rsid w:val="00852D8C"/>
    <w:rsid w:val="00865AAF"/>
    <w:rsid w:val="0086619D"/>
    <w:rsid w:val="00866E3D"/>
    <w:rsid w:val="008671F7"/>
    <w:rsid w:val="0087352E"/>
    <w:rsid w:val="00874906"/>
    <w:rsid w:val="00877830"/>
    <w:rsid w:val="008840EF"/>
    <w:rsid w:val="0089104F"/>
    <w:rsid w:val="0089542D"/>
    <w:rsid w:val="008A0B8C"/>
    <w:rsid w:val="008A53DD"/>
    <w:rsid w:val="008B004C"/>
    <w:rsid w:val="008B3554"/>
    <w:rsid w:val="008B3E85"/>
    <w:rsid w:val="008B3E9A"/>
    <w:rsid w:val="008B4198"/>
    <w:rsid w:val="008C0F7F"/>
    <w:rsid w:val="008C345C"/>
    <w:rsid w:val="008C55E4"/>
    <w:rsid w:val="008C5B03"/>
    <w:rsid w:val="008C6FAF"/>
    <w:rsid w:val="008C7A92"/>
    <w:rsid w:val="008D349E"/>
    <w:rsid w:val="008D431F"/>
    <w:rsid w:val="008D4639"/>
    <w:rsid w:val="008D69AB"/>
    <w:rsid w:val="008E1113"/>
    <w:rsid w:val="008E1963"/>
    <w:rsid w:val="008E39F7"/>
    <w:rsid w:val="008E52C4"/>
    <w:rsid w:val="008E6B4A"/>
    <w:rsid w:val="008E7574"/>
    <w:rsid w:val="008F007B"/>
    <w:rsid w:val="008F6C01"/>
    <w:rsid w:val="008F7DA5"/>
    <w:rsid w:val="008F7FCF"/>
    <w:rsid w:val="00901F7C"/>
    <w:rsid w:val="009062A2"/>
    <w:rsid w:val="00907507"/>
    <w:rsid w:val="009077DB"/>
    <w:rsid w:val="009078C5"/>
    <w:rsid w:val="00910078"/>
    <w:rsid w:val="00911326"/>
    <w:rsid w:val="00913F53"/>
    <w:rsid w:val="009153B3"/>
    <w:rsid w:val="00916505"/>
    <w:rsid w:val="0091714E"/>
    <w:rsid w:val="00917508"/>
    <w:rsid w:val="00917E38"/>
    <w:rsid w:val="0092068A"/>
    <w:rsid w:val="009216F5"/>
    <w:rsid w:val="00921ADA"/>
    <w:rsid w:val="00922CA5"/>
    <w:rsid w:val="00924A19"/>
    <w:rsid w:val="00933A37"/>
    <w:rsid w:val="00936D9A"/>
    <w:rsid w:val="0094088F"/>
    <w:rsid w:val="0094581F"/>
    <w:rsid w:val="00947280"/>
    <w:rsid w:val="009558BA"/>
    <w:rsid w:val="009568D4"/>
    <w:rsid w:val="00957A77"/>
    <w:rsid w:val="009606C1"/>
    <w:rsid w:val="00960DEB"/>
    <w:rsid w:val="00961C82"/>
    <w:rsid w:val="00963BBF"/>
    <w:rsid w:val="00966B72"/>
    <w:rsid w:val="00971303"/>
    <w:rsid w:val="00972FAC"/>
    <w:rsid w:val="009734D4"/>
    <w:rsid w:val="0097598B"/>
    <w:rsid w:val="009769CD"/>
    <w:rsid w:val="00977CAE"/>
    <w:rsid w:val="00981D0D"/>
    <w:rsid w:val="00981D54"/>
    <w:rsid w:val="00982624"/>
    <w:rsid w:val="00983890"/>
    <w:rsid w:val="00985D4A"/>
    <w:rsid w:val="00994DBF"/>
    <w:rsid w:val="009A0FE3"/>
    <w:rsid w:val="009A1B2F"/>
    <w:rsid w:val="009A2B35"/>
    <w:rsid w:val="009A527E"/>
    <w:rsid w:val="009B2783"/>
    <w:rsid w:val="009B2DEA"/>
    <w:rsid w:val="009C1042"/>
    <w:rsid w:val="009C150C"/>
    <w:rsid w:val="009C36B8"/>
    <w:rsid w:val="009C42D7"/>
    <w:rsid w:val="009C4C8D"/>
    <w:rsid w:val="009D0F07"/>
    <w:rsid w:val="009D17CC"/>
    <w:rsid w:val="009E3A4B"/>
    <w:rsid w:val="009E7383"/>
    <w:rsid w:val="009E7A83"/>
    <w:rsid w:val="009E7C61"/>
    <w:rsid w:val="009F0610"/>
    <w:rsid w:val="009F0D45"/>
    <w:rsid w:val="009F178C"/>
    <w:rsid w:val="009F3AEF"/>
    <w:rsid w:val="00A0084F"/>
    <w:rsid w:val="00A05391"/>
    <w:rsid w:val="00A05664"/>
    <w:rsid w:val="00A078A4"/>
    <w:rsid w:val="00A07A50"/>
    <w:rsid w:val="00A102F4"/>
    <w:rsid w:val="00A13349"/>
    <w:rsid w:val="00A151A2"/>
    <w:rsid w:val="00A16195"/>
    <w:rsid w:val="00A20B1B"/>
    <w:rsid w:val="00A2338F"/>
    <w:rsid w:val="00A2776A"/>
    <w:rsid w:val="00A27DE6"/>
    <w:rsid w:val="00A31B43"/>
    <w:rsid w:val="00A332D2"/>
    <w:rsid w:val="00A338FD"/>
    <w:rsid w:val="00A340F5"/>
    <w:rsid w:val="00A34FDD"/>
    <w:rsid w:val="00A4005C"/>
    <w:rsid w:val="00A40824"/>
    <w:rsid w:val="00A43B9F"/>
    <w:rsid w:val="00A43DFD"/>
    <w:rsid w:val="00A43FA4"/>
    <w:rsid w:val="00A447BD"/>
    <w:rsid w:val="00A45CCF"/>
    <w:rsid w:val="00A46751"/>
    <w:rsid w:val="00A47D9A"/>
    <w:rsid w:val="00A51220"/>
    <w:rsid w:val="00A528BB"/>
    <w:rsid w:val="00A54A73"/>
    <w:rsid w:val="00A5627E"/>
    <w:rsid w:val="00A5630B"/>
    <w:rsid w:val="00A60BA1"/>
    <w:rsid w:val="00A60D63"/>
    <w:rsid w:val="00A61128"/>
    <w:rsid w:val="00A6241A"/>
    <w:rsid w:val="00A62B1B"/>
    <w:rsid w:val="00A63C6B"/>
    <w:rsid w:val="00A6416A"/>
    <w:rsid w:val="00A6567F"/>
    <w:rsid w:val="00A66859"/>
    <w:rsid w:val="00A67785"/>
    <w:rsid w:val="00A72DBF"/>
    <w:rsid w:val="00A733AC"/>
    <w:rsid w:val="00A73C4D"/>
    <w:rsid w:val="00A76E3C"/>
    <w:rsid w:val="00A80774"/>
    <w:rsid w:val="00A8222F"/>
    <w:rsid w:val="00A85191"/>
    <w:rsid w:val="00A85695"/>
    <w:rsid w:val="00A9083A"/>
    <w:rsid w:val="00A93641"/>
    <w:rsid w:val="00A9371E"/>
    <w:rsid w:val="00A9799F"/>
    <w:rsid w:val="00AA3B0C"/>
    <w:rsid w:val="00AA4BAA"/>
    <w:rsid w:val="00AA72FE"/>
    <w:rsid w:val="00AA7E9C"/>
    <w:rsid w:val="00AB08F1"/>
    <w:rsid w:val="00AB23A2"/>
    <w:rsid w:val="00AB4629"/>
    <w:rsid w:val="00AB522E"/>
    <w:rsid w:val="00AB54E1"/>
    <w:rsid w:val="00AB5E40"/>
    <w:rsid w:val="00AB6F89"/>
    <w:rsid w:val="00AB7019"/>
    <w:rsid w:val="00AB717F"/>
    <w:rsid w:val="00AC437A"/>
    <w:rsid w:val="00AC5C14"/>
    <w:rsid w:val="00AC6369"/>
    <w:rsid w:val="00AD23EE"/>
    <w:rsid w:val="00AD3A14"/>
    <w:rsid w:val="00AD4741"/>
    <w:rsid w:val="00AD6BFE"/>
    <w:rsid w:val="00AD6E43"/>
    <w:rsid w:val="00AD6F55"/>
    <w:rsid w:val="00AE02EB"/>
    <w:rsid w:val="00AE0E29"/>
    <w:rsid w:val="00AE2BF5"/>
    <w:rsid w:val="00AE3420"/>
    <w:rsid w:val="00AE3DD9"/>
    <w:rsid w:val="00AE3FB0"/>
    <w:rsid w:val="00AE439A"/>
    <w:rsid w:val="00AE5D05"/>
    <w:rsid w:val="00AF0659"/>
    <w:rsid w:val="00AF2499"/>
    <w:rsid w:val="00AF64CD"/>
    <w:rsid w:val="00B02765"/>
    <w:rsid w:val="00B02E4E"/>
    <w:rsid w:val="00B06238"/>
    <w:rsid w:val="00B0695A"/>
    <w:rsid w:val="00B10228"/>
    <w:rsid w:val="00B167E8"/>
    <w:rsid w:val="00B17E21"/>
    <w:rsid w:val="00B20264"/>
    <w:rsid w:val="00B21775"/>
    <w:rsid w:val="00B23FB5"/>
    <w:rsid w:val="00B25275"/>
    <w:rsid w:val="00B26CF0"/>
    <w:rsid w:val="00B27345"/>
    <w:rsid w:val="00B3172E"/>
    <w:rsid w:val="00B33367"/>
    <w:rsid w:val="00B354C4"/>
    <w:rsid w:val="00B35E3E"/>
    <w:rsid w:val="00B362D9"/>
    <w:rsid w:val="00B36728"/>
    <w:rsid w:val="00B4701E"/>
    <w:rsid w:val="00B52F85"/>
    <w:rsid w:val="00B53890"/>
    <w:rsid w:val="00B602F3"/>
    <w:rsid w:val="00B614BE"/>
    <w:rsid w:val="00B6242D"/>
    <w:rsid w:val="00B6633A"/>
    <w:rsid w:val="00B7020E"/>
    <w:rsid w:val="00B7464A"/>
    <w:rsid w:val="00B754A0"/>
    <w:rsid w:val="00B75EC6"/>
    <w:rsid w:val="00B7601F"/>
    <w:rsid w:val="00B7796B"/>
    <w:rsid w:val="00B81F4D"/>
    <w:rsid w:val="00B82E0C"/>
    <w:rsid w:val="00B87C64"/>
    <w:rsid w:val="00B90CD8"/>
    <w:rsid w:val="00B96BC8"/>
    <w:rsid w:val="00BA377F"/>
    <w:rsid w:val="00BA47D0"/>
    <w:rsid w:val="00BA5053"/>
    <w:rsid w:val="00BA7115"/>
    <w:rsid w:val="00BB1626"/>
    <w:rsid w:val="00BB16C1"/>
    <w:rsid w:val="00BB1AF2"/>
    <w:rsid w:val="00BB28BF"/>
    <w:rsid w:val="00BB2B9F"/>
    <w:rsid w:val="00BB2CA2"/>
    <w:rsid w:val="00BB4A73"/>
    <w:rsid w:val="00BB4FCC"/>
    <w:rsid w:val="00BC32C6"/>
    <w:rsid w:val="00BC3B6C"/>
    <w:rsid w:val="00BC6128"/>
    <w:rsid w:val="00BC6142"/>
    <w:rsid w:val="00BD29AC"/>
    <w:rsid w:val="00BE202E"/>
    <w:rsid w:val="00BE5224"/>
    <w:rsid w:val="00BE5FD3"/>
    <w:rsid w:val="00BE73D4"/>
    <w:rsid w:val="00BF37FB"/>
    <w:rsid w:val="00BF3D4C"/>
    <w:rsid w:val="00C024F5"/>
    <w:rsid w:val="00C0435A"/>
    <w:rsid w:val="00C115AF"/>
    <w:rsid w:val="00C12B55"/>
    <w:rsid w:val="00C14520"/>
    <w:rsid w:val="00C154F3"/>
    <w:rsid w:val="00C16EDC"/>
    <w:rsid w:val="00C2186E"/>
    <w:rsid w:val="00C22588"/>
    <w:rsid w:val="00C24778"/>
    <w:rsid w:val="00C272EB"/>
    <w:rsid w:val="00C31AFF"/>
    <w:rsid w:val="00C411C7"/>
    <w:rsid w:val="00C420E6"/>
    <w:rsid w:val="00C427EB"/>
    <w:rsid w:val="00C43448"/>
    <w:rsid w:val="00C45DCC"/>
    <w:rsid w:val="00C5021B"/>
    <w:rsid w:val="00C5112A"/>
    <w:rsid w:val="00C6002A"/>
    <w:rsid w:val="00C6056C"/>
    <w:rsid w:val="00C63BDF"/>
    <w:rsid w:val="00C70B96"/>
    <w:rsid w:val="00C7338D"/>
    <w:rsid w:val="00C74C53"/>
    <w:rsid w:val="00C80084"/>
    <w:rsid w:val="00C828D1"/>
    <w:rsid w:val="00C84A1E"/>
    <w:rsid w:val="00C858DC"/>
    <w:rsid w:val="00C87AEC"/>
    <w:rsid w:val="00C9532B"/>
    <w:rsid w:val="00CA1177"/>
    <w:rsid w:val="00CA28B7"/>
    <w:rsid w:val="00CA4059"/>
    <w:rsid w:val="00CB10D0"/>
    <w:rsid w:val="00CB42D9"/>
    <w:rsid w:val="00CB4D82"/>
    <w:rsid w:val="00CB6D90"/>
    <w:rsid w:val="00CB739E"/>
    <w:rsid w:val="00CD40AD"/>
    <w:rsid w:val="00CD5663"/>
    <w:rsid w:val="00CD7043"/>
    <w:rsid w:val="00CE092E"/>
    <w:rsid w:val="00CE529D"/>
    <w:rsid w:val="00CE7EC2"/>
    <w:rsid w:val="00CF2B46"/>
    <w:rsid w:val="00CF4485"/>
    <w:rsid w:val="00CF4C46"/>
    <w:rsid w:val="00CF6545"/>
    <w:rsid w:val="00CF78DB"/>
    <w:rsid w:val="00D035E1"/>
    <w:rsid w:val="00D04729"/>
    <w:rsid w:val="00D054D7"/>
    <w:rsid w:val="00D07B53"/>
    <w:rsid w:val="00D07CAF"/>
    <w:rsid w:val="00D120FD"/>
    <w:rsid w:val="00D126D1"/>
    <w:rsid w:val="00D169AB"/>
    <w:rsid w:val="00D1771B"/>
    <w:rsid w:val="00D21621"/>
    <w:rsid w:val="00D21F9C"/>
    <w:rsid w:val="00D22D18"/>
    <w:rsid w:val="00D23123"/>
    <w:rsid w:val="00D2325B"/>
    <w:rsid w:val="00D23E2F"/>
    <w:rsid w:val="00D23FBE"/>
    <w:rsid w:val="00D26957"/>
    <w:rsid w:val="00D32B60"/>
    <w:rsid w:val="00D333F4"/>
    <w:rsid w:val="00D36664"/>
    <w:rsid w:val="00D36E12"/>
    <w:rsid w:val="00D40AA1"/>
    <w:rsid w:val="00D43070"/>
    <w:rsid w:val="00D43C67"/>
    <w:rsid w:val="00D4501D"/>
    <w:rsid w:val="00D4525E"/>
    <w:rsid w:val="00D511E3"/>
    <w:rsid w:val="00D51813"/>
    <w:rsid w:val="00D52A8A"/>
    <w:rsid w:val="00D53FED"/>
    <w:rsid w:val="00D564C7"/>
    <w:rsid w:val="00D57067"/>
    <w:rsid w:val="00D63097"/>
    <w:rsid w:val="00D64DA8"/>
    <w:rsid w:val="00D65E76"/>
    <w:rsid w:val="00D674D0"/>
    <w:rsid w:val="00D70239"/>
    <w:rsid w:val="00D73A75"/>
    <w:rsid w:val="00D76C48"/>
    <w:rsid w:val="00D77481"/>
    <w:rsid w:val="00D77CCC"/>
    <w:rsid w:val="00D8392E"/>
    <w:rsid w:val="00D84B42"/>
    <w:rsid w:val="00D86825"/>
    <w:rsid w:val="00D92043"/>
    <w:rsid w:val="00D9330C"/>
    <w:rsid w:val="00D94348"/>
    <w:rsid w:val="00DA01C0"/>
    <w:rsid w:val="00DA1C8F"/>
    <w:rsid w:val="00DA2BBE"/>
    <w:rsid w:val="00DA5D34"/>
    <w:rsid w:val="00DA64BD"/>
    <w:rsid w:val="00DA75EE"/>
    <w:rsid w:val="00DB260F"/>
    <w:rsid w:val="00DB42F6"/>
    <w:rsid w:val="00DB4453"/>
    <w:rsid w:val="00DC0043"/>
    <w:rsid w:val="00DC0E13"/>
    <w:rsid w:val="00DC11AB"/>
    <w:rsid w:val="00DC2D14"/>
    <w:rsid w:val="00DC3331"/>
    <w:rsid w:val="00DC4DFF"/>
    <w:rsid w:val="00DC52CB"/>
    <w:rsid w:val="00DC7152"/>
    <w:rsid w:val="00DC7C29"/>
    <w:rsid w:val="00DD093D"/>
    <w:rsid w:val="00DD2741"/>
    <w:rsid w:val="00DD6AB2"/>
    <w:rsid w:val="00DD6C34"/>
    <w:rsid w:val="00DE1805"/>
    <w:rsid w:val="00DE2C4D"/>
    <w:rsid w:val="00DE440F"/>
    <w:rsid w:val="00DE5920"/>
    <w:rsid w:val="00DF082A"/>
    <w:rsid w:val="00DF1854"/>
    <w:rsid w:val="00DF1884"/>
    <w:rsid w:val="00DF4218"/>
    <w:rsid w:val="00DF77F1"/>
    <w:rsid w:val="00E04473"/>
    <w:rsid w:val="00E11AD6"/>
    <w:rsid w:val="00E12700"/>
    <w:rsid w:val="00E1529E"/>
    <w:rsid w:val="00E2007B"/>
    <w:rsid w:val="00E22B90"/>
    <w:rsid w:val="00E22E2D"/>
    <w:rsid w:val="00E2373F"/>
    <w:rsid w:val="00E23C9C"/>
    <w:rsid w:val="00E241B6"/>
    <w:rsid w:val="00E313DA"/>
    <w:rsid w:val="00E31EEB"/>
    <w:rsid w:val="00E33BA7"/>
    <w:rsid w:val="00E341BC"/>
    <w:rsid w:val="00E3436D"/>
    <w:rsid w:val="00E347BF"/>
    <w:rsid w:val="00E41485"/>
    <w:rsid w:val="00E41735"/>
    <w:rsid w:val="00E42936"/>
    <w:rsid w:val="00E44620"/>
    <w:rsid w:val="00E456E6"/>
    <w:rsid w:val="00E46F70"/>
    <w:rsid w:val="00E509F3"/>
    <w:rsid w:val="00E5420C"/>
    <w:rsid w:val="00E56181"/>
    <w:rsid w:val="00E56A22"/>
    <w:rsid w:val="00E56F57"/>
    <w:rsid w:val="00E6103B"/>
    <w:rsid w:val="00E62BCD"/>
    <w:rsid w:val="00E66E2E"/>
    <w:rsid w:val="00E76095"/>
    <w:rsid w:val="00E77C8D"/>
    <w:rsid w:val="00E817AD"/>
    <w:rsid w:val="00E829BD"/>
    <w:rsid w:val="00E864DD"/>
    <w:rsid w:val="00E8665C"/>
    <w:rsid w:val="00E90971"/>
    <w:rsid w:val="00E90A67"/>
    <w:rsid w:val="00E9103C"/>
    <w:rsid w:val="00E92B75"/>
    <w:rsid w:val="00E93907"/>
    <w:rsid w:val="00E958B7"/>
    <w:rsid w:val="00E963B9"/>
    <w:rsid w:val="00E97276"/>
    <w:rsid w:val="00EA10A2"/>
    <w:rsid w:val="00EA770C"/>
    <w:rsid w:val="00EA7895"/>
    <w:rsid w:val="00EB0C61"/>
    <w:rsid w:val="00EB0DA8"/>
    <w:rsid w:val="00EB375B"/>
    <w:rsid w:val="00EB49A7"/>
    <w:rsid w:val="00EB62F7"/>
    <w:rsid w:val="00EB6A6C"/>
    <w:rsid w:val="00EC1DD3"/>
    <w:rsid w:val="00EC2FA8"/>
    <w:rsid w:val="00EC53C0"/>
    <w:rsid w:val="00EC5B95"/>
    <w:rsid w:val="00EC5D42"/>
    <w:rsid w:val="00EC6276"/>
    <w:rsid w:val="00EC63F7"/>
    <w:rsid w:val="00EC6D9E"/>
    <w:rsid w:val="00EC73E9"/>
    <w:rsid w:val="00EC7CA4"/>
    <w:rsid w:val="00ED10E9"/>
    <w:rsid w:val="00ED1935"/>
    <w:rsid w:val="00ED1C37"/>
    <w:rsid w:val="00ED2463"/>
    <w:rsid w:val="00ED5B8B"/>
    <w:rsid w:val="00ED6731"/>
    <w:rsid w:val="00EE1613"/>
    <w:rsid w:val="00EE209D"/>
    <w:rsid w:val="00EE394F"/>
    <w:rsid w:val="00EE5D5F"/>
    <w:rsid w:val="00EE5FF4"/>
    <w:rsid w:val="00EF592A"/>
    <w:rsid w:val="00F00841"/>
    <w:rsid w:val="00F03620"/>
    <w:rsid w:val="00F050BB"/>
    <w:rsid w:val="00F07303"/>
    <w:rsid w:val="00F104D2"/>
    <w:rsid w:val="00F136DA"/>
    <w:rsid w:val="00F1471C"/>
    <w:rsid w:val="00F14F70"/>
    <w:rsid w:val="00F16DA9"/>
    <w:rsid w:val="00F17D7C"/>
    <w:rsid w:val="00F22A6A"/>
    <w:rsid w:val="00F321C4"/>
    <w:rsid w:val="00F34EF1"/>
    <w:rsid w:val="00F35D6A"/>
    <w:rsid w:val="00F36B33"/>
    <w:rsid w:val="00F470A4"/>
    <w:rsid w:val="00F47F2B"/>
    <w:rsid w:val="00F51254"/>
    <w:rsid w:val="00F5248F"/>
    <w:rsid w:val="00F55EE5"/>
    <w:rsid w:val="00F67191"/>
    <w:rsid w:val="00F67A98"/>
    <w:rsid w:val="00F70F91"/>
    <w:rsid w:val="00F711A6"/>
    <w:rsid w:val="00F744E1"/>
    <w:rsid w:val="00F7474E"/>
    <w:rsid w:val="00F74D3D"/>
    <w:rsid w:val="00F8063C"/>
    <w:rsid w:val="00F81974"/>
    <w:rsid w:val="00F81A60"/>
    <w:rsid w:val="00F82223"/>
    <w:rsid w:val="00F8295D"/>
    <w:rsid w:val="00F82E64"/>
    <w:rsid w:val="00F830CE"/>
    <w:rsid w:val="00F85139"/>
    <w:rsid w:val="00F87F59"/>
    <w:rsid w:val="00F913C3"/>
    <w:rsid w:val="00F92B2F"/>
    <w:rsid w:val="00F94283"/>
    <w:rsid w:val="00F94F68"/>
    <w:rsid w:val="00F96927"/>
    <w:rsid w:val="00F970C1"/>
    <w:rsid w:val="00FA1268"/>
    <w:rsid w:val="00FA296F"/>
    <w:rsid w:val="00FA40FD"/>
    <w:rsid w:val="00FA48B5"/>
    <w:rsid w:val="00FA64F3"/>
    <w:rsid w:val="00FA6D8B"/>
    <w:rsid w:val="00FB160B"/>
    <w:rsid w:val="00FB20BF"/>
    <w:rsid w:val="00FB318A"/>
    <w:rsid w:val="00FB4528"/>
    <w:rsid w:val="00FB6605"/>
    <w:rsid w:val="00FB6A14"/>
    <w:rsid w:val="00FC0A16"/>
    <w:rsid w:val="00FC243B"/>
    <w:rsid w:val="00FC28E9"/>
    <w:rsid w:val="00FD26EE"/>
    <w:rsid w:val="00FD3C56"/>
    <w:rsid w:val="00FD4B11"/>
    <w:rsid w:val="00FD7886"/>
    <w:rsid w:val="00FE017A"/>
    <w:rsid w:val="00FE07EE"/>
    <w:rsid w:val="00FE700C"/>
    <w:rsid w:val="00FE768D"/>
    <w:rsid w:val="00FE7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4"/>
    <o:shapelayout v:ext="edit">
      <o:idmap v:ext="edit" data="1"/>
    </o:shapelayout>
  </w:shapeDefaults>
  <w:decimalSymbol w:val=","/>
  <w:listSeparator w:val=";"/>
  <w15:docId w15:val="{32ED42B5-E016-47A1-A4A9-29E5EA4F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35BB"/>
    <w:rPr>
      <w:rFonts w:ascii="Trebuchet MS" w:eastAsia="Times New Roman" w:hAnsi="Trebuchet MS"/>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35BB"/>
    <w:pPr>
      <w:tabs>
        <w:tab w:val="center" w:pos="4536"/>
        <w:tab w:val="right" w:pos="9072"/>
      </w:tabs>
    </w:pPr>
    <w:rPr>
      <w:sz w:val="16"/>
    </w:rPr>
  </w:style>
  <w:style w:type="character" w:customStyle="1" w:styleId="KopfzeileZchn">
    <w:name w:val="Kopfzeile Zchn"/>
    <w:link w:val="Kopfzeile"/>
    <w:rsid w:val="005235BB"/>
    <w:rPr>
      <w:rFonts w:ascii="Trebuchet MS" w:eastAsia="Times New Roman" w:hAnsi="Trebuchet MS" w:cs="Times New Roman"/>
      <w:sz w:val="16"/>
      <w:szCs w:val="24"/>
      <w:lang w:eastAsia="de-DE"/>
    </w:rPr>
  </w:style>
  <w:style w:type="paragraph" w:styleId="Fuzeile">
    <w:name w:val="footer"/>
    <w:basedOn w:val="Standard"/>
    <w:link w:val="FuzeileZchn"/>
    <w:rsid w:val="005235BB"/>
    <w:pPr>
      <w:tabs>
        <w:tab w:val="center" w:pos="4536"/>
        <w:tab w:val="right" w:pos="9072"/>
      </w:tabs>
    </w:pPr>
    <w:rPr>
      <w:sz w:val="16"/>
    </w:rPr>
  </w:style>
  <w:style w:type="character" w:customStyle="1" w:styleId="FuzeileZchn">
    <w:name w:val="Fußzeile Zchn"/>
    <w:link w:val="Fuzeile"/>
    <w:rsid w:val="005235BB"/>
    <w:rPr>
      <w:rFonts w:ascii="Trebuchet MS" w:eastAsia="Times New Roman" w:hAnsi="Trebuchet MS" w:cs="Times New Roman"/>
      <w:sz w:val="16"/>
      <w:szCs w:val="24"/>
      <w:lang w:eastAsia="de-DE"/>
    </w:rPr>
  </w:style>
  <w:style w:type="character" w:styleId="Seitenzahl">
    <w:name w:val="page number"/>
    <w:basedOn w:val="Absatz-Standardschriftart"/>
    <w:rsid w:val="005235BB"/>
  </w:style>
  <w:style w:type="character" w:styleId="Hyperlink">
    <w:name w:val="Hyperlink"/>
    <w:uiPriority w:val="99"/>
    <w:unhideWhenUsed/>
    <w:rsid w:val="00E8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ke.cambre@zfp-zentru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29B06A35.dotm</Template>
  <TotalTime>0</TotalTime>
  <Pages>2</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IT Abteilung</Company>
  <LinksUpToDate>false</LinksUpToDate>
  <CharactersWithSpaces>3695</CharactersWithSpaces>
  <SharedDoc>false</SharedDoc>
  <HLinks>
    <vt:vector size="6" baseType="variant">
      <vt:variant>
        <vt:i4>4259966</vt:i4>
      </vt:variant>
      <vt:variant>
        <vt:i4>0</vt:i4>
      </vt:variant>
      <vt:variant>
        <vt:i4>0</vt:i4>
      </vt:variant>
      <vt:variant>
        <vt:i4>5</vt:i4>
      </vt:variant>
      <vt:variant>
        <vt:lpwstr>mailto:elke.cambre@zfp-zentrum.de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CambreE</dc:creator>
  <cp:lastModifiedBy>CambreE</cp:lastModifiedBy>
  <cp:revision>451</cp:revision>
  <dcterms:created xsi:type="dcterms:W3CDTF">2020-10-04T10:42:00Z</dcterms:created>
  <dcterms:modified xsi:type="dcterms:W3CDTF">2022-01-28T13:35:00Z</dcterms:modified>
</cp:coreProperties>
</file>